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7ECA" w14:textId="77777777" w:rsidR="00D63D71" w:rsidRPr="00CA54A5" w:rsidRDefault="00D63D71" w:rsidP="00D63D71">
      <w:pPr>
        <w:rPr>
          <w:sz w:val="22"/>
          <w:szCs w:val="22"/>
        </w:rPr>
      </w:pPr>
    </w:p>
    <w:p w14:paraId="05C1CC59" w14:textId="0D758BC3" w:rsidR="00D63D71" w:rsidRPr="001C5ADA" w:rsidRDefault="001C5ADA" w:rsidP="001C5ADA">
      <w:pPr>
        <w:pStyle w:val="Rubrik1"/>
        <w:rPr>
          <w:lang w:val="sv-SE"/>
        </w:rPr>
      </w:pPr>
      <w:bookmarkStart w:id="0" w:name="bkmRubrik"/>
      <w:bookmarkStart w:id="1" w:name="Position"/>
      <w:bookmarkEnd w:id="0"/>
      <w:bookmarkEnd w:id="1"/>
      <w:r>
        <w:rPr>
          <w:lang w:val="sv-SE"/>
        </w:rPr>
        <w:t>Lathund</w:t>
      </w:r>
      <w:r w:rsidR="00D63D71" w:rsidRPr="001C5ADA">
        <w:rPr>
          <w:lang w:val="sv-SE"/>
        </w:rPr>
        <w:t xml:space="preserve"> för uppdragsutbildning</w:t>
      </w:r>
    </w:p>
    <w:p w14:paraId="76C93850" w14:textId="005958CF" w:rsidR="00D63D71" w:rsidRPr="005C47A0" w:rsidRDefault="00D63D71" w:rsidP="001C5ADA">
      <w:pPr>
        <w:pStyle w:val="Brdtext"/>
      </w:pPr>
      <w:r w:rsidRPr="005C47A0">
        <w:t>Som första steg i dialog med en intresserad kund</w:t>
      </w:r>
      <w:r w:rsidR="0072351E">
        <w:t>/uppdragsgivare</w:t>
      </w:r>
      <w:r w:rsidRPr="005C47A0">
        <w:t xml:space="preserve"> i form av företag, organisation eller för</w:t>
      </w:r>
      <w:r w:rsidR="00092270">
        <w:t>e</w:t>
      </w:r>
      <w:r w:rsidRPr="005C47A0">
        <w:t xml:space="preserve">ning är det bra om så många svar som möjligt sätts på pränt enligt följande lathund. </w:t>
      </w:r>
    </w:p>
    <w:p w14:paraId="208247EE" w14:textId="7FDFAA45" w:rsidR="00D63D71" w:rsidRPr="005C47A0" w:rsidRDefault="00D63D71" w:rsidP="001C5ADA">
      <w:pPr>
        <w:pStyle w:val="Brdtext"/>
      </w:pPr>
      <w:r w:rsidRPr="005C47A0">
        <w:t xml:space="preserve">Underlag för samtal med </w:t>
      </w:r>
      <w:r w:rsidR="0072351E">
        <w:t>uppdragsgivare</w:t>
      </w:r>
      <w:r w:rsidRPr="005C47A0">
        <w:t>:</w:t>
      </w:r>
      <w:r w:rsidR="002753A2">
        <w:br/>
      </w:r>
    </w:p>
    <w:tbl>
      <w:tblPr>
        <w:tblStyle w:val="Tabellrutnt"/>
        <w:tblW w:w="8217" w:type="dxa"/>
        <w:tblInd w:w="-113" w:type="dxa"/>
        <w:tblLook w:val="04A0" w:firstRow="1" w:lastRow="0" w:firstColumn="1" w:lastColumn="0" w:noHBand="0" w:noVBand="1"/>
      </w:tblPr>
      <w:tblGrid>
        <w:gridCol w:w="3696"/>
        <w:gridCol w:w="4521"/>
      </w:tblGrid>
      <w:tr w:rsidR="00D63D71" w:rsidRPr="005C47A0" w14:paraId="6598ABB9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410E3A78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rPr>
                <w:b/>
                <w:bCs/>
              </w:rPr>
              <w:t>Vem?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59E5F299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</w:p>
        </w:tc>
      </w:tr>
      <w:tr w:rsidR="00D63D71" w:rsidRPr="005C47A0" w14:paraId="6E21434C" w14:textId="77777777" w:rsidTr="001C5ADA">
        <w:tc>
          <w:tcPr>
            <w:tcW w:w="3696" w:type="dxa"/>
            <w:shd w:val="clear" w:color="auto" w:fill="auto"/>
          </w:tcPr>
          <w:p w14:paraId="2D00D7BD" w14:textId="77777777" w:rsidR="00D63D71" w:rsidRPr="005C47A0" w:rsidRDefault="00D63D71" w:rsidP="00E16C5A">
            <w:pPr>
              <w:snapToGrid w:val="0"/>
              <w:spacing w:after="120"/>
            </w:pPr>
            <w:r w:rsidRPr="005C47A0">
              <w:t>Namn på kund</w:t>
            </w:r>
          </w:p>
        </w:tc>
        <w:tc>
          <w:tcPr>
            <w:tcW w:w="4521" w:type="dxa"/>
            <w:shd w:val="clear" w:color="auto" w:fill="auto"/>
          </w:tcPr>
          <w:p w14:paraId="146126FC" w14:textId="4D948A89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75D622FF" w14:textId="77777777" w:rsidTr="001C5ADA">
        <w:tc>
          <w:tcPr>
            <w:tcW w:w="3696" w:type="dxa"/>
            <w:shd w:val="clear" w:color="auto" w:fill="auto"/>
          </w:tcPr>
          <w:p w14:paraId="0D1FABD4" w14:textId="77777777" w:rsidR="00D63D71" w:rsidRPr="005C47A0" w:rsidRDefault="00D63D71" w:rsidP="00E16C5A">
            <w:pPr>
              <w:snapToGrid w:val="0"/>
              <w:spacing w:after="120"/>
            </w:pPr>
            <w:r w:rsidRPr="005C47A0">
              <w:t>Organisationsform?</w:t>
            </w:r>
          </w:p>
          <w:p w14:paraId="130FA92D" w14:textId="77777777" w:rsidR="00D63D71" w:rsidRPr="005C47A0" w:rsidRDefault="00D63D71" w:rsidP="00E16C5A">
            <w:pPr>
              <w:snapToGrid w:val="0"/>
              <w:spacing w:after="120"/>
            </w:pPr>
            <w:r w:rsidRPr="005C47A0">
              <w:t>AB, myndighet, förening, annat?</w:t>
            </w:r>
          </w:p>
        </w:tc>
        <w:tc>
          <w:tcPr>
            <w:tcW w:w="4521" w:type="dxa"/>
            <w:shd w:val="clear" w:color="auto" w:fill="auto"/>
          </w:tcPr>
          <w:p w14:paraId="5AD9EFEC" w14:textId="56937A9E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29F56A93" w14:textId="77777777" w:rsidTr="001C5ADA">
        <w:tc>
          <w:tcPr>
            <w:tcW w:w="3696" w:type="dxa"/>
          </w:tcPr>
          <w:p w14:paraId="330990EA" w14:textId="1666FC05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</w:pPr>
            <w:r w:rsidRPr="005C47A0">
              <w:t xml:space="preserve">Hur kan målgruppen beskrivas? </w:t>
            </w:r>
          </w:p>
        </w:tc>
        <w:tc>
          <w:tcPr>
            <w:tcW w:w="4521" w:type="dxa"/>
          </w:tcPr>
          <w:p w14:paraId="110939A7" w14:textId="34D45A0A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751D32F3" w14:textId="77777777" w:rsidTr="001C5ADA">
        <w:tc>
          <w:tcPr>
            <w:tcW w:w="3696" w:type="dxa"/>
          </w:tcPr>
          <w:p w14:paraId="47065801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>Förkunskaper?</w:t>
            </w:r>
          </w:p>
        </w:tc>
        <w:tc>
          <w:tcPr>
            <w:tcW w:w="4521" w:type="dxa"/>
          </w:tcPr>
          <w:p w14:paraId="596AE698" w14:textId="56D89439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1565E942" w14:textId="77777777" w:rsidTr="001C5ADA">
        <w:tc>
          <w:tcPr>
            <w:tcW w:w="3696" w:type="dxa"/>
          </w:tcPr>
          <w:p w14:paraId="7C389D65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 xml:space="preserve">Ålder? </w:t>
            </w:r>
          </w:p>
        </w:tc>
        <w:tc>
          <w:tcPr>
            <w:tcW w:w="4521" w:type="dxa"/>
          </w:tcPr>
          <w:p w14:paraId="22FB151E" w14:textId="447048C0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4978D7AF" w14:textId="77777777" w:rsidTr="001C5ADA">
        <w:tc>
          <w:tcPr>
            <w:tcW w:w="3696" w:type="dxa"/>
          </w:tcPr>
          <w:p w14:paraId="01B235CA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>Arbetsuppgifter idag?</w:t>
            </w:r>
          </w:p>
        </w:tc>
        <w:tc>
          <w:tcPr>
            <w:tcW w:w="4521" w:type="dxa"/>
          </w:tcPr>
          <w:p w14:paraId="2CC62B53" w14:textId="22A3C199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717ED627" w14:textId="77777777" w:rsidTr="001C5ADA">
        <w:tc>
          <w:tcPr>
            <w:tcW w:w="3696" w:type="dxa"/>
          </w:tcPr>
          <w:p w14:paraId="3BF73ED3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 xml:space="preserve">Vana vid högre utbildning? </w:t>
            </w:r>
          </w:p>
        </w:tc>
        <w:tc>
          <w:tcPr>
            <w:tcW w:w="4521" w:type="dxa"/>
          </w:tcPr>
          <w:p w14:paraId="1731EDDC" w14:textId="7F46C7DF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4CD1E185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29EA9014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26"/>
              <w:contextualSpacing w:val="0"/>
            </w:pPr>
            <w:r w:rsidRPr="005C47A0">
              <w:rPr>
                <w:b/>
                <w:bCs/>
              </w:rPr>
              <w:t>Syfte – varför?</w:t>
            </w:r>
            <w:r w:rsidRPr="005C47A0">
              <w:t xml:space="preserve"> 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26A61720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</w:p>
        </w:tc>
      </w:tr>
      <w:tr w:rsidR="00D63D71" w:rsidRPr="005C47A0" w14:paraId="0A9BD22F" w14:textId="77777777" w:rsidTr="001C5ADA">
        <w:tc>
          <w:tcPr>
            <w:tcW w:w="3696" w:type="dxa"/>
          </w:tcPr>
          <w:p w14:paraId="2AC57C51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 xml:space="preserve">Vad är grundidén med uppdragsutbildningen? </w:t>
            </w:r>
          </w:p>
        </w:tc>
        <w:tc>
          <w:tcPr>
            <w:tcW w:w="4521" w:type="dxa"/>
          </w:tcPr>
          <w:p w14:paraId="753EF076" w14:textId="3F502578" w:rsidR="003F4108" w:rsidRPr="005C47A0" w:rsidRDefault="003F4108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</w:p>
        </w:tc>
      </w:tr>
      <w:tr w:rsidR="00D63D71" w:rsidRPr="005C47A0" w14:paraId="3C552DF8" w14:textId="77777777" w:rsidTr="001C5ADA">
        <w:tc>
          <w:tcPr>
            <w:tcW w:w="3696" w:type="dxa"/>
          </w:tcPr>
          <w:p w14:paraId="16DB1D88" w14:textId="2B5DF1E6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>V</w:t>
            </w:r>
            <w:r w:rsidR="001C5ADA">
              <w:t>ilka effekter</w:t>
            </w:r>
            <w:r w:rsidRPr="005C47A0">
              <w:t xml:space="preserve"> </w:t>
            </w:r>
            <w:r w:rsidR="001C5ADA">
              <w:t xml:space="preserve">för deltagarna och organisationen </w:t>
            </w:r>
            <w:r w:rsidRPr="005C47A0">
              <w:t xml:space="preserve">förväntar sig </w:t>
            </w:r>
            <w:r w:rsidR="001C5ADA">
              <w:t>uppdragsgivaren att utbildningen ska ge</w:t>
            </w:r>
            <w:r w:rsidRPr="005C47A0">
              <w:t>?</w:t>
            </w:r>
          </w:p>
        </w:tc>
        <w:tc>
          <w:tcPr>
            <w:tcW w:w="4521" w:type="dxa"/>
          </w:tcPr>
          <w:p w14:paraId="6F08B6AE" w14:textId="00BA4B88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1B60033D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2AD14735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26"/>
              <w:contextualSpacing w:val="0"/>
            </w:pPr>
            <w:r w:rsidRPr="005C47A0">
              <w:rPr>
                <w:b/>
                <w:bCs/>
              </w:rPr>
              <w:t>Mål – vad?</w:t>
            </w:r>
            <w:r w:rsidRPr="005C47A0">
              <w:t xml:space="preserve"> 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39A57400" w14:textId="7777777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1708B767" w14:textId="77777777" w:rsidTr="001C5ADA">
        <w:tc>
          <w:tcPr>
            <w:tcW w:w="3696" w:type="dxa"/>
          </w:tcPr>
          <w:p w14:paraId="4D68E977" w14:textId="0D30499A" w:rsidR="00D63D71" w:rsidRPr="005C47A0" w:rsidRDefault="00D63D71" w:rsidP="00E16C5A">
            <w:pPr>
              <w:pStyle w:val="Liststycke"/>
              <w:snapToGrid w:val="0"/>
              <w:spacing w:after="120"/>
              <w:ind w:left="26"/>
              <w:contextualSpacing w:val="0"/>
              <w:rPr>
                <w:b/>
                <w:bCs/>
              </w:rPr>
            </w:pPr>
            <w:r w:rsidRPr="005C47A0">
              <w:t xml:space="preserve">Vilka konkreta mål </w:t>
            </w:r>
            <w:r w:rsidR="001C5ADA">
              <w:t>ska</w:t>
            </w:r>
            <w:r w:rsidRPr="005C47A0">
              <w:t xml:space="preserve"> uppnå</w:t>
            </w:r>
            <w:r w:rsidR="001C5ADA">
              <w:t>s</w:t>
            </w:r>
            <w:r w:rsidRPr="005C47A0">
              <w:t>?</w:t>
            </w:r>
          </w:p>
        </w:tc>
        <w:tc>
          <w:tcPr>
            <w:tcW w:w="4521" w:type="dxa"/>
          </w:tcPr>
          <w:p w14:paraId="4CD15DCF" w14:textId="0299AD0F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28FA8D5D" w14:textId="77777777" w:rsidTr="001C5ADA">
        <w:tc>
          <w:tcPr>
            <w:tcW w:w="3696" w:type="dxa"/>
          </w:tcPr>
          <w:p w14:paraId="44709ECB" w14:textId="35966EE4" w:rsidR="00D63D71" w:rsidRPr="005C47A0" w:rsidRDefault="00D63D71" w:rsidP="00E16C5A">
            <w:pPr>
              <w:pStyle w:val="Liststycke"/>
              <w:snapToGrid w:val="0"/>
              <w:spacing w:after="120"/>
              <w:ind w:left="26"/>
              <w:contextualSpacing w:val="0"/>
              <w:rPr>
                <w:b/>
                <w:bCs/>
              </w:rPr>
            </w:pPr>
            <w:r w:rsidRPr="005C47A0">
              <w:t xml:space="preserve">Hur kontrollerar </w:t>
            </w:r>
            <w:proofErr w:type="spellStart"/>
            <w:r w:rsidR="001C5ADA">
              <w:t>KMH</w:t>
            </w:r>
            <w:proofErr w:type="spellEnd"/>
            <w:r w:rsidRPr="005C47A0">
              <w:t xml:space="preserve"> </w:t>
            </w:r>
            <w:r w:rsidR="001C5ADA">
              <w:t xml:space="preserve">att </w:t>
            </w:r>
            <w:r w:rsidRPr="005C47A0">
              <w:t>utbildningen fyller sitt syfte?</w:t>
            </w:r>
          </w:p>
        </w:tc>
        <w:tc>
          <w:tcPr>
            <w:tcW w:w="4521" w:type="dxa"/>
          </w:tcPr>
          <w:p w14:paraId="2F88AA50" w14:textId="3A30BC2E" w:rsidR="004943B8" w:rsidRPr="005C47A0" w:rsidRDefault="004943B8" w:rsidP="00E16C5A">
            <w:pPr>
              <w:snapToGrid w:val="0"/>
              <w:spacing w:after="120"/>
            </w:pPr>
          </w:p>
        </w:tc>
      </w:tr>
      <w:tr w:rsidR="00D63D71" w:rsidRPr="005C47A0" w14:paraId="490370E3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2F0DFB82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26"/>
              <w:contextualSpacing w:val="0"/>
            </w:pPr>
            <w:r w:rsidRPr="005C47A0">
              <w:rPr>
                <w:b/>
                <w:bCs/>
              </w:rPr>
              <w:t>Omfattning?</w:t>
            </w:r>
            <w:r w:rsidRPr="005C47A0">
              <w:t xml:space="preserve"> 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46767215" w14:textId="7777777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420F0F05" w14:textId="77777777" w:rsidTr="001C5ADA">
        <w:tc>
          <w:tcPr>
            <w:tcW w:w="3696" w:type="dxa"/>
          </w:tcPr>
          <w:p w14:paraId="240E8577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 xml:space="preserve">Hur många timmar? </w:t>
            </w:r>
          </w:p>
        </w:tc>
        <w:tc>
          <w:tcPr>
            <w:tcW w:w="4521" w:type="dxa"/>
          </w:tcPr>
          <w:p w14:paraId="5C22E744" w14:textId="445C7BB5" w:rsidR="00592A85" w:rsidRPr="005C47A0" w:rsidRDefault="00592A85" w:rsidP="00E16C5A">
            <w:pPr>
              <w:snapToGrid w:val="0"/>
              <w:spacing w:after="120"/>
            </w:pPr>
          </w:p>
        </w:tc>
      </w:tr>
      <w:tr w:rsidR="00D63D71" w:rsidRPr="005C47A0" w14:paraId="17382442" w14:textId="77777777" w:rsidTr="001C5ADA">
        <w:tc>
          <w:tcPr>
            <w:tcW w:w="3696" w:type="dxa"/>
          </w:tcPr>
          <w:p w14:paraId="56BFFB32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t xml:space="preserve">Hur många poäng om poänggivande? </w:t>
            </w:r>
          </w:p>
        </w:tc>
        <w:tc>
          <w:tcPr>
            <w:tcW w:w="4521" w:type="dxa"/>
          </w:tcPr>
          <w:p w14:paraId="1E1498D7" w14:textId="7AB0000F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13902757" w14:textId="77777777" w:rsidTr="001C5ADA">
        <w:tc>
          <w:tcPr>
            <w:tcW w:w="3696" w:type="dxa"/>
          </w:tcPr>
          <w:p w14:paraId="5FD3BBA3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lastRenderedPageBreak/>
              <w:t>Egna studier i förhållande till undervisning?</w:t>
            </w:r>
          </w:p>
        </w:tc>
        <w:tc>
          <w:tcPr>
            <w:tcW w:w="4521" w:type="dxa"/>
          </w:tcPr>
          <w:p w14:paraId="58D236E0" w14:textId="214D0CEA" w:rsidR="00592A85" w:rsidRPr="005C47A0" w:rsidRDefault="00592A85" w:rsidP="00E16C5A">
            <w:pPr>
              <w:snapToGrid w:val="0"/>
              <w:spacing w:after="120"/>
            </w:pPr>
          </w:p>
        </w:tc>
      </w:tr>
      <w:tr w:rsidR="00D63D71" w:rsidRPr="005C47A0" w14:paraId="195B5330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1C41E0AA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rPr>
                <w:b/>
                <w:bCs/>
              </w:rPr>
              <w:t>Hur?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2654AC1B" w14:textId="7777777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00895CB6" w14:textId="77777777" w:rsidTr="001C5ADA">
        <w:tc>
          <w:tcPr>
            <w:tcW w:w="3696" w:type="dxa"/>
          </w:tcPr>
          <w:p w14:paraId="5F9327EF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</w:pPr>
            <w:r w:rsidRPr="005C47A0">
              <w:t>När? Datum?</w:t>
            </w:r>
          </w:p>
        </w:tc>
        <w:tc>
          <w:tcPr>
            <w:tcW w:w="4521" w:type="dxa"/>
          </w:tcPr>
          <w:p w14:paraId="2B6FF150" w14:textId="69DE409F" w:rsidR="00844CF7" w:rsidRPr="005C47A0" w:rsidRDefault="00844CF7" w:rsidP="00E16C5A">
            <w:pPr>
              <w:snapToGrid w:val="0"/>
              <w:spacing w:after="120"/>
            </w:pPr>
          </w:p>
        </w:tc>
      </w:tr>
      <w:tr w:rsidR="00D63D71" w:rsidRPr="005C47A0" w14:paraId="1DAF9F26" w14:textId="77777777" w:rsidTr="001C5ADA">
        <w:tc>
          <w:tcPr>
            <w:tcW w:w="3696" w:type="dxa"/>
          </w:tcPr>
          <w:p w14:paraId="30B67302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t>På campus?</w:t>
            </w:r>
          </w:p>
        </w:tc>
        <w:tc>
          <w:tcPr>
            <w:tcW w:w="4521" w:type="dxa"/>
          </w:tcPr>
          <w:p w14:paraId="6266D2BE" w14:textId="3D89D55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30C34D3B" w14:textId="77777777" w:rsidTr="001C5ADA">
        <w:tc>
          <w:tcPr>
            <w:tcW w:w="3696" w:type="dxa"/>
          </w:tcPr>
          <w:p w14:paraId="757947F9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</w:pPr>
            <w:r w:rsidRPr="005C47A0">
              <w:t>På distans?</w:t>
            </w:r>
          </w:p>
        </w:tc>
        <w:tc>
          <w:tcPr>
            <w:tcW w:w="4521" w:type="dxa"/>
          </w:tcPr>
          <w:p w14:paraId="48CB0D1F" w14:textId="6BCA4651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654FFD49" w14:textId="77777777" w:rsidTr="001C5ADA">
        <w:tc>
          <w:tcPr>
            <w:tcW w:w="3696" w:type="dxa"/>
          </w:tcPr>
          <w:p w14:paraId="4F76AAA6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t>Fördelning där emellan?</w:t>
            </w:r>
          </w:p>
        </w:tc>
        <w:tc>
          <w:tcPr>
            <w:tcW w:w="4521" w:type="dxa"/>
          </w:tcPr>
          <w:p w14:paraId="167D7075" w14:textId="49F877DA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7ED64E57" w14:textId="77777777" w:rsidTr="001C5ADA">
        <w:tc>
          <w:tcPr>
            <w:tcW w:w="3696" w:type="dxa"/>
          </w:tcPr>
          <w:p w14:paraId="48B4CFFB" w14:textId="6A6ABE0D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t xml:space="preserve">Om poänggivande – hur tänker vi kring </w:t>
            </w:r>
            <w:proofErr w:type="spellStart"/>
            <w:r w:rsidRPr="005C47A0">
              <w:t>Ladok</w:t>
            </w:r>
            <w:proofErr w:type="spellEnd"/>
            <w:r w:rsidR="001C5ADA">
              <w:t xml:space="preserve"> och registrering av studieresultat</w:t>
            </w:r>
            <w:r w:rsidRPr="005C47A0">
              <w:t>?</w:t>
            </w:r>
          </w:p>
        </w:tc>
        <w:tc>
          <w:tcPr>
            <w:tcW w:w="4521" w:type="dxa"/>
          </w:tcPr>
          <w:p w14:paraId="5B9BB0B1" w14:textId="5C1ACBB9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2D832741" w14:textId="77777777" w:rsidTr="001C5ADA">
        <w:tc>
          <w:tcPr>
            <w:tcW w:w="3696" w:type="dxa"/>
          </w:tcPr>
          <w:p w14:paraId="7E8849DA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t>Former för bedömning på individnivå?</w:t>
            </w:r>
          </w:p>
        </w:tc>
        <w:tc>
          <w:tcPr>
            <w:tcW w:w="4521" w:type="dxa"/>
          </w:tcPr>
          <w:p w14:paraId="4D861FEA" w14:textId="0B0656C5" w:rsidR="00991A6E" w:rsidRPr="005C47A0" w:rsidRDefault="00991A6E" w:rsidP="00E16C5A">
            <w:pPr>
              <w:snapToGrid w:val="0"/>
              <w:spacing w:after="120"/>
            </w:pPr>
          </w:p>
        </w:tc>
      </w:tr>
      <w:tr w:rsidR="00D63D71" w:rsidRPr="005C47A0" w14:paraId="092E1700" w14:textId="77777777" w:rsidTr="001C5ADA">
        <w:tc>
          <w:tcPr>
            <w:tcW w:w="3696" w:type="dxa"/>
          </w:tcPr>
          <w:p w14:paraId="1B85BAE3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t>Seminarier, examinationer?</w:t>
            </w:r>
          </w:p>
        </w:tc>
        <w:tc>
          <w:tcPr>
            <w:tcW w:w="4521" w:type="dxa"/>
          </w:tcPr>
          <w:p w14:paraId="745F5ADF" w14:textId="0D3B7FE3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217DC4D9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48350363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b/>
                <w:bCs/>
              </w:rPr>
            </w:pPr>
            <w:r w:rsidRPr="005C47A0">
              <w:rPr>
                <w:b/>
                <w:bCs/>
              </w:rPr>
              <w:t>Pris?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34CFC322" w14:textId="7777777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22E945E0" w14:textId="77777777" w:rsidTr="001C5ADA">
        <w:tc>
          <w:tcPr>
            <w:tcW w:w="3696" w:type="dxa"/>
          </w:tcPr>
          <w:p w14:paraId="70F575F9" w14:textId="571CF694" w:rsidR="00D63D71" w:rsidRPr="005C47A0" w:rsidRDefault="001C5ADA" w:rsidP="00E16C5A">
            <w:pPr>
              <w:pStyle w:val="Liststycke"/>
              <w:snapToGrid w:val="0"/>
              <w:spacing w:after="120"/>
              <w:ind w:left="0"/>
              <w:contextualSpacing w:val="0"/>
            </w:pPr>
            <w:r>
              <w:t>Vilken budget har uppdragsgivaren och hur ser den ut i relation till fullkostnadsprincipen (separat mall för fullkostnadskalkyl finns)</w:t>
            </w:r>
          </w:p>
        </w:tc>
        <w:tc>
          <w:tcPr>
            <w:tcW w:w="4521" w:type="dxa"/>
          </w:tcPr>
          <w:p w14:paraId="13BBB3B1" w14:textId="3EA5E368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57A14546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6A2A5B2B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rPr>
                <w:b/>
                <w:bCs/>
              </w:rPr>
              <w:t>Kursintyg?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75F874AF" w14:textId="7777777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06221630" w14:textId="77777777" w:rsidTr="001C5ADA">
        <w:tc>
          <w:tcPr>
            <w:tcW w:w="3696" w:type="dxa"/>
          </w:tcPr>
          <w:p w14:paraId="60EB7741" w14:textId="68CA5B95" w:rsidR="00D63D71" w:rsidRPr="005C47A0" w:rsidRDefault="00D63D71" w:rsidP="00E16C5A">
            <w:pPr>
              <w:pStyle w:val="Liststycke"/>
              <w:snapToGrid w:val="0"/>
              <w:spacing w:after="120"/>
              <w:ind w:left="26"/>
              <w:contextualSpacing w:val="0"/>
              <w:rPr>
                <w:rFonts w:ascii="Arial" w:hAnsi="Arial" w:cs="ArialMT"/>
                <w:b/>
              </w:rPr>
            </w:pPr>
            <w:r w:rsidRPr="005C47A0">
              <w:t xml:space="preserve">Vad förväntar sig </w:t>
            </w:r>
            <w:r w:rsidR="001C5ADA">
              <w:t xml:space="preserve">uppdragsgivaren </w:t>
            </w:r>
            <w:r w:rsidRPr="005C47A0">
              <w:t>för typ av intyg?</w:t>
            </w:r>
          </w:p>
        </w:tc>
        <w:tc>
          <w:tcPr>
            <w:tcW w:w="4521" w:type="dxa"/>
          </w:tcPr>
          <w:p w14:paraId="444AD6E0" w14:textId="7D11F29B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6BA86E2B" w14:textId="77777777" w:rsidTr="001C5ADA">
        <w:tc>
          <w:tcPr>
            <w:tcW w:w="3696" w:type="dxa"/>
          </w:tcPr>
          <w:p w14:paraId="64B9D580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</w:pPr>
            <w:r w:rsidRPr="005C47A0">
              <w:t xml:space="preserve">Kursintyg, kursbevis? </w:t>
            </w:r>
          </w:p>
        </w:tc>
        <w:tc>
          <w:tcPr>
            <w:tcW w:w="4521" w:type="dxa"/>
          </w:tcPr>
          <w:p w14:paraId="484073D4" w14:textId="34951EBE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25A4F742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379765E0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</w:pPr>
            <w:r w:rsidRPr="005C47A0">
              <w:rPr>
                <w:b/>
                <w:bCs/>
              </w:rPr>
              <w:t>Utvärdering och uppföljning?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462C1EC3" w14:textId="77777777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7AE15AD0" w14:textId="77777777" w:rsidTr="001C5ADA">
        <w:tc>
          <w:tcPr>
            <w:tcW w:w="3696" w:type="dxa"/>
          </w:tcPr>
          <w:p w14:paraId="44AE5F57" w14:textId="77777777" w:rsidR="00D63D71" w:rsidRPr="005C47A0" w:rsidRDefault="00D63D71" w:rsidP="00E16C5A">
            <w:pPr>
              <w:snapToGrid w:val="0"/>
              <w:spacing w:after="120"/>
            </w:pPr>
            <w:r w:rsidRPr="005C47A0">
              <w:t>Hur ser planen ut för detta?</w:t>
            </w:r>
          </w:p>
          <w:p w14:paraId="708C6791" w14:textId="3D69BA42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 xml:space="preserve">Vad förväntar sig </w:t>
            </w:r>
            <w:r w:rsidR="001C5ADA">
              <w:t>uppdragsgivaren</w:t>
            </w:r>
            <w:r w:rsidRPr="005C47A0">
              <w:t xml:space="preserve"> för uppföljning?</w:t>
            </w:r>
          </w:p>
        </w:tc>
        <w:tc>
          <w:tcPr>
            <w:tcW w:w="4521" w:type="dxa"/>
          </w:tcPr>
          <w:p w14:paraId="556E1325" w14:textId="57C9315E" w:rsidR="00D63D71" w:rsidRPr="005C47A0" w:rsidRDefault="00D63D71" w:rsidP="00E16C5A">
            <w:pPr>
              <w:snapToGrid w:val="0"/>
              <w:spacing w:after="120"/>
            </w:pPr>
          </w:p>
        </w:tc>
      </w:tr>
      <w:tr w:rsidR="00D63D71" w:rsidRPr="005C47A0" w14:paraId="7F58C057" w14:textId="77777777" w:rsidTr="001C5ADA">
        <w:tc>
          <w:tcPr>
            <w:tcW w:w="3696" w:type="dxa"/>
            <w:shd w:val="clear" w:color="auto" w:fill="D9D9D9" w:themeFill="background1" w:themeFillShade="D9"/>
          </w:tcPr>
          <w:p w14:paraId="3265DEBD" w14:textId="77777777" w:rsidR="00D63D71" w:rsidRPr="005C47A0" w:rsidRDefault="00D63D71" w:rsidP="00E16C5A">
            <w:pPr>
              <w:pStyle w:val="Liststycke"/>
              <w:snapToGrid w:val="0"/>
              <w:spacing w:after="120"/>
              <w:ind w:left="0"/>
              <w:contextualSpacing w:val="0"/>
              <w:rPr>
                <w:rFonts w:ascii="Arial" w:hAnsi="Arial" w:cs="ArialMT"/>
                <w:b/>
              </w:rPr>
            </w:pPr>
            <w:r w:rsidRPr="005C47A0">
              <w:rPr>
                <w:b/>
                <w:bCs/>
              </w:rPr>
              <w:t>Övrigt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091ED833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</w:p>
        </w:tc>
      </w:tr>
      <w:tr w:rsidR="00D63D71" w14:paraId="00F2791E" w14:textId="77777777" w:rsidTr="001C5ADA">
        <w:tc>
          <w:tcPr>
            <w:tcW w:w="3696" w:type="dxa"/>
          </w:tcPr>
          <w:p w14:paraId="0AD7C311" w14:textId="77777777" w:rsidR="00D63D71" w:rsidRPr="005C47A0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  <w:r w:rsidRPr="005C47A0">
              <w:t>Anteckningar</w:t>
            </w:r>
          </w:p>
        </w:tc>
        <w:tc>
          <w:tcPr>
            <w:tcW w:w="4521" w:type="dxa"/>
          </w:tcPr>
          <w:p w14:paraId="12632797" w14:textId="27643DF8" w:rsidR="002434F5" w:rsidRPr="003518D3" w:rsidRDefault="00746AAB" w:rsidP="00E16C5A">
            <w:pPr>
              <w:snapToGrid w:val="0"/>
              <w:spacing w:after="120"/>
            </w:pPr>
            <w:r>
              <w:t xml:space="preserve"> </w:t>
            </w:r>
          </w:p>
        </w:tc>
      </w:tr>
      <w:tr w:rsidR="00D63D71" w14:paraId="2BB52AF9" w14:textId="77777777" w:rsidTr="001C5ADA">
        <w:tc>
          <w:tcPr>
            <w:tcW w:w="3696" w:type="dxa"/>
          </w:tcPr>
          <w:p w14:paraId="711D1C48" w14:textId="77777777" w:rsidR="00D63D71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</w:p>
        </w:tc>
        <w:tc>
          <w:tcPr>
            <w:tcW w:w="4521" w:type="dxa"/>
          </w:tcPr>
          <w:p w14:paraId="04D2F2B1" w14:textId="77777777" w:rsidR="00D63D71" w:rsidRPr="003518D3" w:rsidRDefault="00D63D71" w:rsidP="00E16C5A">
            <w:pPr>
              <w:snapToGrid w:val="0"/>
              <w:spacing w:after="120"/>
            </w:pPr>
          </w:p>
        </w:tc>
      </w:tr>
      <w:tr w:rsidR="00D63D71" w14:paraId="424D79F4" w14:textId="77777777" w:rsidTr="001C5ADA">
        <w:tc>
          <w:tcPr>
            <w:tcW w:w="3696" w:type="dxa"/>
          </w:tcPr>
          <w:p w14:paraId="603E4E8C" w14:textId="77777777" w:rsidR="00D63D71" w:rsidRDefault="00D63D71" w:rsidP="00E16C5A">
            <w:pPr>
              <w:snapToGrid w:val="0"/>
              <w:spacing w:after="120"/>
              <w:rPr>
                <w:rFonts w:ascii="Arial" w:hAnsi="Arial" w:cs="ArialMT"/>
                <w:b/>
              </w:rPr>
            </w:pPr>
          </w:p>
        </w:tc>
        <w:tc>
          <w:tcPr>
            <w:tcW w:w="4521" w:type="dxa"/>
          </w:tcPr>
          <w:p w14:paraId="5158449F" w14:textId="77777777" w:rsidR="00D63D71" w:rsidRPr="003518D3" w:rsidRDefault="00D63D71" w:rsidP="00E16C5A">
            <w:pPr>
              <w:snapToGrid w:val="0"/>
              <w:spacing w:after="120"/>
            </w:pPr>
          </w:p>
        </w:tc>
      </w:tr>
    </w:tbl>
    <w:p w14:paraId="314C5896" w14:textId="77777777" w:rsidR="00D63D71" w:rsidRDefault="00D63D71" w:rsidP="00D63D71">
      <w:pPr>
        <w:snapToGrid w:val="0"/>
        <w:spacing w:after="120"/>
        <w:rPr>
          <w:rFonts w:ascii="Arial" w:hAnsi="Arial" w:cs="ArialMT"/>
          <w:b/>
        </w:rPr>
      </w:pPr>
    </w:p>
    <w:p w14:paraId="58EF4F41" w14:textId="77777777" w:rsidR="00D63D71" w:rsidRPr="00387B62" w:rsidRDefault="00D63D71" w:rsidP="00D63D71">
      <w:pPr>
        <w:snapToGrid w:val="0"/>
        <w:spacing w:after="120"/>
      </w:pPr>
    </w:p>
    <w:p w14:paraId="6FC04581" w14:textId="77777777" w:rsidR="00D63D71" w:rsidRDefault="00D63D71" w:rsidP="00D63D71"/>
    <w:p w14:paraId="3E375E59" w14:textId="31C7DCB9" w:rsidR="00D63D71" w:rsidRDefault="00D63D71" w:rsidP="00D63D71"/>
    <w:sectPr w:rsidR="00D63D71" w:rsidSect="002753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21" w:right="2408" w:bottom="1887" w:left="2552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8759" w14:textId="77777777" w:rsidR="006572AA" w:rsidRDefault="006572AA">
      <w:r>
        <w:separator/>
      </w:r>
    </w:p>
  </w:endnote>
  <w:endnote w:type="continuationSeparator" w:id="0">
    <w:p w14:paraId="39FC295B" w14:textId="77777777" w:rsidR="006572AA" w:rsidRDefault="006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AE84" w14:textId="77777777" w:rsidR="00015E58" w:rsidRDefault="00015E5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48BED9C7" wp14:editId="5CB5839A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1902460" cy="669925"/>
          <wp:effectExtent l="0" t="0" r="2540" b="0"/>
          <wp:wrapSquare wrapText="bothSides"/>
          <wp:docPr id="11" name="Bildobjekt 11" descr="KMH:Avdelningar:SAM:Grafisk profil:Grafisk_profil_loggor:KMH Avsändare:130911_Avsandare_svar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H:Avdelningar:SAM:Grafisk profil:Grafisk_profil_loggor:KMH Avsändare:130911_Avsandare_svar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9B51" w14:textId="77777777" w:rsidR="00015E58" w:rsidRDefault="00015E58" w:rsidP="0028137B">
    <w:pPr>
      <w:pStyle w:val="Sidfot"/>
      <w:ind w:left="-1560"/>
    </w:pPr>
    <w:r>
      <w:rPr>
        <w:noProof/>
        <w:lang w:eastAsia="sv-SE"/>
      </w:rPr>
      <w:drawing>
        <wp:inline distT="0" distB="0" distL="0" distR="0" wp14:anchorId="4EB5EDF7" wp14:editId="347700FC">
          <wp:extent cx="1912186" cy="929640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H_avsändar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63" cy="94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05A8" w14:textId="77777777" w:rsidR="006572AA" w:rsidRDefault="006572AA">
      <w:r>
        <w:separator/>
      </w:r>
    </w:p>
  </w:footnote>
  <w:footnote w:type="continuationSeparator" w:id="0">
    <w:p w14:paraId="632AC593" w14:textId="77777777" w:rsidR="006572AA" w:rsidRDefault="0065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D5BE" w14:textId="7988D18E" w:rsidR="00015E58" w:rsidRDefault="003C2285" w:rsidP="00FD2A9E">
    <w:pPr>
      <w:pStyle w:val="Sidhuvud"/>
      <w:framePr w:wrap="around" w:vAnchor="text" w:hAnchor="margin" w:xAlign="right" w:y="1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D105C67" wp14:editId="47B581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1014730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074920" cy="1014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D9EBC" w14:textId="77777777" w:rsidR="003C2285" w:rsidRDefault="003C2285" w:rsidP="003C2285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EXEMPEL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05C67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399.6pt;height:79.9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" filled="f" stroked="f">
              <v:stroke joinstyle="round"/>
              <v:path arrowok="t"/>
              <v:textbox>
                <w:txbxContent>
                  <w:p w14:paraId="546D9EBC" w14:textId="77777777" w:rsidR="003C2285" w:rsidRDefault="003C2285" w:rsidP="003C2285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EXEMPEL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5E58">
      <w:rPr>
        <w:rStyle w:val="Sidnummer"/>
      </w:rPr>
      <w:fldChar w:fldCharType="begin"/>
    </w:r>
    <w:r w:rsidR="00015E58">
      <w:rPr>
        <w:rStyle w:val="Sidnummer"/>
      </w:rPr>
      <w:instrText xml:space="preserve">PAGE  </w:instrText>
    </w:r>
    <w:r w:rsidR="00015E58">
      <w:rPr>
        <w:rStyle w:val="Sidnummer"/>
      </w:rPr>
      <w:fldChar w:fldCharType="separate"/>
    </w:r>
    <w:r w:rsidR="002753A2">
      <w:rPr>
        <w:rStyle w:val="Sidnummer"/>
        <w:noProof/>
      </w:rPr>
      <w:t>1</w:t>
    </w:r>
    <w:r w:rsidR="00015E58">
      <w:rPr>
        <w:rStyle w:val="Sidnummer"/>
      </w:rPr>
      <w:fldChar w:fldCharType="end"/>
    </w:r>
  </w:p>
  <w:p w14:paraId="3F52924C" w14:textId="77777777" w:rsidR="00015E58" w:rsidRDefault="00015E58" w:rsidP="003376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F61" w14:textId="77777777" w:rsidR="00015E58" w:rsidRDefault="00015E58" w:rsidP="004A7A59">
    <w:pPr>
      <w:pStyle w:val="Sidhuvud"/>
      <w:ind w:right="360" w:hanging="1560"/>
      <w:jc w:val="right"/>
      <w:rPr>
        <w:rFonts w:ascii="Arial" w:hAnsi="Arial" w:cs="Arial"/>
        <w:sz w:val="20"/>
        <w:szCs w:val="20"/>
      </w:rPr>
    </w:pPr>
    <w:r w:rsidRPr="004A7A59"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7728" behindDoc="0" locked="0" layoutInCell="1" allowOverlap="1" wp14:anchorId="19353004" wp14:editId="287FC53F">
          <wp:simplePos x="0" y="0"/>
          <wp:positionH relativeFrom="column">
            <wp:posOffset>-914400</wp:posOffset>
          </wp:positionH>
          <wp:positionV relativeFrom="paragraph">
            <wp:posOffset>92710</wp:posOffset>
          </wp:positionV>
          <wp:extent cx="1216660" cy="488315"/>
          <wp:effectExtent l="0" t="0" r="2540" b="0"/>
          <wp:wrapSquare wrapText="bothSides"/>
          <wp:docPr id="10" name="Bildobjekt 10" descr="KMH:Avdelningar:SAM:Grafisk profil:Grafisk_profil_loggor: KMH Logo kort:Logo_KMH_Black:Logo_KMH_Blck kop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MH:Avdelningar:SAM:Grafisk profil:Grafisk_profil_loggor: KMH Logo kort:Logo_KMH_Black:Logo_KMH_Blck kopi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A0C15" w14:textId="77777777" w:rsidR="00015E58" w:rsidRPr="004A7A59" w:rsidRDefault="00015E58" w:rsidP="004A7A59">
    <w:pPr>
      <w:pStyle w:val="Sidhuvud"/>
      <w:ind w:right="-1278" w:hanging="1560"/>
      <w:jc w:val="right"/>
      <w:rPr>
        <w:rFonts w:ascii="Arial" w:hAnsi="Arial" w:cs="Arial"/>
        <w:sz w:val="20"/>
        <w:szCs w:val="20"/>
      </w:rPr>
    </w:pPr>
    <w:r w:rsidRPr="004A7A59">
      <w:rPr>
        <w:rFonts w:ascii="Arial" w:hAnsi="Arial" w:cs="Arial"/>
        <w:sz w:val="20"/>
        <w:szCs w:val="20"/>
      </w:rPr>
      <w:t xml:space="preserve"> </w:t>
    </w:r>
    <w:r w:rsidRPr="004A7A59">
      <w:rPr>
        <w:rFonts w:ascii="Arial" w:hAnsi="Arial" w:cs="Arial"/>
        <w:sz w:val="20"/>
        <w:szCs w:val="20"/>
      </w:rPr>
      <w:fldChar w:fldCharType="begin"/>
    </w:r>
    <w:r w:rsidRPr="004A7A59">
      <w:rPr>
        <w:rFonts w:ascii="Arial" w:hAnsi="Arial" w:cs="Arial"/>
        <w:sz w:val="20"/>
        <w:szCs w:val="20"/>
      </w:rPr>
      <w:instrText xml:space="preserve"> PAGE </w:instrText>
    </w:r>
    <w:r w:rsidRPr="004A7A59">
      <w:rPr>
        <w:rFonts w:ascii="Arial" w:hAnsi="Arial" w:cs="Arial"/>
        <w:sz w:val="20"/>
        <w:szCs w:val="20"/>
      </w:rPr>
      <w:fldChar w:fldCharType="separate"/>
    </w:r>
    <w:r w:rsidR="00B96340">
      <w:rPr>
        <w:rFonts w:ascii="Arial" w:hAnsi="Arial" w:cs="Arial"/>
        <w:noProof/>
        <w:sz w:val="20"/>
        <w:szCs w:val="20"/>
      </w:rPr>
      <w:t>2</w:t>
    </w:r>
    <w:r w:rsidRPr="004A7A59">
      <w:rPr>
        <w:rFonts w:ascii="Arial" w:hAnsi="Arial" w:cs="Arial"/>
        <w:sz w:val="20"/>
        <w:szCs w:val="20"/>
      </w:rPr>
      <w:fldChar w:fldCharType="end"/>
    </w:r>
    <w:r w:rsidRPr="004A7A59">
      <w:rPr>
        <w:rFonts w:ascii="Arial" w:hAnsi="Arial" w:cs="Arial"/>
        <w:sz w:val="20"/>
        <w:szCs w:val="20"/>
      </w:rPr>
      <w:t xml:space="preserve"> (</w:t>
    </w:r>
    <w:r w:rsidRPr="004A7A59">
      <w:rPr>
        <w:rFonts w:ascii="Arial" w:hAnsi="Arial" w:cs="Arial"/>
        <w:sz w:val="20"/>
        <w:szCs w:val="20"/>
      </w:rPr>
      <w:fldChar w:fldCharType="begin"/>
    </w:r>
    <w:r w:rsidRPr="004A7A59">
      <w:rPr>
        <w:rFonts w:ascii="Arial" w:hAnsi="Arial" w:cs="Arial"/>
        <w:sz w:val="20"/>
        <w:szCs w:val="20"/>
      </w:rPr>
      <w:instrText xml:space="preserve"> NUMPAGES </w:instrText>
    </w:r>
    <w:r w:rsidRPr="004A7A59">
      <w:rPr>
        <w:rFonts w:ascii="Arial" w:hAnsi="Arial" w:cs="Arial"/>
        <w:sz w:val="20"/>
        <w:szCs w:val="20"/>
      </w:rPr>
      <w:fldChar w:fldCharType="separate"/>
    </w:r>
    <w:r w:rsidR="00B96340">
      <w:rPr>
        <w:rFonts w:ascii="Arial" w:hAnsi="Arial" w:cs="Arial"/>
        <w:noProof/>
        <w:sz w:val="20"/>
        <w:szCs w:val="20"/>
      </w:rPr>
      <w:t>2</w:t>
    </w:r>
    <w:r w:rsidRPr="004A7A59">
      <w:rPr>
        <w:rFonts w:ascii="Arial" w:hAnsi="Arial" w:cs="Arial"/>
        <w:sz w:val="20"/>
        <w:szCs w:val="20"/>
      </w:rPr>
      <w:fldChar w:fldCharType="end"/>
    </w:r>
    <w:r w:rsidRPr="004A7A59">
      <w:rPr>
        <w:rFonts w:ascii="Arial" w:hAnsi="Arial" w:cs="Arial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83FD" w14:textId="7DC7CB0B" w:rsidR="00015E58" w:rsidRDefault="00015E58" w:rsidP="00372D72">
    <w:pPr>
      <w:pStyle w:val="Sidhuvud"/>
      <w:tabs>
        <w:tab w:val="left" w:pos="4680"/>
        <w:tab w:val="left" w:pos="7200"/>
      </w:tabs>
      <w:ind w:left="-1560" w:right="360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677A7F4" wp14:editId="74C56C77">
          <wp:simplePos x="0" y="0"/>
          <wp:positionH relativeFrom="column">
            <wp:posOffset>-914400</wp:posOffset>
          </wp:positionH>
          <wp:positionV relativeFrom="paragraph">
            <wp:posOffset>-5080</wp:posOffset>
          </wp:positionV>
          <wp:extent cx="1216660" cy="488315"/>
          <wp:effectExtent l="0" t="0" r="2540" b="0"/>
          <wp:wrapSquare wrapText="bothSides"/>
          <wp:docPr id="12" name="Bildobjekt 12" descr="KMH:Avdelningar:SAM:Grafisk profil:Grafisk_profil_loggor: KMH Logo kort:Logo_KMH_Black:Logo_KMH_Blck kop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MH:Avdelningar:SAM:Grafisk profil:Grafisk_profil_loggor: KMH Logo kort:Logo_KMH_Black:Logo_KMH_Blck kopi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34FD" w14:textId="77777777" w:rsidR="00015E58" w:rsidRDefault="00015E58" w:rsidP="00372D72">
    <w:pPr>
      <w:pStyle w:val="Sidhuvud"/>
      <w:tabs>
        <w:tab w:val="left" w:pos="4680"/>
        <w:tab w:val="left" w:pos="7200"/>
      </w:tabs>
      <w:ind w:left="-1560" w:right="360"/>
      <w:rPr>
        <w:rFonts w:ascii="Arial" w:hAnsi="Arial" w:cs="Arial"/>
        <w:sz w:val="22"/>
        <w:szCs w:val="22"/>
      </w:rPr>
    </w:pPr>
    <w:r>
      <w:tab/>
    </w:r>
  </w:p>
  <w:p w14:paraId="48E48A9A" w14:textId="77777777" w:rsidR="00015E58" w:rsidRDefault="00015E58" w:rsidP="0028137B">
    <w:pPr>
      <w:pStyle w:val="Sidhuvud"/>
      <w:tabs>
        <w:tab w:val="left" w:pos="4230"/>
        <w:tab w:val="left" w:pos="8730"/>
      </w:tabs>
      <w:ind w:left="-1560"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B28DA9" wp14:editId="07F14A24">
              <wp:simplePos x="0" y="0"/>
              <wp:positionH relativeFrom="column">
                <wp:posOffset>-998113</wp:posOffset>
              </wp:positionH>
              <wp:positionV relativeFrom="paragraph">
                <wp:posOffset>243531</wp:posOffset>
              </wp:positionV>
              <wp:extent cx="2972328" cy="594410"/>
              <wp:effectExtent l="0" t="0" r="0" b="0"/>
              <wp:wrapNone/>
              <wp:docPr id="31" name="Textrut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2328" cy="594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0C56A6" w14:textId="4E2E7950" w:rsidR="00015E58" w:rsidRDefault="00092270" w:rsidP="0028137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</w:t>
                          </w:r>
                          <w:r w:rsidR="00015E5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vdelningen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för utbildnings- och forskningsstöd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28DA9" id="_x0000_t202" coordsize="21600,21600" o:spt="202" path="m,l,21600r21600,l21600,xe">
              <v:stroke joinstyle="miter"/>
              <v:path gradientshapeok="t" o:connecttype="rect"/>
            </v:shapetype>
            <v:shape id="Textruta 31" o:spid="_x0000_s1027" type="#_x0000_t202" style="position:absolute;left:0;text-align:left;margin-left:-78.6pt;margin-top:19.2pt;width:234.05pt;height:4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" filled="f" stroked="f">
              <v:textbox>
                <w:txbxContent>
                  <w:p w14:paraId="5B0C56A6" w14:textId="4E2E7950" w:rsidR="00015E58" w:rsidRDefault="00092270" w:rsidP="0028137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</w:t>
                    </w:r>
                    <w:r w:rsidR="00015E58">
                      <w:rPr>
                        <w:rFonts w:ascii="Arial" w:hAnsi="Arial" w:cs="Arial"/>
                        <w:sz w:val="22"/>
                        <w:szCs w:val="22"/>
                      </w:rPr>
                      <w:t>vdelningen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för utbildnings- och forskningsstöd</w:t>
                    </w:r>
                  </w:p>
                </w:txbxContent>
              </v:textbox>
            </v:shape>
          </w:pict>
        </mc:Fallback>
      </mc:AlternateContent>
    </w:r>
  </w:p>
  <w:p w14:paraId="02A614BC" w14:textId="77777777" w:rsidR="00015E58" w:rsidRDefault="00015E58" w:rsidP="00740FAE">
    <w:pPr>
      <w:pStyle w:val="Sidhuvud"/>
      <w:tabs>
        <w:tab w:val="left" w:pos="4230"/>
        <w:tab w:val="left" w:pos="8730"/>
      </w:tabs>
      <w:ind w:right="360"/>
      <w:rPr>
        <w:rFonts w:ascii="Arial" w:hAnsi="Arial" w:cs="Arial"/>
        <w:b/>
        <w:sz w:val="22"/>
        <w:szCs w:val="22"/>
      </w:rPr>
    </w:pPr>
  </w:p>
  <w:p w14:paraId="38761B28" w14:textId="77777777" w:rsidR="00015E58" w:rsidRDefault="00015E58" w:rsidP="0028137B">
    <w:pPr>
      <w:pStyle w:val="Sidhuvud"/>
      <w:tabs>
        <w:tab w:val="left" w:pos="4680"/>
        <w:tab w:val="left" w:pos="8730"/>
      </w:tabs>
      <w:ind w:right="360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14:paraId="25FCA37A" w14:textId="77777777" w:rsidR="00015E58" w:rsidRDefault="00015E58" w:rsidP="0023021E">
    <w:pPr>
      <w:pStyle w:val="Sidhuvud"/>
      <w:jc w:val="right"/>
    </w:pPr>
  </w:p>
  <w:p w14:paraId="681856E9" w14:textId="77777777" w:rsidR="00015E58" w:rsidRDefault="00015E58" w:rsidP="00000462">
    <w:pPr>
      <w:pStyle w:val="Sidhuvud"/>
      <w:tabs>
        <w:tab w:val="clear" w:pos="4153"/>
        <w:tab w:val="left" w:pos="4155"/>
      </w:tabs>
    </w:pPr>
    <w:r>
      <w:tab/>
    </w:r>
    <w:r>
      <w:tab/>
    </w:r>
  </w:p>
  <w:p w14:paraId="08CB0F73" w14:textId="77777777" w:rsidR="00015E58" w:rsidRDefault="00015E58" w:rsidP="0023021E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E69"/>
    <w:multiLevelType w:val="multilevel"/>
    <w:tmpl w:val="F20C46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1B62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2F6827"/>
    <w:multiLevelType w:val="multilevel"/>
    <w:tmpl w:val="F104AEA0"/>
    <w:lvl w:ilvl="0">
      <w:start w:val="1"/>
      <w:numFmt w:val="lowerLetter"/>
      <w:lvlText w:val="%1)"/>
      <w:lvlJc w:val="left"/>
      <w:pPr>
        <w:ind w:left="948" w:hanging="360"/>
      </w:pPr>
    </w:lvl>
    <w:lvl w:ilvl="1">
      <w:start w:val="1"/>
      <w:numFmt w:val="lowerLetter"/>
      <w:lvlText w:val="%2)"/>
      <w:lvlJc w:val="left"/>
      <w:pPr>
        <w:ind w:left="1308" w:hanging="360"/>
      </w:pPr>
    </w:lvl>
    <w:lvl w:ilvl="2">
      <w:start w:val="1"/>
      <w:numFmt w:val="lowerRoman"/>
      <w:lvlText w:val="%3)"/>
      <w:lvlJc w:val="left"/>
      <w:pPr>
        <w:ind w:left="1668" w:hanging="360"/>
      </w:pPr>
    </w:lvl>
    <w:lvl w:ilvl="3">
      <w:start w:val="1"/>
      <w:numFmt w:val="decimal"/>
      <w:lvlText w:val="(%4)"/>
      <w:lvlJc w:val="left"/>
      <w:pPr>
        <w:ind w:left="2028" w:hanging="360"/>
      </w:pPr>
    </w:lvl>
    <w:lvl w:ilvl="4">
      <w:start w:val="1"/>
      <w:numFmt w:val="lowerLetter"/>
      <w:lvlText w:val="(%5)"/>
      <w:lvlJc w:val="left"/>
      <w:pPr>
        <w:ind w:left="2388" w:hanging="360"/>
      </w:pPr>
    </w:lvl>
    <w:lvl w:ilvl="5">
      <w:start w:val="1"/>
      <w:numFmt w:val="lowerRoman"/>
      <w:lvlText w:val="(%6)"/>
      <w:lvlJc w:val="left"/>
      <w:pPr>
        <w:ind w:left="2748" w:hanging="360"/>
      </w:pPr>
    </w:lvl>
    <w:lvl w:ilvl="6">
      <w:start w:val="1"/>
      <w:numFmt w:val="decimal"/>
      <w:lvlText w:val="%7."/>
      <w:lvlJc w:val="left"/>
      <w:pPr>
        <w:ind w:left="3108" w:hanging="360"/>
      </w:pPr>
    </w:lvl>
    <w:lvl w:ilvl="7">
      <w:start w:val="1"/>
      <w:numFmt w:val="lowerLetter"/>
      <w:lvlText w:val="%8."/>
      <w:lvlJc w:val="left"/>
      <w:pPr>
        <w:ind w:left="3468" w:hanging="360"/>
      </w:pPr>
    </w:lvl>
    <w:lvl w:ilvl="8">
      <w:start w:val="1"/>
      <w:numFmt w:val="lowerRoman"/>
      <w:lvlText w:val="%9."/>
      <w:lvlJc w:val="left"/>
      <w:pPr>
        <w:ind w:left="3828" w:hanging="360"/>
      </w:pPr>
    </w:lvl>
  </w:abstractNum>
  <w:abstractNum w:abstractNumId="3" w15:restartNumberingAfterBreak="0">
    <w:nsid w:val="606D03D7"/>
    <w:multiLevelType w:val="hybridMultilevel"/>
    <w:tmpl w:val="073251C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3605">
    <w:abstractNumId w:val="1"/>
  </w:num>
  <w:num w:numId="2" w16cid:durableId="1552767011">
    <w:abstractNumId w:val="2"/>
  </w:num>
  <w:num w:numId="3" w16cid:durableId="191038593">
    <w:abstractNumId w:val="0"/>
  </w:num>
  <w:num w:numId="4" w16cid:durableId="87473586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A7"/>
    <w:rsid w:val="00000462"/>
    <w:rsid w:val="00002C90"/>
    <w:rsid w:val="00003A09"/>
    <w:rsid w:val="0001353D"/>
    <w:rsid w:val="00014B69"/>
    <w:rsid w:val="00014C35"/>
    <w:rsid w:val="00014F6B"/>
    <w:rsid w:val="00015248"/>
    <w:rsid w:val="00015E58"/>
    <w:rsid w:val="00017A0F"/>
    <w:rsid w:val="000213EF"/>
    <w:rsid w:val="00024690"/>
    <w:rsid w:val="00027F2C"/>
    <w:rsid w:val="0003123C"/>
    <w:rsid w:val="00032CAD"/>
    <w:rsid w:val="00033599"/>
    <w:rsid w:val="0003534F"/>
    <w:rsid w:val="0004221E"/>
    <w:rsid w:val="0004477B"/>
    <w:rsid w:val="00044F0F"/>
    <w:rsid w:val="000517A6"/>
    <w:rsid w:val="00053BCC"/>
    <w:rsid w:val="00057FE8"/>
    <w:rsid w:val="00065F70"/>
    <w:rsid w:val="00073AAF"/>
    <w:rsid w:val="0008189C"/>
    <w:rsid w:val="000842A1"/>
    <w:rsid w:val="00085038"/>
    <w:rsid w:val="00092270"/>
    <w:rsid w:val="000A46B5"/>
    <w:rsid w:val="000A64E4"/>
    <w:rsid w:val="000B1D40"/>
    <w:rsid w:val="000C3E21"/>
    <w:rsid w:val="000C4DE5"/>
    <w:rsid w:val="000C6C54"/>
    <w:rsid w:val="000D0D79"/>
    <w:rsid w:val="000D172F"/>
    <w:rsid w:val="000D19B0"/>
    <w:rsid w:val="000D1FEE"/>
    <w:rsid w:val="000D6707"/>
    <w:rsid w:val="000E267E"/>
    <w:rsid w:val="000F458B"/>
    <w:rsid w:val="000F6E0D"/>
    <w:rsid w:val="000F7092"/>
    <w:rsid w:val="001008A9"/>
    <w:rsid w:val="00100972"/>
    <w:rsid w:val="00101CCA"/>
    <w:rsid w:val="00106C06"/>
    <w:rsid w:val="001111EF"/>
    <w:rsid w:val="001224A7"/>
    <w:rsid w:val="0012292C"/>
    <w:rsid w:val="00124E7B"/>
    <w:rsid w:val="00136C37"/>
    <w:rsid w:val="00140596"/>
    <w:rsid w:val="0014244C"/>
    <w:rsid w:val="00143B2E"/>
    <w:rsid w:val="00144020"/>
    <w:rsid w:val="0014415B"/>
    <w:rsid w:val="001443A6"/>
    <w:rsid w:val="001470C3"/>
    <w:rsid w:val="001506B0"/>
    <w:rsid w:val="00155C18"/>
    <w:rsid w:val="00156556"/>
    <w:rsid w:val="001600E6"/>
    <w:rsid w:val="00160C0A"/>
    <w:rsid w:val="0016118C"/>
    <w:rsid w:val="00165ABD"/>
    <w:rsid w:val="0017315C"/>
    <w:rsid w:val="00174AC2"/>
    <w:rsid w:val="0017559E"/>
    <w:rsid w:val="00176951"/>
    <w:rsid w:val="00182676"/>
    <w:rsid w:val="001859E0"/>
    <w:rsid w:val="001916DA"/>
    <w:rsid w:val="00195AA8"/>
    <w:rsid w:val="00196FFB"/>
    <w:rsid w:val="001A0657"/>
    <w:rsid w:val="001A33C8"/>
    <w:rsid w:val="001A7469"/>
    <w:rsid w:val="001B1206"/>
    <w:rsid w:val="001B18CC"/>
    <w:rsid w:val="001B1F52"/>
    <w:rsid w:val="001B2FE2"/>
    <w:rsid w:val="001B5880"/>
    <w:rsid w:val="001C0442"/>
    <w:rsid w:val="001C1F7F"/>
    <w:rsid w:val="001C3652"/>
    <w:rsid w:val="001C3C27"/>
    <w:rsid w:val="001C5ADA"/>
    <w:rsid w:val="001C5BBF"/>
    <w:rsid w:val="001D02D4"/>
    <w:rsid w:val="001D12BD"/>
    <w:rsid w:val="001D4C42"/>
    <w:rsid w:val="001D7CE9"/>
    <w:rsid w:val="001E2896"/>
    <w:rsid w:val="001E2975"/>
    <w:rsid w:val="001E2D67"/>
    <w:rsid w:val="001F10B9"/>
    <w:rsid w:val="001F12DD"/>
    <w:rsid w:val="001F494C"/>
    <w:rsid w:val="00200E6C"/>
    <w:rsid w:val="00202F39"/>
    <w:rsid w:val="00205179"/>
    <w:rsid w:val="002073CD"/>
    <w:rsid w:val="00211F01"/>
    <w:rsid w:val="002147AC"/>
    <w:rsid w:val="00215AA7"/>
    <w:rsid w:val="00217AEB"/>
    <w:rsid w:val="00221482"/>
    <w:rsid w:val="00224F23"/>
    <w:rsid w:val="00225E44"/>
    <w:rsid w:val="0023021E"/>
    <w:rsid w:val="00231465"/>
    <w:rsid w:val="00232F97"/>
    <w:rsid w:val="002340CD"/>
    <w:rsid w:val="00236013"/>
    <w:rsid w:val="00236C6E"/>
    <w:rsid w:val="002409D3"/>
    <w:rsid w:val="0024193B"/>
    <w:rsid w:val="00242CA5"/>
    <w:rsid w:val="002434F5"/>
    <w:rsid w:val="0024497B"/>
    <w:rsid w:val="002551DA"/>
    <w:rsid w:val="002569D4"/>
    <w:rsid w:val="00262248"/>
    <w:rsid w:val="002623F9"/>
    <w:rsid w:val="0026288B"/>
    <w:rsid w:val="00265122"/>
    <w:rsid w:val="00267896"/>
    <w:rsid w:val="0026789A"/>
    <w:rsid w:val="002752AC"/>
    <w:rsid w:val="002753A2"/>
    <w:rsid w:val="002763ED"/>
    <w:rsid w:val="0027720A"/>
    <w:rsid w:val="0028137B"/>
    <w:rsid w:val="00287069"/>
    <w:rsid w:val="00292440"/>
    <w:rsid w:val="00292C39"/>
    <w:rsid w:val="0029325E"/>
    <w:rsid w:val="002952A4"/>
    <w:rsid w:val="002A0DF8"/>
    <w:rsid w:val="002A13D7"/>
    <w:rsid w:val="002A3248"/>
    <w:rsid w:val="002A4B78"/>
    <w:rsid w:val="002B3114"/>
    <w:rsid w:val="002B4A06"/>
    <w:rsid w:val="002C4767"/>
    <w:rsid w:val="002C5836"/>
    <w:rsid w:val="002D1184"/>
    <w:rsid w:val="002D2D2D"/>
    <w:rsid w:val="002D34E6"/>
    <w:rsid w:val="002D46C1"/>
    <w:rsid w:val="002D654D"/>
    <w:rsid w:val="002E57A6"/>
    <w:rsid w:val="002F0C93"/>
    <w:rsid w:val="002F2E52"/>
    <w:rsid w:val="002F6EB6"/>
    <w:rsid w:val="002F74D9"/>
    <w:rsid w:val="00300C0B"/>
    <w:rsid w:val="00301F7B"/>
    <w:rsid w:val="00303651"/>
    <w:rsid w:val="00310CD1"/>
    <w:rsid w:val="00312E45"/>
    <w:rsid w:val="003144C5"/>
    <w:rsid w:val="00321C0F"/>
    <w:rsid w:val="003237E5"/>
    <w:rsid w:val="003376FE"/>
    <w:rsid w:val="00343AB2"/>
    <w:rsid w:val="00343B3F"/>
    <w:rsid w:val="00343C47"/>
    <w:rsid w:val="003518D3"/>
    <w:rsid w:val="00354140"/>
    <w:rsid w:val="003623D9"/>
    <w:rsid w:val="0036436C"/>
    <w:rsid w:val="00365650"/>
    <w:rsid w:val="00372721"/>
    <w:rsid w:val="00372D72"/>
    <w:rsid w:val="00375A63"/>
    <w:rsid w:val="003772D4"/>
    <w:rsid w:val="00377438"/>
    <w:rsid w:val="00380BAA"/>
    <w:rsid w:val="00381BA4"/>
    <w:rsid w:val="00382E7B"/>
    <w:rsid w:val="00385855"/>
    <w:rsid w:val="003A00DF"/>
    <w:rsid w:val="003A1647"/>
    <w:rsid w:val="003A1F66"/>
    <w:rsid w:val="003A52D1"/>
    <w:rsid w:val="003A7FE2"/>
    <w:rsid w:val="003B7D04"/>
    <w:rsid w:val="003C2285"/>
    <w:rsid w:val="003C632B"/>
    <w:rsid w:val="003C63B8"/>
    <w:rsid w:val="003D09B8"/>
    <w:rsid w:val="003D10BA"/>
    <w:rsid w:val="003D13E6"/>
    <w:rsid w:val="003D39D8"/>
    <w:rsid w:val="003D3ED1"/>
    <w:rsid w:val="003D6049"/>
    <w:rsid w:val="003D70A2"/>
    <w:rsid w:val="003E417A"/>
    <w:rsid w:val="003E55DC"/>
    <w:rsid w:val="003E6496"/>
    <w:rsid w:val="003F4108"/>
    <w:rsid w:val="00412615"/>
    <w:rsid w:val="00415760"/>
    <w:rsid w:val="004254DB"/>
    <w:rsid w:val="004264E8"/>
    <w:rsid w:val="0042715A"/>
    <w:rsid w:val="0043373C"/>
    <w:rsid w:val="00436ED6"/>
    <w:rsid w:val="00446727"/>
    <w:rsid w:val="0044799B"/>
    <w:rsid w:val="00447FFD"/>
    <w:rsid w:val="0045494F"/>
    <w:rsid w:val="0046088F"/>
    <w:rsid w:val="004614BB"/>
    <w:rsid w:val="00462032"/>
    <w:rsid w:val="00462459"/>
    <w:rsid w:val="00464D8D"/>
    <w:rsid w:val="00466AB1"/>
    <w:rsid w:val="00466D9D"/>
    <w:rsid w:val="00470B33"/>
    <w:rsid w:val="004723A4"/>
    <w:rsid w:val="00473378"/>
    <w:rsid w:val="00477F7B"/>
    <w:rsid w:val="004804A6"/>
    <w:rsid w:val="0048497E"/>
    <w:rsid w:val="00486AD0"/>
    <w:rsid w:val="00493B8A"/>
    <w:rsid w:val="004943B8"/>
    <w:rsid w:val="00495A5F"/>
    <w:rsid w:val="00496CCD"/>
    <w:rsid w:val="004A0848"/>
    <w:rsid w:val="004A1AC9"/>
    <w:rsid w:val="004A217F"/>
    <w:rsid w:val="004A2D83"/>
    <w:rsid w:val="004A5E85"/>
    <w:rsid w:val="004A7A59"/>
    <w:rsid w:val="004A7B53"/>
    <w:rsid w:val="004C114C"/>
    <w:rsid w:val="004C2E15"/>
    <w:rsid w:val="004C66BB"/>
    <w:rsid w:val="004C794C"/>
    <w:rsid w:val="004E12B6"/>
    <w:rsid w:val="004E2C06"/>
    <w:rsid w:val="004E57FE"/>
    <w:rsid w:val="004E663F"/>
    <w:rsid w:val="004F0A66"/>
    <w:rsid w:val="004F0CDA"/>
    <w:rsid w:val="004F257C"/>
    <w:rsid w:val="004F5FED"/>
    <w:rsid w:val="004F75C0"/>
    <w:rsid w:val="0050074B"/>
    <w:rsid w:val="00503804"/>
    <w:rsid w:val="00507322"/>
    <w:rsid w:val="00514877"/>
    <w:rsid w:val="005214DC"/>
    <w:rsid w:val="005242A8"/>
    <w:rsid w:val="0053260E"/>
    <w:rsid w:val="005357D3"/>
    <w:rsid w:val="00536230"/>
    <w:rsid w:val="00536967"/>
    <w:rsid w:val="00544295"/>
    <w:rsid w:val="00545259"/>
    <w:rsid w:val="005458CE"/>
    <w:rsid w:val="005474A5"/>
    <w:rsid w:val="00550490"/>
    <w:rsid w:val="0055185E"/>
    <w:rsid w:val="00554BAE"/>
    <w:rsid w:val="005569F1"/>
    <w:rsid w:val="005649FE"/>
    <w:rsid w:val="00570A28"/>
    <w:rsid w:val="0057257F"/>
    <w:rsid w:val="00572A28"/>
    <w:rsid w:val="00574A87"/>
    <w:rsid w:val="00574E3E"/>
    <w:rsid w:val="00575070"/>
    <w:rsid w:val="00577308"/>
    <w:rsid w:val="00577C0A"/>
    <w:rsid w:val="00577EB7"/>
    <w:rsid w:val="00580151"/>
    <w:rsid w:val="0058108F"/>
    <w:rsid w:val="005810F4"/>
    <w:rsid w:val="00581DF6"/>
    <w:rsid w:val="005825C4"/>
    <w:rsid w:val="005841ED"/>
    <w:rsid w:val="005866CF"/>
    <w:rsid w:val="00592A85"/>
    <w:rsid w:val="00593383"/>
    <w:rsid w:val="00596E48"/>
    <w:rsid w:val="005A4A86"/>
    <w:rsid w:val="005A6340"/>
    <w:rsid w:val="005A7D07"/>
    <w:rsid w:val="005B5E2E"/>
    <w:rsid w:val="005C41B8"/>
    <w:rsid w:val="005C47A0"/>
    <w:rsid w:val="005C4AB1"/>
    <w:rsid w:val="005C6C19"/>
    <w:rsid w:val="005D14C9"/>
    <w:rsid w:val="005D52C1"/>
    <w:rsid w:val="005D5CE6"/>
    <w:rsid w:val="005E36B8"/>
    <w:rsid w:val="005E4428"/>
    <w:rsid w:val="005F4F60"/>
    <w:rsid w:val="005F5CE1"/>
    <w:rsid w:val="006058AA"/>
    <w:rsid w:val="00606F87"/>
    <w:rsid w:val="00623376"/>
    <w:rsid w:val="00623B77"/>
    <w:rsid w:val="00632137"/>
    <w:rsid w:val="00632176"/>
    <w:rsid w:val="00636CB0"/>
    <w:rsid w:val="006410EA"/>
    <w:rsid w:val="0064252C"/>
    <w:rsid w:val="006436FF"/>
    <w:rsid w:val="0064455F"/>
    <w:rsid w:val="00645C3A"/>
    <w:rsid w:val="006465CB"/>
    <w:rsid w:val="00652F6A"/>
    <w:rsid w:val="00653A39"/>
    <w:rsid w:val="006572AA"/>
    <w:rsid w:val="00657BEE"/>
    <w:rsid w:val="006609A6"/>
    <w:rsid w:val="006635E1"/>
    <w:rsid w:val="006666FE"/>
    <w:rsid w:val="00673BBC"/>
    <w:rsid w:val="006745ED"/>
    <w:rsid w:val="006759B1"/>
    <w:rsid w:val="0068714C"/>
    <w:rsid w:val="006936E9"/>
    <w:rsid w:val="006A3599"/>
    <w:rsid w:val="006A4840"/>
    <w:rsid w:val="006B1AFA"/>
    <w:rsid w:val="006B2A67"/>
    <w:rsid w:val="006B30D2"/>
    <w:rsid w:val="006B5296"/>
    <w:rsid w:val="006B5614"/>
    <w:rsid w:val="006B5CB4"/>
    <w:rsid w:val="006C0240"/>
    <w:rsid w:val="006C0AB7"/>
    <w:rsid w:val="006C11F4"/>
    <w:rsid w:val="006C2898"/>
    <w:rsid w:val="006C2E2A"/>
    <w:rsid w:val="006D2A25"/>
    <w:rsid w:val="006D2F3D"/>
    <w:rsid w:val="006D56AB"/>
    <w:rsid w:val="006D5C9A"/>
    <w:rsid w:val="006D6916"/>
    <w:rsid w:val="006E3BEA"/>
    <w:rsid w:val="006E40D5"/>
    <w:rsid w:val="006E4D5A"/>
    <w:rsid w:val="006F03E1"/>
    <w:rsid w:val="006F7079"/>
    <w:rsid w:val="007015B7"/>
    <w:rsid w:val="00702077"/>
    <w:rsid w:val="00703A10"/>
    <w:rsid w:val="007072CF"/>
    <w:rsid w:val="007117F8"/>
    <w:rsid w:val="0072351E"/>
    <w:rsid w:val="0072663A"/>
    <w:rsid w:val="00732000"/>
    <w:rsid w:val="0073559B"/>
    <w:rsid w:val="00736475"/>
    <w:rsid w:val="00736D89"/>
    <w:rsid w:val="0073773B"/>
    <w:rsid w:val="00740A28"/>
    <w:rsid w:val="00740FAE"/>
    <w:rsid w:val="007433DD"/>
    <w:rsid w:val="0074625C"/>
    <w:rsid w:val="00746AAB"/>
    <w:rsid w:val="007537E8"/>
    <w:rsid w:val="00753963"/>
    <w:rsid w:val="00754F2B"/>
    <w:rsid w:val="00760262"/>
    <w:rsid w:val="00760D3A"/>
    <w:rsid w:val="007675B9"/>
    <w:rsid w:val="00770783"/>
    <w:rsid w:val="00770AF9"/>
    <w:rsid w:val="007715DD"/>
    <w:rsid w:val="007765E8"/>
    <w:rsid w:val="00776C3F"/>
    <w:rsid w:val="0078235D"/>
    <w:rsid w:val="007825FB"/>
    <w:rsid w:val="0078509E"/>
    <w:rsid w:val="007853E4"/>
    <w:rsid w:val="00785465"/>
    <w:rsid w:val="00791913"/>
    <w:rsid w:val="00792121"/>
    <w:rsid w:val="0079233F"/>
    <w:rsid w:val="00792CAE"/>
    <w:rsid w:val="00795B88"/>
    <w:rsid w:val="007A02D4"/>
    <w:rsid w:val="007A613C"/>
    <w:rsid w:val="007A6C4C"/>
    <w:rsid w:val="007A73E1"/>
    <w:rsid w:val="007B1DE0"/>
    <w:rsid w:val="007B3642"/>
    <w:rsid w:val="007B4825"/>
    <w:rsid w:val="007C4F0E"/>
    <w:rsid w:val="007C6C32"/>
    <w:rsid w:val="007C747F"/>
    <w:rsid w:val="007D2FE1"/>
    <w:rsid w:val="007D6660"/>
    <w:rsid w:val="007E00CA"/>
    <w:rsid w:val="007E409B"/>
    <w:rsid w:val="007E47D1"/>
    <w:rsid w:val="007E4E16"/>
    <w:rsid w:val="007F228E"/>
    <w:rsid w:val="007F6524"/>
    <w:rsid w:val="00803825"/>
    <w:rsid w:val="00804222"/>
    <w:rsid w:val="00807B7D"/>
    <w:rsid w:val="0081087C"/>
    <w:rsid w:val="008147F9"/>
    <w:rsid w:val="008218FE"/>
    <w:rsid w:val="008224D6"/>
    <w:rsid w:val="00824794"/>
    <w:rsid w:val="008305BA"/>
    <w:rsid w:val="00832738"/>
    <w:rsid w:val="0083329A"/>
    <w:rsid w:val="00844CF7"/>
    <w:rsid w:val="00845DE4"/>
    <w:rsid w:val="008508FD"/>
    <w:rsid w:val="00853D42"/>
    <w:rsid w:val="00855CE8"/>
    <w:rsid w:val="008647F0"/>
    <w:rsid w:val="00872636"/>
    <w:rsid w:val="00873885"/>
    <w:rsid w:val="00873C64"/>
    <w:rsid w:val="00876D2E"/>
    <w:rsid w:val="00890515"/>
    <w:rsid w:val="0089482C"/>
    <w:rsid w:val="008A3ED9"/>
    <w:rsid w:val="008A5ADF"/>
    <w:rsid w:val="008A6945"/>
    <w:rsid w:val="008A7761"/>
    <w:rsid w:val="008B2FA6"/>
    <w:rsid w:val="008B630E"/>
    <w:rsid w:val="008B77F1"/>
    <w:rsid w:val="008C0C65"/>
    <w:rsid w:val="008C1C15"/>
    <w:rsid w:val="008C2223"/>
    <w:rsid w:val="008C2E28"/>
    <w:rsid w:val="008C4BD1"/>
    <w:rsid w:val="008C5B9E"/>
    <w:rsid w:val="008E1679"/>
    <w:rsid w:val="008E2D7E"/>
    <w:rsid w:val="008E7E95"/>
    <w:rsid w:val="008F301D"/>
    <w:rsid w:val="009002F5"/>
    <w:rsid w:val="00901354"/>
    <w:rsid w:val="00902CAE"/>
    <w:rsid w:val="00905438"/>
    <w:rsid w:val="009076E9"/>
    <w:rsid w:val="00912791"/>
    <w:rsid w:val="00912C1F"/>
    <w:rsid w:val="00912EF8"/>
    <w:rsid w:val="009147BD"/>
    <w:rsid w:val="00922159"/>
    <w:rsid w:val="009237DC"/>
    <w:rsid w:val="00926623"/>
    <w:rsid w:val="00930BDA"/>
    <w:rsid w:val="009311F5"/>
    <w:rsid w:val="00932745"/>
    <w:rsid w:val="00940AA6"/>
    <w:rsid w:val="00941EB7"/>
    <w:rsid w:val="00942E9B"/>
    <w:rsid w:val="00947A88"/>
    <w:rsid w:val="00947BE8"/>
    <w:rsid w:val="009502AC"/>
    <w:rsid w:val="00952DD7"/>
    <w:rsid w:val="00953BCD"/>
    <w:rsid w:val="00954DC7"/>
    <w:rsid w:val="00955630"/>
    <w:rsid w:val="00956706"/>
    <w:rsid w:val="00961741"/>
    <w:rsid w:val="00963203"/>
    <w:rsid w:val="00970028"/>
    <w:rsid w:val="0097074F"/>
    <w:rsid w:val="00971C6B"/>
    <w:rsid w:val="00976642"/>
    <w:rsid w:val="009774F4"/>
    <w:rsid w:val="00982159"/>
    <w:rsid w:val="0098325E"/>
    <w:rsid w:val="00990254"/>
    <w:rsid w:val="00991A6E"/>
    <w:rsid w:val="009A51A3"/>
    <w:rsid w:val="009A607A"/>
    <w:rsid w:val="009B1002"/>
    <w:rsid w:val="009B14A7"/>
    <w:rsid w:val="009B3C0D"/>
    <w:rsid w:val="009C2B11"/>
    <w:rsid w:val="009C4B1E"/>
    <w:rsid w:val="009C6C1B"/>
    <w:rsid w:val="009D1CB7"/>
    <w:rsid w:val="009D44A3"/>
    <w:rsid w:val="009D4A75"/>
    <w:rsid w:val="009E2795"/>
    <w:rsid w:val="009E2C6E"/>
    <w:rsid w:val="009E4D61"/>
    <w:rsid w:val="009E785A"/>
    <w:rsid w:val="009F1FEF"/>
    <w:rsid w:val="009F3F99"/>
    <w:rsid w:val="009F4A77"/>
    <w:rsid w:val="009F5FCB"/>
    <w:rsid w:val="009F6178"/>
    <w:rsid w:val="009F6F3C"/>
    <w:rsid w:val="009F7021"/>
    <w:rsid w:val="00A07853"/>
    <w:rsid w:val="00A179AE"/>
    <w:rsid w:val="00A248B1"/>
    <w:rsid w:val="00A26149"/>
    <w:rsid w:val="00A26A4B"/>
    <w:rsid w:val="00A314AE"/>
    <w:rsid w:val="00A32895"/>
    <w:rsid w:val="00A341F3"/>
    <w:rsid w:val="00A36B05"/>
    <w:rsid w:val="00A47AFA"/>
    <w:rsid w:val="00A52A93"/>
    <w:rsid w:val="00A553D3"/>
    <w:rsid w:val="00A61C11"/>
    <w:rsid w:val="00A62697"/>
    <w:rsid w:val="00A63FCC"/>
    <w:rsid w:val="00A6558F"/>
    <w:rsid w:val="00A75791"/>
    <w:rsid w:val="00A76262"/>
    <w:rsid w:val="00A77010"/>
    <w:rsid w:val="00A81DEE"/>
    <w:rsid w:val="00A90F3F"/>
    <w:rsid w:val="00A9307B"/>
    <w:rsid w:val="00A934B1"/>
    <w:rsid w:val="00A93CC9"/>
    <w:rsid w:val="00A94949"/>
    <w:rsid w:val="00A95CF3"/>
    <w:rsid w:val="00A95FA3"/>
    <w:rsid w:val="00AA2B1B"/>
    <w:rsid w:val="00AB05F6"/>
    <w:rsid w:val="00AB6E26"/>
    <w:rsid w:val="00AC0005"/>
    <w:rsid w:val="00AC023C"/>
    <w:rsid w:val="00AC39B8"/>
    <w:rsid w:val="00AC5457"/>
    <w:rsid w:val="00AC5680"/>
    <w:rsid w:val="00AD0077"/>
    <w:rsid w:val="00AD70E2"/>
    <w:rsid w:val="00AE4858"/>
    <w:rsid w:val="00AE7483"/>
    <w:rsid w:val="00AF6B96"/>
    <w:rsid w:val="00AF74EA"/>
    <w:rsid w:val="00AF791B"/>
    <w:rsid w:val="00B0333D"/>
    <w:rsid w:val="00B05419"/>
    <w:rsid w:val="00B1024F"/>
    <w:rsid w:val="00B10EF4"/>
    <w:rsid w:val="00B13FDE"/>
    <w:rsid w:val="00B14EE4"/>
    <w:rsid w:val="00B15DDA"/>
    <w:rsid w:val="00B230C7"/>
    <w:rsid w:val="00B23F4E"/>
    <w:rsid w:val="00B24A96"/>
    <w:rsid w:val="00B3301C"/>
    <w:rsid w:val="00B3787B"/>
    <w:rsid w:val="00B422EE"/>
    <w:rsid w:val="00B52971"/>
    <w:rsid w:val="00B53DD7"/>
    <w:rsid w:val="00B617AC"/>
    <w:rsid w:val="00B61D0D"/>
    <w:rsid w:val="00B647B1"/>
    <w:rsid w:val="00B6780A"/>
    <w:rsid w:val="00B74C33"/>
    <w:rsid w:val="00B76CBB"/>
    <w:rsid w:val="00B821C8"/>
    <w:rsid w:val="00B845D3"/>
    <w:rsid w:val="00B9518E"/>
    <w:rsid w:val="00B9562C"/>
    <w:rsid w:val="00B96340"/>
    <w:rsid w:val="00B97637"/>
    <w:rsid w:val="00BA56E0"/>
    <w:rsid w:val="00BA5D10"/>
    <w:rsid w:val="00BB6721"/>
    <w:rsid w:val="00BC35F2"/>
    <w:rsid w:val="00BC61FA"/>
    <w:rsid w:val="00BD5D2E"/>
    <w:rsid w:val="00BE00C2"/>
    <w:rsid w:val="00BF0A7E"/>
    <w:rsid w:val="00BF23FF"/>
    <w:rsid w:val="00BF24CA"/>
    <w:rsid w:val="00BF7059"/>
    <w:rsid w:val="00C118C9"/>
    <w:rsid w:val="00C130AD"/>
    <w:rsid w:val="00C17CE5"/>
    <w:rsid w:val="00C17F0E"/>
    <w:rsid w:val="00C33841"/>
    <w:rsid w:val="00C344A1"/>
    <w:rsid w:val="00C344D4"/>
    <w:rsid w:val="00C3530E"/>
    <w:rsid w:val="00C36980"/>
    <w:rsid w:val="00C401BF"/>
    <w:rsid w:val="00C425E0"/>
    <w:rsid w:val="00C438E6"/>
    <w:rsid w:val="00C43B74"/>
    <w:rsid w:val="00C50EDA"/>
    <w:rsid w:val="00C511AE"/>
    <w:rsid w:val="00C57739"/>
    <w:rsid w:val="00C65607"/>
    <w:rsid w:val="00C72189"/>
    <w:rsid w:val="00C779F6"/>
    <w:rsid w:val="00C805DA"/>
    <w:rsid w:val="00C82178"/>
    <w:rsid w:val="00C96C96"/>
    <w:rsid w:val="00C97DC6"/>
    <w:rsid w:val="00CA1716"/>
    <w:rsid w:val="00CA58F0"/>
    <w:rsid w:val="00CA5A5F"/>
    <w:rsid w:val="00CA693B"/>
    <w:rsid w:val="00CB619A"/>
    <w:rsid w:val="00CC0B75"/>
    <w:rsid w:val="00CC253E"/>
    <w:rsid w:val="00CC52FC"/>
    <w:rsid w:val="00CD08F2"/>
    <w:rsid w:val="00CD3CD8"/>
    <w:rsid w:val="00CD4670"/>
    <w:rsid w:val="00CD6E04"/>
    <w:rsid w:val="00CF089B"/>
    <w:rsid w:val="00CF2CE3"/>
    <w:rsid w:val="00D04132"/>
    <w:rsid w:val="00D10E46"/>
    <w:rsid w:val="00D12B4D"/>
    <w:rsid w:val="00D15335"/>
    <w:rsid w:val="00D1778F"/>
    <w:rsid w:val="00D22453"/>
    <w:rsid w:val="00D22BCD"/>
    <w:rsid w:val="00D36183"/>
    <w:rsid w:val="00D36FD8"/>
    <w:rsid w:val="00D5218A"/>
    <w:rsid w:val="00D551C7"/>
    <w:rsid w:val="00D55BF1"/>
    <w:rsid w:val="00D5659E"/>
    <w:rsid w:val="00D604E9"/>
    <w:rsid w:val="00D63D71"/>
    <w:rsid w:val="00D65492"/>
    <w:rsid w:val="00D659FF"/>
    <w:rsid w:val="00D9525E"/>
    <w:rsid w:val="00D9564A"/>
    <w:rsid w:val="00D959E8"/>
    <w:rsid w:val="00D977F2"/>
    <w:rsid w:val="00DA2182"/>
    <w:rsid w:val="00DA22DF"/>
    <w:rsid w:val="00DA3B87"/>
    <w:rsid w:val="00DA4050"/>
    <w:rsid w:val="00DA4E85"/>
    <w:rsid w:val="00DA664B"/>
    <w:rsid w:val="00DB0780"/>
    <w:rsid w:val="00DB1C9A"/>
    <w:rsid w:val="00DB5EF1"/>
    <w:rsid w:val="00DB700F"/>
    <w:rsid w:val="00DC0AF5"/>
    <w:rsid w:val="00DC5B1C"/>
    <w:rsid w:val="00DD2094"/>
    <w:rsid w:val="00DD5953"/>
    <w:rsid w:val="00DE5FFF"/>
    <w:rsid w:val="00DF1350"/>
    <w:rsid w:val="00DF49E5"/>
    <w:rsid w:val="00DF4C11"/>
    <w:rsid w:val="00DF6898"/>
    <w:rsid w:val="00E0274E"/>
    <w:rsid w:val="00E03F40"/>
    <w:rsid w:val="00E048BC"/>
    <w:rsid w:val="00E04B49"/>
    <w:rsid w:val="00E141BA"/>
    <w:rsid w:val="00E14BEB"/>
    <w:rsid w:val="00E16061"/>
    <w:rsid w:val="00E2225C"/>
    <w:rsid w:val="00E22D93"/>
    <w:rsid w:val="00E23F6C"/>
    <w:rsid w:val="00E25CB8"/>
    <w:rsid w:val="00E32579"/>
    <w:rsid w:val="00E32B6C"/>
    <w:rsid w:val="00E34EE2"/>
    <w:rsid w:val="00E374A2"/>
    <w:rsid w:val="00E37F39"/>
    <w:rsid w:val="00E417F3"/>
    <w:rsid w:val="00E41CA8"/>
    <w:rsid w:val="00E50390"/>
    <w:rsid w:val="00E53DEB"/>
    <w:rsid w:val="00E5478C"/>
    <w:rsid w:val="00E56168"/>
    <w:rsid w:val="00E601F0"/>
    <w:rsid w:val="00E6629C"/>
    <w:rsid w:val="00E72A1D"/>
    <w:rsid w:val="00E7412C"/>
    <w:rsid w:val="00E745D3"/>
    <w:rsid w:val="00E80822"/>
    <w:rsid w:val="00E819D3"/>
    <w:rsid w:val="00E82CBE"/>
    <w:rsid w:val="00E82D5F"/>
    <w:rsid w:val="00E84A88"/>
    <w:rsid w:val="00E854BA"/>
    <w:rsid w:val="00E86B3E"/>
    <w:rsid w:val="00E9089B"/>
    <w:rsid w:val="00E96E17"/>
    <w:rsid w:val="00EB09E9"/>
    <w:rsid w:val="00EB18A5"/>
    <w:rsid w:val="00EB28F5"/>
    <w:rsid w:val="00EC1978"/>
    <w:rsid w:val="00EC35E3"/>
    <w:rsid w:val="00EC3EF5"/>
    <w:rsid w:val="00EC640F"/>
    <w:rsid w:val="00ED09E0"/>
    <w:rsid w:val="00ED401D"/>
    <w:rsid w:val="00ED6DAF"/>
    <w:rsid w:val="00ED7D05"/>
    <w:rsid w:val="00F028E8"/>
    <w:rsid w:val="00F1130B"/>
    <w:rsid w:val="00F13395"/>
    <w:rsid w:val="00F1546E"/>
    <w:rsid w:val="00F24D26"/>
    <w:rsid w:val="00F25904"/>
    <w:rsid w:val="00F266C2"/>
    <w:rsid w:val="00F3484E"/>
    <w:rsid w:val="00F434B8"/>
    <w:rsid w:val="00F47961"/>
    <w:rsid w:val="00F47FA8"/>
    <w:rsid w:val="00F542FA"/>
    <w:rsid w:val="00F658BB"/>
    <w:rsid w:val="00F7206E"/>
    <w:rsid w:val="00F75FA1"/>
    <w:rsid w:val="00F959E4"/>
    <w:rsid w:val="00FA7D72"/>
    <w:rsid w:val="00FB18C0"/>
    <w:rsid w:val="00FB28EB"/>
    <w:rsid w:val="00FC03CE"/>
    <w:rsid w:val="00FC0F67"/>
    <w:rsid w:val="00FC3CDD"/>
    <w:rsid w:val="00FC4901"/>
    <w:rsid w:val="00FC519A"/>
    <w:rsid w:val="00FD0F77"/>
    <w:rsid w:val="00FD2A9E"/>
    <w:rsid w:val="00FD534E"/>
    <w:rsid w:val="00FD6303"/>
    <w:rsid w:val="00FD77A4"/>
    <w:rsid w:val="00FD7A08"/>
    <w:rsid w:val="00FE23D4"/>
    <w:rsid w:val="00FE369E"/>
    <w:rsid w:val="00FE6B04"/>
    <w:rsid w:val="00FF07B6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59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1C5BBF"/>
    <w:rPr>
      <w:sz w:val="24"/>
      <w:szCs w:val="24"/>
      <w:lang w:eastAsia="en-GB"/>
    </w:rPr>
  </w:style>
  <w:style w:type="paragraph" w:styleId="Rubrik1">
    <w:name w:val="heading 1"/>
    <w:next w:val="Brdtext"/>
    <w:link w:val="Rubrik1Char"/>
    <w:qFormat/>
    <w:rsid w:val="00A6558F"/>
    <w:pPr>
      <w:keepNext/>
      <w:spacing w:before="60" w:after="120" w:line="340" w:lineRule="exact"/>
      <w:outlineLvl w:val="0"/>
    </w:pPr>
    <w:rPr>
      <w:rFonts w:ascii="Arial" w:hAnsi="Arial" w:cs="Arial"/>
      <w:b/>
      <w:bCs/>
      <w:kern w:val="32"/>
      <w:sz w:val="28"/>
      <w:szCs w:val="32"/>
      <w:lang w:val="en-GB" w:eastAsia="en-GB"/>
    </w:rPr>
  </w:style>
  <w:style w:type="paragraph" w:styleId="Rubrik2">
    <w:name w:val="heading 2"/>
    <w:next w:val="Brdtext"/>
    <w:link w:val="Rubrik2Char"/>
    <w:autoRedefine/>
    <w:qFormat/>
    <w:rsid w:val="001E2D67"/>
    <w:pPr>
      <w:keepNext/>
      <w:spacing w:before="240" w:after="120"/>
      <w:outlineLvl w:val="1"/>
    </w:pPr>
    <w:rPr>
      <w:rFonts w:ascii="Arial" w:hAnsi="Arial" w:cs="Arial"/>
      <w:b/>
      <w:bCs/>
      <w:iCs/>
      <w:sz w:val="22"/>
      <w:szCs w:val="28"/>
      <w:lang w:val="en-GB" w:eastAsia="en-GB"/>
    </w:rPr>
  </w:style>
  <w:style w:type="paragraph" w:styleId="Rubrik3">
    <w:name w:val="heading 3"/>
    <w:next w:val="Brdtext"/>
    <w:link w:val="Rubrik3Char"/>
    <w:qFormat/>
    <w:rsid w:val="00A6558F"/>
    <w:pPr>
      <w:keepNext/>
      <w:spacing w:before="120" w:after="60" w:line="260" w:lineRule="exact"/>
      <w:outlineLvl w:val="2"/>
    </w:pPr>
    <w:rPr>
      <w:rFonts w:ascii="Arial" w:hAnsi="Arial" w:cs="Arial"/>
      <w:bCs/>
      <w:i/>
      <w:sz w:val="22"/>
      <w:szCs w:val="26"/>
      <w:lang w:val="en-GB" w:eastAsia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B1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0422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0422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3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3376FE"/>
  </w:style>
  <w:style w:type="paragraph" w:customStyle="1" w:styleId="Sidhuvudsuppgifter">
    <w:name w:val="Sidhuvudsuppgifter"/>
    <w:rsid w:val="00F47FA8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Sidhuvudsuppgifterfet">
    <w:name w:val="Sidhuvudsuppgifter fet"/>
    <w:link w:val="SidhuvudsuppgifterfetChar"/>
    <w:rsid w:val="009F6F3C"/>
    <w:pPr>
      <w:spacing w:line="280" w:lineRule="exact"/>
    </w:pPr>
    <w:rPr>
      <w:rFonts w:ascii="Arial" w:hAnsi="Arial" w:cs="Arial"/>
      <w:b/>
      <w:sz w:val="22"/>
      <w:szCs w:val="22"/>
      <w:lang w:val="en-GB" w:eastAsia="en-GB"/>
    </w:rPr>
  </w:style>
  <w:style w:type="character" w:customStyle="1" w:styleId="SidhuvudsuppgifterfetChar">
    <w:name w:val="Sidhuvudsuppgifter fet Char"/>
    <w:basedOn w:val="Standardstycketeckensnitt"/>
    <w:link w:val="Sidhuvudsuppgifterfet"/>
    <w:rsid w:val="009F6F3C"/>
    <w:rPr>
      <w:rFonts w:ascii="Arial" w:hAnsi="Arial" w:cs="Arial"/>
      <w:b/>
      <w:sz w:val="22"/>
      <w:szCs w:val="22"/>
      <w:lang w:val="en-GB" w:eastAsia="en-GB" w:bidi="ar-SA"/>
    </w:rPr>
  </w:style>
  <w:style w:type="paragraph" w:styleId="Brdtext">
    <w:name w:val="Body Text"/>
    <w:link w:val="BrdtextChar"/>
    <w:qFormat/>
    <w:rsid w:val="00A6558F"/>
    <w:pPr>
      <w:spacing w:after="120"/>
    </w:pPr>
    <w:rPr>
      <w:sz w:val="22"/>
      <w:szCs w:val="24"/>
      <w:lang w:val="en-GB" w:eastAsia="en-GB"/>
    </w:rPr>
  </w:style>
  <w:style w:type="paragraph" w:customStyle="1" w:styleId="Adress">
    <w:name w:val="Adress"/>
    <w:link w:val="AdressChar"/>
    <w:rsid w:val="00A6558F"/>
    <w:rPr>
      <w:sz w:val="22"/>
      <w:szCs w:val="24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1C5BBF"/>
    <w:rPr>
      <w:sz w:val="22"/>
      <w:szCs w:val="24"/>
      <w:lang w:val="en-GB" w:eastAsia="en-GB" w:bidi="ar-SA"/>
    </w:rPr>
  </w:style>
  <w:style w:type="character" w:customStyle="1" w:styleId="AdressChar">
    <w:name w:val="Adress Char"/>
    <w:basedOn w:val="Standardstycketeckensnitt"/>
    <w:link w:val="Adress"/>
    <w:rsid w:val="00221482"/>
    <w:rPr>
      <w:sz w:val="22"/>
      <w:szCs w:val="24"/>
      <w:lang w:val="en-GB" w:eastAsia="en-GB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9B14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Rubrik1Char">
    <w:name w:val="Rubrik 1 Char"/>
    <w:basedOn w:val="Standardstycketeckensnitt"/>
    <w:link w:val="Rubrik1"/>
    <w:rsid w:val="009B14A7"/>
    <w:rPr>
      <w:rFonts w:ascii="Arial" w:hAnsi="Arial" w:cs="Arial"/>
      <w:b/>
      <w:bCs/>
      <w:kern w:val="32"/>
      <w:sz w:val="28"/>
      <w:szCs w:val="32"/>
      <w:lang w:val="en-GB" w:eastAsia="en-GB"/>
    </w:rPr>
  </w:style>
  <w:style w:type="character" w:customStyle="1" w:styleId="Rubrik2Char">
    <w:name w:val="Rubrik 2 Char"/>
    <w:basedOn w:val="Standardstycketeckensnitt"/>
    <w:link w:val="Rubrik2"/>
    <w:rsid w:val="001E2D67"/>
    <w:rPr>
      <w:rFonts w:ascii="Arial" w:hAnsi="Arial" w:cs="Arial"/>
      <w:b/>
      <w:bCs/>
      <w:iCs/>
      <w:sz w:val="22"/>
      <w:szCs w:val="28"/>
      <w:lang w:val="en-GB" w:eastAsia="en-GB"/>
    </w:rPr>
  </w:style>
  <w:style w:type="character" w:customStyle="1" w:styleId="Rubrik3Char">
    <w:name w:val="Rubrik 3 Char"/>
    <w:basedOn w:val="Standardstycketeckensnitt"/>
    <w:link w:val="Rubrik3"/>
    <w:rsid w:val="009B14A7"/>
    <w:rPr>
      <w:rFonts w:ascii="Arial" w:hAnsi="Arial" w:cs="Arial"/>
      <w:bCs/>
      <w:i/>
      <w:sz w:val="22"/>
      <w:szCs w:val="26"/>
      <w:lang w:val="en-GB" w:eastAsia="en-GB"/>
    </w:rPr>
  </w:style>
  <w:style w:type="character" w:styleId="Kommentarsreferens">
    <w:name w:val="annotation reference"/>
    <w:basedOn w:val="Standardstycketeckensnitt"/>
    <w:uiPriority w:val="99"/>
    <w:rsid w:val="000C3E21"/>
    <w:rPr>
      <w:sz w:val="18"/>
      <w:szCs w:val="18"/>
    </w:rPr>
  </w:style>
  <w:style w:type="paragraph" w:styleId="Kommentarer">
    <w:name w:val="annotation text"/>
    <w:basedOn w:val="Normal"/>
    <w:link w:val="KommentarerChar"/>
    <w:rsid w:val="000C3E21"/>
  </w:style>
  <w:style w:type="character" w:customStyle="1" w:styleId="KommentarerChar">
    <w:name w:val="Kommentarer Char"/>
    <w:basedOn w:val="Standardstycketeckensnitt"/>
    <w:link w:val="Kommentarer"/>
    <w:rsid w:val="000C3E21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0C3E2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0C3E21"/>
    <w:rPr>
      <w:b/>
      <w:bCs/>
      <w:sz w:val="24"/>
      <w:szCs w:val="24"/>
      <w:lang w:eastAsia="en-GB"/>
    </w:rPr>
  </w:style>
  <w:style w:type="paragraph" w:styleId="Ballongtext">
    <w:name w:val="Balloon Text"/>
    <w:basedOn w:val="Normal"/>
    <w:link w:val="BallongtextChar"/>
    <w:rsid w:val="000C3E2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C3E21"/>
    <w:rPr>
      <w:rFonts w:ascii="Lucida Grande" w:hAnsi="Lucida Grande" w:cs="Lucida Grande"/>
      <w:sz w:val="18"/>
      <w:szCs w:val="18"/>
      <w:lang w:eastAsia="en-GB"/>
    </w:rPr>
  </w:style>
  <w:style w:type="paragraph" w:styleId="Liststycke">
    <w:name w:val="List Paragraph"/>
    <w:basedOn w:val="Normal"/>
    <w:uiPriority w:val="34"/>
    <w:qFormat/>
    <w:rsid w:val="000D0D7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4E7B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740FAE"/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237E5"/>
    <w:rPr>
      <w:sz w:val="24"/>
      <w:szCs w:val="24"/>
      <w:lang w:eastAsia="en-GB"/>
    </w:rPr>
  </w:style>
  <w:style w:type="paragraph" w:styleId="Fotnotstext">
    <w:name w:val="footnote text"/>
    <w:basedOn w:val="Normal"/>
    <w:link w:val="FotnotstextChar"/>
    <w:unhideWhenUsed/>
    <w:rsid w:val="00CF2CE3"/>
  </w:style>
  <w:style w:type="character" w:customStyle="1" w:styleId="FotnotstextChar">
    <w:name w:val="Fotnotstext Char"/>
    <w:basedOn w:val="Standardstycketeckensnitt"/>
    <w:link w:val="Fotnotstext"/>
    <w:rsid w:val="00CF2CE3"/>
    <w:rPr>
      <w:sz w:val="24"/>
      <w:szCs w:val="24"/>
      <w:lang w:eastAsia="en-GB"/>
    </w:rPr>
  </w:style>
  <w:style w:type="character" w:styleId="Fotnotsreferens">
    <w:name w:val="footnote reference"/>
    <w:basedOn w:val="Standardstycketeckensnitt"/>
    <w:unhideWhenUsed/>
    <w:rsid w:val="00CF2CE3"/>
    <w:rPr>
      <w:vertAlign w:val="superscript"/>
    </w:rPr>
  </w:style>
  <w:style w:type="paragraph" w:styleId="Dokumentversikt">
    <w:name w:val="Document Map"/>
    <w:basedOn w:val="Normal"/>
    <w:link w:val="DokumentversiktChar"/>
    <w:semiHidden/>
    <w:unhideWhenUsed/>
    <w:rsid w:val="00ED7D05"/>
  </w:style>
  <w:style w:type="character" w:customStyle="1" w:styleId="DokumentversiktChar">
    <w:name w:val="Dokumentöversikt Char"/>
    <w:basedOn w:val="Standardstycketeckensnitt"/>
    <w:link w:val="Dokumentversikt"/>
    <w:semiHidden/>
    <w:rsid w:val="00ED7D05"/>
    <w:rPr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365650"/>
    <w:pPr>
      <w:spacing w:before="100" w:beforeAutospacing="1" w:after="100" w:afterAutospacing="1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ena_linnell:Library:Application%20Support:Microsoft:Office:Dokumentmallar:Mina%20mallar:KMH%20Brevmallar:Brevmall_KMH_re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6E0B3-1CC6-694F-B42B-EE6042A7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Macintosh%20HD:Users:helena_linnell:Library:Application%20Support:Microsoft:Office:Dokumentmallar:Mina%20mallar:KMH%20Brevmallar:Brevmall_KMH_red.dotx</Template>
  <TotalTime>9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KMH</dc:creator>
  <cp:keywords>KMH Brevmall röd logotyp</cp:keywords>
  <dc:description>April 2012, MS Office 2007_x000d_
LexiConsult, 08-566 107 00, MC</dc:description>
  <cp:lastModifiedBy>Evelina Sköld</cp:lastModifiedBy>
  <cp:revision>2</cp:revision>
  <cp:lastPrinted>2022-04-11T10:58:00Z</cp:lastPrinted>
  <dcterms:created xsi:type="dcterms:W3CDTF">2023-06-15T13:56:00Z</dcterms:created>
  <dcterms:modified xsi:type="dcterms:W3CDTF">2023-06-15T13:56:00Z</dcterms:modified>
</cp:coreProperties>
</file>