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16" w:rsidRPr="00C67B37" w:rsidRDefault="00EE197E" w:rsidP="00A46416">
      <w:pPr>
        <w:rPr>
          <w:rFonts w:cs="Arial"/>
          <w:sz w:val="56"/>
          <w:szCs w:val="56"/>
          <w:u w:val="none"/>
        </w:rPr>
      </w:pPr>
      <w:r>
        <w:rPr>
          <w:rFonts w:cs="Arial"/>
          <w:sz w:val="56"/>
          <w:szCs w:val="56"/>
          <w:u w:val="none"/>
        </w:rPr>
        <w:t>Konserttitel</w:t>
      </w:r>
    </w:p>
    <w:p w:rsidR="00A46416" w:rsidRPr="00D75926" w:rsidRDefault="00A46416" w:rsidP="00A46416">
      <w:pPr>
        <w:rPr>
          <w:rFonts w:cs="Arial"/>
          <w:b w:val="0"/>
          <w:sz w:val="72"/>
          <w:szCs w:val="72"/>
          <w:u w:val="none"/>
        </w:rPr>
      </w:pPr>
      <w:r w:rsidRPr="00D75926">
        <w:rPr>
          <w:rFonts w:cs="Arial"/>
          <w:b w:val="0"/>
          <w:sz w:val="72"/>
          <w:szCs w:val="72"/>
          <w:u w:val="none"/>
        </w:rPr>
        <w:softHyphen/>
        <w:t>–</w:t>
      </w:r>
    </w:p>
    <w:p w:rsidR="00A46416" w:rsidRPr="00156529" w:rsidRDefault="00EE197E" w:rsidP="00A46416">
      <w:pPr>
        <w:rPr>
          <w:rFonts w:cs="Arial"/>
          <w:sz w:val="44"/>
          <w:szCs w:val="44"/>
          <w:u w:val="none"/>
        </w:rPr>
      </w:pPr>
      <w:r>
        <w:rPr>
          <w:rFonts w:cs="Arial"/>
          <w:sz w:val="44"/>
          <w:szCs w:val="44"/>
          <w:u w:val="none"/>
        </w:rPr>
        <w:t>Datum och tid</w:t>
      </w:r>
    </w:p>
    <w:p w:rsidR="00A46416" w:rsidRPr="00D75926" w:rsidRDefault="00A46416" w:rsidP="00A46416">
      <w:pPr>
        <w:rPr>
          <w:rFonts w:cs="Arial"/>
          <w:sz w:val="72"/>
          <w:szCs w:val="72"/>
          <w:u w:val="none"/>
        </w:rPr>
      </w:pPr>
      <w:r w:rsidRPr="00D75926">
        <w:rPr>
          <w:rFonts w:cs="Arial"/>
          <w:b w:val="0"/>
          <w:sz w:val="72"/>
          <w:szCs w:val="72"/>
          <w:u w:val="none"/>
        </w:rPr>
        <w:t>–</w:t>
      </w:r>
    </w:p>
    <w:p w:rsidR="00A46416" w:rsidRPr="00156529" w:rsidRDefault="00EE197E" w:rsidP="00A46416">
      <w:pPr>
        <w:rPr>
          <w:rFonts w:cs="Arial"/>
          <w:b w:val="0"/>
          <w:szCs w:val="36"/>
          <w:u w:val="none"/>
        </w:rPr>
      </w:pPr>
      <w:r>
        <w:rPr>
          <w:rFonts w:cs="Arial"/>
          <w:b w:val="0"/>
          <w:szCs w:val="36"/>
          <w:u w:val="none"/>
        </w:rPr>
        <w:t>Lokal</w:t>
      </w:r>
    </w:p>
    <w:p w:rsidR="00A46416" w:rsidRDefault="00A46416" w:rsidP="00A46416">
      <w:pPr>
        <w:rPr>
          <w:rFonts w:cs="Arial"/>
          <w:b w:val="0"/>
          <w:u w:val="none"/>
        </w:rPr>
      </w:pPr>
      <w:r>
        <w:rPr>
          <w:rFonts w:cs="Arial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B4C9F1" wp14:editId="23B3DF18">
                <wp:simplePos x="0" y="0"/>
                <wp:positionH relativeFrom="column">
                  <wp:posOffset>-94615</wp:posOffset>
                </wp:positionH>
                <wp:positionV relativeFrom="paragraph">
                  <wp:posOffset>164465</wp:posOffset>
                </wp:positionV>
                <wp:extent cx="5784850" cy="500380"/>
                <wp:effectExtent l="0" t="0" r="635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416" w:rsidRPr="00156529" w:rsidRDefault="00A46416" w:rsidP="00A4641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  <w:color w:val="000000" w:themeColor="text1"/>
                                <w:u w:val="none"/>
                              </w:rPr>
                            </w:pPr>
                            <w:r w:rsidRPr="00156529">
                              <w:rPr>
                                <w:rFonts w:cs="Arial"/>
                                <w:color w:val="000000" w:themeColor="text1"/>
                                <w:u w:val="none"/>
                              </w:rPr>
                              <w:t>Program</w:t>
                            </w:r>
                          </w:p>
                          <w:p w:rsidR="00A46416" w:rsidRDefault="00A46416" w:rsidP="00A46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C9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45pt;margin-top:12.95pt;width:455.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" fillcolor="white [3201]" stroked="f" strokeweight=".5pt">
                <v:textbox>
                  <w:txbxContent>
                    <w:p w:rsidR="00A46416" w:rsidRPr="00156529" w:rsidRDefault="00A46416" w:rsidP="00A46416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  <w:color w:val="000000" w:themeColor="text1"/>
                          <w:u w:val="none"/>
                        </w:rPr>
                      </w:pPr>
                      <w:r w:rsidRPr="00156529">
                        <w:rPr>
                          <w:rFonts w:cs="Arial"/>
                          <w:color w:val="000000" w:themeColor="text1"/>
                          <w:u w:val="none"/>
                        </w:rPr>
                        <w:t>Program</w:t>
                      </w:r>
                    </w:p>
                    <w:p w:rsidR="00A46416" w:rsidRDefault="00A46416" w:rsidP="00A46416"/>
                  </w:txbxContent>
                </v:textbox>
                <w10:anchorlock/>
              </v:shape>
            </w:pict>
          </mc:Fallback>
        </mc:AlternateContent>
      </w:r>
    </w:p>
    <w:p w:rsidR="00A46416" w:rsidRDefault="00A46416" w:rsidP="00A46416">
      <w:pPr>
        <w:rPr>
          <w:rFonts w:cs="Arial"/>
          <w:b w:val="0"/>
          <w:color w:val="000000" w:themeColor="text1"/>
        </w:rPr>
      </w:pPr>
    </w:p>
    <w:p w:rsidR="00A46416" w:rsidRDefault="00A46416" w:rsidP="00A46416">
      <w:pPr>
        <w:rPr>
          <w:rFonts w:ascii="Times New Roman" w:eastAsia="Times New Roman" w:hAnsi="Times New Roman" w:cs="Times New Roman"/>
          <w:b w:val="0"/>
          <w:sz w:val="24"/>
          <w:u w:val="none"/>
          <w:lang w:eastAsia="sv-SE"/>
        </w:rPr>
      </w:pPr>
    </w:p>
    <w:p w:rsidR="005D6BE4" w:rsidRPr="00FB2A4A" w:rsidRDefault="00FB2A4A" w:rsidP="00A46416">
      <w:pPr>
        <w:rPr>
          <w:rFonts w:asciiTheme="majorHAnsi" w:eastAsia="Times New Roman" w:hAnsiTheme="majorHAnsi" w:cstheme="majorHAnsi"/>
          <w:b w:val="0"/>
          <w:sz w:val="24"/>
          <w:u w:val="none"/>
          <w:lang w:eastAsia="sv-SE"/>
        </w:rPr>
      </w:pPr>
      <w:r w:rsidRPr="00FB2A4A">
        <w:rPr>
          <w:rFonts w:asciiTheme="majorHAnsi" w:eastAsia="Times New Roman" w:hAnsiTheme="majorHAnsi" w:cstheme="majorHAnsi"/>
          <w:b w:val="0"/>
          <w:sz w:val="24"/>
          <w:u w:val="none"/>
          <w:lang w:eastAsia="sv-SE"/>
        </w:rPr>
        <w:t xml:space="preserve">OBS max två sidor, </w:t>
      </w:r>
      <w:bookmarkStart w:id="0" w:name="_GoBack"/>
      <w:bookmarkEnd w:id="0"/>
      <w:r w:rsidRPr="00FB2A4A">
        <w:rPr>
          <w:rFonts w:asciiTheme="majorHAnsi" w:eastAsia="Times New Roman" w:hAnsiTheme="majorHAnsi" w:cstheme="majorHAnsi"/>
          <w:b w:val="0"/>
          <w:sz w:val="24"/>
          <w:u w:val="none"/>
          <w:lang w:eastAsia="sv-SE"/>
        </w:rPr>
        <w:t>fram och baksida.</w:t>
      </w:r>
    </w:p>
    <w:sectPr w:rsidR="005D6BE4" w:rsidRPr="00FB2A4A" w:rsidSect="00A46416">
      <w:footerReference w:type="default" r:id="rId6"/>
      <w:pgSz w:w="11900" w:h="16840"/>
      <w:pgMar w:top="1418" w:right="1418" w:bottom="239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15" w:rsidRDefault="00FA5615" w:rsidP="00801F39">
      <w:r>
        <w:separator/>
      </w:r>
    </w:p>
  </w:endnote>
  <w:endnote w:type="continuationSeparator" w:id="0">
    <w:p w:rsidR="00FA5615" w:rsidRDefault="00FA5615" w:rsidP="0080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39" w:rsidRDefault="00801F39">
    <w:pPr>
      <w:pStyle w:val="Sidfot"/>
    </w:pPr>
    <w:r w:rsidRPr="00801F39">
      <w:rPr>
        <w:noProof/>
        <w:u w:val="none"/>
      </w:rPr>
      <w:drawing>
        <wp:inline distT="0" distB="0" distL="0" distR="0">
          <wp:extent cx="3898900" cy="96901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MH_Sve_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15" w:rsidRDefault="00FA5615" w:rsidP="00801F39">
      <w:r>
        <w:separator/>
      </w:r>
    </w:p>
  </w:footnote>
  <w:footnote w:type="continuationSeparator" w:id="0">
    <w:p w:rsidR="00FA5615" w:rsidRDefault="00FA5615" w:rsidP="0080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E"/>
    <w:rsid w:val="00066175"/>
    <w:rsid w:val="00081B1A"/>
    <w:rsid w:val="00102ACF"/>
    <w:rsid w:val="001408DB"/>
    <w:rsid w:val="00156529"/>
    <w:rsid w:val="001A4F62"/>
    <w:rsid w:val="001B3437"/>
    <w:rsid w:val="001C14E4"/>
    <w:rsid w:val="00241605"/>
    <w:rsid w:val="0039716C"/>
    <w:rsid w:val="003D7075"/>
    <w:rsid w:val="004442AA"/>
    <w:rsid w:val="00452BAD"/>
    <w:rsid w:val="004F5781"/>
    <w:rsid w:val="005B55BD"/>
    <w:rsid w:val="005D6BE4"/>
    <w:rsid w:val="006008FE"/>
    <w:rsid w:val="006473C6"/>
    <w:rsid w:val="00647D87"/>
    <w:rsid w:val="00683077"/>
    <w:rsid w:val="00693BD0"/>
    <w:rsid w:val="00780ABA"/>
    <w:rsid w:val="007E02CE"/>
    <w:rsid w:val="00801F39"/>
    <w:rsid w:val="008419D8"/>
    <w:rsid w:val="0085549A"/>
    <w:rsid w:val="00910DD9"/>
    <w:rsid w:val="00952561"/>
    <w:rsid w:val="009759F1"/>
    <w:rsid w:val="00992CFF"/>
    <w:rsid w:val="00A46416"/>
    <w:rsid w:val="00AB1B46"/>
    <w:rsid w:val="00AD6A59"/>
    <w:rsid w:val="00B15258"/>
    <w:rsid w:val="00B46D1B"/>
    <w:rsid w:val="00B75513"/>
    <w:rsid w:val="00B94125"/>
    <w:rsid w:val="00C67B37"/>
    <w:rsid w:val="00C7618E"/>
    <w:rsid w:val="00CC2EDA"/>
    <w:rsid w:val="00D56E47"/>
    <w:rsid w:val="00D75926"/>
    <w:rsid w:val="00D94690"/>
    <w:rsid w:val="00DA24C9"/>
    <w:rsid w:val="00E7364E"/>
    <w:rsid w:val="00EE197E"/>
    <w:rsid w:val="00F15843"/>
    <w:rsid w:val="00F35D45"/>
    <w:rsid w:val="00F746FC"/>
    <w:rsid w:val="00F75DA3"/>
    <w:rsid w:val="00FA5615"/>
    <w:rsid w:val="00FB2A4A"/>
    <w:rsid w:val="00FB2B0F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24D"/>
  <w14:defaultImageDpi w14:val="32767"/>
  <w15:chartTrackingRefBased/>
  <w15:docId w15:val="{73DB966D-9B02-2143-9AF7-A0836A0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CS-brödtext)"/>
        <w:b/>
        <w:sz w:val="36"/>
        <w:szCs w:val="24"/>
        <w:u w:val="single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1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1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1F39"/>
  </w:style>
  <w:style w:type="paragraph" w:styleId="Sidfot">
    <w:name w:val="footer"/>
    <w:basedOn w:val="Normal"/>
    <w:link w:val="SidfotChar"/>
    <w:uiPriority w:val="99"/>
    <w:unhideWhenUsed/>
    <w:rsid w:val="00801F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1F39"/>
  </w:style>
  <w:style w:type="character" w:customStyle="1" w:styleId="Rubrik1Char">
    <w:name w:val="Rubrik 1 Char"/>
    <w:basedOn w:val="Standardstycketeckensnitt"/>
    <w:link w:val="Rubrik1"/>
    <w:uiPriority w:val="9"/>
    <w:rsid w:val="00801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7E02C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u w:val="none"/>
      <w:lang w:eastAsia="sv-SE"/>
    </w:rPr>
  </w:style>
  <w:style w:type="paragraph" w:styleId="Liststycke">
    <w:name w:val="List Paragraph"/>
    <w:basedOn w:val="Normal"/>
    <w:uiPriority w:val="34"/>
    <w:qFormat/>
    <w:rsid w:val="00A4641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5D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D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_sjoberg/Downloads/Programbladsmall%20Word%202018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Programbladsmall Word 2018-2.dotx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 Sjöberg</cp:lastModifiedBy>
  <cp:revision>4</cp:revision>
  <cp:lastPrinted>2019-04-25T06:54:00Z</cp:lastPrinted>
  <dcterms:created xsi:type="dcterms:W3CDTF">2019-05-03T08:33:00Z</dcterms:created>
  <dcterms:modified xsi:type="dcterms:W3CDTF">2019-05-17T09:10:00Z</dcterms:modified>
</cp:coreProperties>
</file>