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1352" w14:textId="4ECCADDC" w:rsidR="00977814" w:rsidRPr="00097DF5" w:rsidRDefault="00097DF5" w:rsidP="00097DF5">
      <w:pPr>
        <w:framePr w:w="6237" w:h="1191" w:hRule="exact" w:hSpace="181" w:wrap="around" w:vAnchor="text" w:hAnchor="page" w:x="4027" w:y="-2040" w:anchorLock="1"/>
        <w:rPr>
          <w:b/>
          <w:bCs/>
          <w:lang w:val="en"/>
        </w:rPr>
      </w:pPr>
      <w:r>
        <w:rPr>
          <w:lang w:val="en"/>
        </w:rPr>
        <w:t xml:space="preserve">  </w:t>
      </w:r>
      <w:r w:rsidR="00C422A0" w:rsidRPr="00097DF5">
        <w:rPr>
          <w:b/>
          <w:bCs/>
          <w:lang w:val="en"/>
        </w:rPr>
        <w:t>Application for Minor Field Studies</w:t>
      </w:r>
      <w:r w:rsidR="00977814" w:rsidRPr="00097DF5">
        <w:rPr>
          <w:b/>
          <w:bCs/>
          <w:lang w:val="en"/>
        </w:rPr>
        <w:t xml:space="preserve"> </w:t>
      </w:r>
      <w:r w:rsidR="00993E46" w:rsidRPr="00097DF5">
        <w:rPr>
          <w:b/>
          <w:bCs/>
          <w:lang w:val="en"/>
        </w:rPr>
        <w:t>201</w:t>
      </w:r>
      <w:r w:rsidR="00671C37" w:rsidRPr="00097DF5">
        <w:rPr>
          <w:b/>
          <w:bCs/>
          <w:lang w:val="en"/>
        </w:rPr>
        <w:t>9</w:t>
      </w:r>
      <w:r w:rsidR="00120CA0" w:rsidRPr="00097DF5">
        <w:rPr>
          <w:b/>
          <w:bCs/>
          <w:lang w:val="en"/>
        </w:rPr>
        <w:t>/20</w:t>
      </w:r>
      <w:r w:rsidR="00671C37" w:rsidRPr="00097DF5">
        <w:rPr>
          <w:b/>
          <w:bCs/>
          <w:lang w:val="en"/>
        </w:rPr>
        <w:t>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37"/>
      </w:tblGrid>
      <w:tr w:rsidR="00977814" w:rsidRPr="00097DF5" w14:paraId="2BA937B9" w14:textId="77777777" w:rsidTr="005A69BB">
        <w:trPr>
          <w:trHeight w:val="1191"/>
        </w:trPr>
        <w:tc>
          <w:tcPr>
            <w:tcW w:w="6344" w:type="dxa"/>
            <w:shd w:val="clear" w:color="auto" w:fill="auto"/>
          </w:tcPr>
          <w:p w14:paraId="4501266D" w14:textId="1D36B734" w:rsidR="00977814" w:rsidRPr="00C422A0" w:rsidRDefault="00097DF5" w:rsidP="00097DF5">
            <w:pPr>
              <w:framePr w:w="6237" w:h="1191" w:hRule="exact" w:hSpace="181" w:wrap="around" w:vAnchor="text" w:hAnchor="page" w:x="4027" w:y="-2040" w:anchorLock="1"/>
              <w:rPr>
                <w:lang w:val="en"/>
              </w:rPr>
            </w:pPr>
            <w:r w:rsidRPr="00097DF5">
              <w:rPr>
                <w:lang w:val="en"/>
              </w:rPr>
              <w:t xml:space="preserve">Deadline: 15 January 2020. Submit the application to the international coordinator, via e-mail international@kmh.se, or in Helena </w:t>
            </w:r>
            <w:proofErr w:type="spellStart"/>
            <w:r w:rsidRPr="00097DF5">
              <w:rPr>
                <w:lang w:val="en"/>
              </w:rPr>
              <w:t>Legnell's</w:t>
            </w:r>
            <w:proofErr w:type="spellEnd"/>
            <w:r w:rsidRPr="00097DF5">
              <w:rPr>
                <w:lang w:val="en"/>
              </w:rPr>
              <w:t xml:space="preserve"> mailbox.</w:t>
            </w:r>
          </w:p>
          <w:p w14:paraId="582C042E" w14:textId="7FAF8AE2" w:rsidR="00977814" w:rsidRPr="0068631D" w:rsidRDefault="00977814" w:rsidP="00977814">
            <w:pPr>
              <w:pStyle w:val="Sidhuvudsuppgifter"/>
              <w:framePr w:w="6237" w:h="1191" w:hRule="exact" w:hSpace="181" w:wrap="around" w:vAnchor="text" w:hAnchor="page" w:x="4027" w:y="-2040" w:anchorLock="1"/>
              <w:rPr>
                <w:b/>
                <w:bCs/>
                <w:lang w:val="en-US"/>
              </w:rPr>
            </w:pPr>
          </w:p>
        </w:tc>
      </w:tr>
    </w:tbl>
    <w:p w14:paraId="4073A1B4" w14:textId="662AB84D" w:rsidR="00A7083C" w:rsidRPr="00C422A0" w:rsidRDefault="00C422A0" w:rsidP="008B068E">
      <w:pPr>
        <w:ind w:left="-900"/>
        <w:rPr>
          <w:b/>
          <w:sz w:val="32"/>
          <w:szCs w:val="32"/>
          <w:lang w:val="en"/>
        </w:rPr>
      </w:pPr>
      <w:r w:rsidRPr="00C422A0">
        <w:rPr>
          <w:b/>
          <w:sz w:val="32"/>
          <w:szCs w:val="32"/>
          <w:lang w:val="en"/>
        </w:rPr>
        <w:t xml:space="preserve">Application </w:t>
      </w:r>
      <w:r w:rsidR="000C365C">
        <w:rPr>
          <w:b/>
          <w:sz w:val="32"/>
          <w:szCs w:val="32"/>
          <w:lang w:val="en"/>
        </w:rPr>
        <w:t xml:space="preserve">Form </w:t>
      </w:r>
      <w:r w:rsidRPr="00C422A0">
        <w:rPr>
          <w:b/>
          <w:sz w:val="32"/>
          <w:szCs w:val="32"/>
          <w:lang w:val="en"/>
        </w:rPr>
        <w:t>for</w:t>
      </w:r>
      <w:r w:rsidR="00977814" w:rsidRPr="00C422A0">
        <w:rPr>
          <w:b/>
          <w:sz w:val="32"/>
          <w:szCs w:val="32"/>
          <w:lang w:val="en"/>
        </w:rPr>
        <w:t xml:space="preserve"> Minor Field Studies</w:t>
      </w:r>
      <w:r w:rsidR="00993E46">
        <w:rPr>
          <w:b/>
          <w:sz w:val="32"/>
          <w:szCs w:val="32"/>
          <w:lang w:val="en"/>
        </w:rPr>
        <w:t xml:space="preserve"> 20</w:t>
      </w:r>
      <w:r w:rsidR="00671C37">
        <w:rPr>
          <w:b/>
          <w:sz w:val="32"/>
          <w:szCs w:val="32"/>
          <w:lang w:val="en"/>
        </w:rPr>
        <w:t>20</w:t>
      </w:r>
      <w:r w:rsidR="00993E46">
        <w:rPr>
          <w:b/>
          <w:sz w:val="32"/>
          <w:szCs w:val="32"/>
          <w:lang w:val="en"/>
        </w:rPr>
        <w:t>/20</w:t>
      </w:r>
      <w:r w:rsidR="00671C37">
        <w:rPr>
          <w:b/>
          <w:sz w:val="32"/>
          <w:szCs w:val="32"/>
          <w:lang w:val="en"/>
        </w:rPr>
        <w:t>21</w:t>
      </w:r>
      <w:bookmarkStart w:id="0" w:name="_GoBack"/>
      <w:bookmarkEnd w:id="0"/>
    </w:p>
    <w:p w14:paraId="25E9EDE3" w14:textId="77777777" w:rsidR="00A7083C" w:rsidRPr="00C422A0" w:rsidRDefault="00A7083C" w:rsidP="00277716">
      <w:pPr>
        <w:rPr>
          <w:b/>
          <w:lang w:val="en"/>
        </w:rPr>
      </w:pPr>
    </w:p>
    <w:p w14:paraId="1A57E0AE" w14:textId="0D6826F4" w:rsidR="00A7083C" w:rsidRPr="005E27D4" w:rsidRDefault="005E27D4" w:rsidP="00F25C62">
      <w:pPr>
        <w:ind w:left="-900"/>
        <w:rPr>
          <w:b/>
        </w:rPr>
      </w:pPr>
      <w:r w:rsidRPr="005E27D4">
        <w:rPr>
          <w:b/>
        </w:rPr>
        <w:t>Student</w:t>
      </w:r>
    </w:p>
    <w:tbl>
      <w:tblPr>
        <w:tblStyle w:val="Tabellrutnt"/>
        <w:tblW w:w="9009" w:type="dxa"/>
        <w:tblInd w:w="-792" w:type="dxa"/>
        <w:tblLook w:val="04A0" w:firstRow="1" w:lastRow="0" w:firstColumn="1" w:lastColumn="0" w:noHBand="0" w:noVBand="1"/>
      </w:tblPr>
      <w:tblGrid>
        <w:gridCol w:w="4230"/>
        <w:gridCol w:w="4779"/>
      </w:tblGrid>
      <w:tr w:rsidR="00A7083C" w14:paraId="56CA4278" w14:textId="77777777" w:rsidTr="000C365C">
        <w:trPr>
          <w:trHeight w:val="539"/>
        </w:trPr>
        <w:tc>
          <w:tcPr>
            <w:tcW w:w="4230" w:type="dxa"/>
          </w:tcPr>
          <w:p w14:paraId="38532411" w14:textId="161F5888" w:rsidR="00A7083C" w:rsidRPr="000C365C" w:rsidRDefault="009F451A" w:rsidP="00A7083C">
            <w:pPr>
              <w:rPr>
                <w:sz w:val="20"/>
                <w:szCs w:val="20"/>
                <w:lang w:val="en"/>
              </w:rPr>
            </w:pPr>
            <w:r w:rsidRPr="000C365C">
              <w:rPr>
                <w:sz w:val="20"/>
                <w:szCs w:val="20"/>
                <w:lang w:val="en"/>
              </w:rPr>
              <w:t>Given name and surname</w:t>
            </w:r>
            <w:r w:rsidR="000C365C" w:rsidRPr="000C365C">
              <w:rPr>
                <w:sz w:val="20"/>
                <w:szCs w:val="20"/>
                <w:lang w:val="en"/>
              </w:rPr>
              <w:t>/s</w:t>
            </w:r>
            <w:r w:rsidR="005E27D4" w:rsidRPr="000C365C">
              <w:rPr>
                <w:sz w:val="20"/>
                <w:szCs w:val="20"/>
                <w:lang w:val="en"/>
              </w:rPr>
              <w:t>:</w:t>
            </w:r>
          </w:p>
          <w:p w14:paraId="689B6422" w14:textId="77777777" w:rsidR="00A7083C" w:rsidRPr="000C365C" w:rsidRDefault="00A7083C" w:rsidP="00A7083C">
            <w:pPr>
              <w:rPr>
                <w:b/>
                <w:lang w:val="en"/>
              </w:rPr>
            </w:pPr>
          </w:p>
        </w:tc>
        <w:tc>
          <w:tcPr>
            <w:tcW w:w="4779" w:type="dxa"/>
          </w:tcPr>
          <w:p w14:paraId="2C5D62E4" w14:textId="6D25837F" w:rsidR="00A7083C" w:rsidRDefault="009F451A" w:rsidP="00A7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Swedish </w:t>
            </w:r>
            <w:r w:rsidR="005E27D4">
              <w:rPr>
                <w:sz w:val="20"/>
                <w:szCs w:val="20"/>
              </w:rPr>
              <w:t>ID-</w:t>
            </w:r>
            <w:proofErr w:type="spellStart"/>
            <w:r w:rsidR="005E27D4">
              <w:rPr>
                <w:sz w:val="20"/>
                <w:szCs w:val="20"/>
              </w:rPr>
              <w:t>number</w:t>
            </w:r>
            <w:proofErr w:type="spellEnd"/>
            <w:r w:rsidR="00A7083C">
              <w:rPr>
                <w:sz w:val="20"/>
                <w:szCs w:val="20"/>
              </w:rPr>
              <w:t xml:space="preserve">: </w:t>
            </w:r>
          </w:p>
          <w:p w14:paraId="15A785F2" w14:textId="77777777" w:rsidR="00A7083C" w:rsidRPr="00B2514D" w:rsidRDefault="00A7083C" w:rsidP="00A7083C">
            <w:pPr>
              <w:rPr>
                <w:b/>
              </w:rPr>
            </w:pPr>
          </w:p>
        </w:tc>
      </w:tr>
      <w:tr w:rsidR="00A7083C" w14:paraId="0433C3FA" w14:textId="77777777" w:rsidTr="00A7083C">
        <w:trPr>
          <w:trHeight w:val="260"/>
        </w:trPr>
        <w:tc>
          <w:tcPr>
            <w:tcW w:w="4230" w:type="dxa"/>
          </w:tcPr>
          <w:p w14:paraId="2864E038" w14:textId="5A7CAE14" w:rsidR="00A7083C" w:rsidRPr="00B2514D" w:rsidRDefault="009F451A" w:rsidP="00A708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C365C">
              <w:rPr>
                <w:sz w:val="20"/>
                <w:szCs w:val="20"/>
              </w:rPr>
              <w:t>a</w:t>
            </w:r>
            <w:r w:rsidR="005E27D4">
              <w:rPr>
                <w:sz w:val="20"/>
                <w:szCs w:val="20"/>
              </w:rPr>
              <w:t>ddress</w:t>
            </w:r>
            <w:proofErr w:type="spellEnd"/>
            <w:r w:rsidR="005E27D4">
              <w:rPr>
                <w:sz w:val="20"/>
                <w:szCs w:val="20"/>
              </w:rPr>
              <w:t>:</w:t>
            </w:r>
          </w:p>
          <w:p w14:paraId="40FA8A07" w14:textId="77777777" w:rsidR="00A7083C" w:rsidRDefault="00A7083C" w:rsidP="00A7083C">
            <w:pPr>
              <w:rPr>
                <w:b/>
              </w:rPr>
            </w:pPr>
          </w:p>
        </w:tc>
        <w:tc>
          <w:tcPr>
            <w:tcW w:w="4779" w:type="dxa"/>
          </w:tcPr>
          <w:p w14:paraId="668E0588" w14:textId="0BA1F60D" w:rsidR="00A7083C" w:rsidRPr="00B2514D" w:rsidRDefault="009F451A" w:rsidP="00A708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and</w:t>
            </w:r>
            <w:r w:rsidR="000C365C">
              <w:rPr>
                <w:sz w:val="20"/>
                <w:szCs w:val="20"/>
              </w:rPr>
              <w:t xml:space="preserve"> city</w:t>
            </w:r>
            <w:r w:rsidR="00A7083C" w:rsidRPr="00B2514D">
              <w:rPr>
                <w:sz w:val="20"/>
                <w:szCs w:val="20"/>
              </w:rPr>
              <w:t xml:space="preserve">: </w:t>
            </w:r>
          </w:p>
          <w:p w14:paraId="71772E2F" w14:textId="77777777" w:rsidR="00A7083C" w:rsidRDefault="00A7083C" w:rsidP="00A7083C">
            <w:pPr>
              <w:rPr>
                <w:b/>
              </w:rPr>
            </w:pPr>
          </w:p>
        </w:tc>
      </w:tr>
      <w:tr w:rsidR="00A7083C" w14:paraId="47A34439" w14:textId="77777777" w:rsidTr="00A7083C">
        <w:trPr>
          <w:trHeight w:val="260"/>
        </w:trPr>
        <w:tc>
          <w:tcPr>
            <w:tcW w:w="4230" w:type="dxa"/>
          </w:tcPr>
          <w:p w14:paraId="50F20DE2" w14:textId="2E096791" w:rsidR="00A7083C" w:rsidRPr="00B2514D" w:rsidRDefault="00120CA0" w:rsidP="00A7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  <w:r w:rsidR="00A7083C">
              <w:rPr>
                <w:sz w:val="20"/>
                <w:szCs w:val="20"/>
              </w:rPr>
              <w:t xml:space="preserve">: </w:t>
            </w:r>
          </w:p>
          <w:p w14:paraId="710B7C8D" w14:textId="77777777" w:rsidR="00A7083C" w:rsidRDefault="00A7083C" w:rsidP="00A7083C">
            <w:pPr>
              <w:rPr>
                <w:b/>
              </w:rPr>
            </w:pPr>
          </w:p>
        </w:tc>
        <w:tc>
          <w:tcPr>
            <w:tcW w:w="4779" w:type="dxa"/>
          </w:tcPr>
          <w:p w14:paraId="60B62B2D" w14:textId="065AB29E" w:rsidR="00A7083C" w:rsidRPr="00B2514D" w:rsidRDefault="00A7083C" w:rsidP="005E2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5E27D4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277716" w:rsidRPr="00097DF5" w14:paraId="67CF25B1" w14:textId="77777777" w:rsidTr="008E7F7B">
        <w:trPr>
          <w:trHeight w:val="260"/>
        </w:trPr>
        <w:tc>
          <w:tcPr>
            <w:tcW w:w="9009" w:type="dxa"/>
            <w:gridSpan w:val="2"/>
          </w:tcPr>
          <w:p w14:paraId="52C9A846" w14:textId="4A9ED9BD" w:rsidR="005E27D4" w:rsidRPr="009F451A" w:rsidRDefault="005E27D4" w:rsidP="00277716">
            <w:pPr>
              <w:rPr>
                <w:sz w:val="20"/>
                <w:szCs w:val="20"/>
                <w:lang w:val="en"/>
              </w:rPr>
            </w:pPr>
            <w:r w:rsidRPr="009F451A">
              <w:rPr>
                <w:sz w:val="20"/>
                <w:szCs w:val="20"/>
                <w:lang w:val="en"/>
              </w:rPr>
              <w:t xml:space="preserve">Studies at </w:t>
            </w:r>
            <w:proofErr w:type="spellStart"/>
            <w:r w:rsidRPr="009F451A">
              <w:rPr>
                <w:sz w:val="20"/>
                <w:szCs w:val="20"/>
                <w:lang w:val="en"/>
              </w:rPr>
              <w:t>KMH</w:t>
            </w:r>
            <w:proofErr w:type="spellEnd"/>
            <w:r w:rsidRPr="009F451A">
              <w:rPr>
                <w:sz w:val="20"/>
                <w:szCs w:val="20"/>
                <w:lang w:val="en"/>
              </w:rPr>
              <w:t xml:space="preserve">: </w:t>
            </w:r>
          </w:p>
          <w:p w14:paraId="239C22F2" w14:textId="77777777" w:rsidR="005E27D4" w:rsidRPr="009F451A" w:rsidRDefault="005E27D4" w:rsidP="00277716">
            <w:pPr>
              <w:rPr>
                <w:sz w:val="20"/>
                <w:szCs w:val="20"/>
                <w:lang w:val="en"/>
              </w:rPr>
            </w:pPr>
          </w:p>
          <w:p w14:paraId="37F56B9E" w14:textId="50B7DD89" w:rsidR="005E27D4" w:rsidRPr="009F451A" w:rsidRDefault="009F451A" w:rsidP="00277716">
            <w:pPr>
              <w:rPr>
                <w:sz w:val="20"/>
                <w:szCs w:val="20"/>
                <w:lang w:val="en"/>
              </w:rPr>
            </w:pPr>
            <w:r w:rsidRPr="009F451A">
              <w:rPr>
                <w:sz w:val="20"/>
                <w:szCs w:val="20"/>
                <w:lang w:val="en"/>
              </w:rPr>
              <w:t>D</w:t>
            </w:r>
            <w:r w:rsidR="005E27D4" w:rsidRPr="009F451A">
              <w:rPr>
                <w:sz w:val="20"/>
                <w:szCs w:val="20"/>
                <w:lang w:val="en"/>
              </w:rPr>
              <w:t xml:space="preserve">epartment: </w:t>
            </w:r>
          </w:p>
          <w:p w14:paraId="54690E1F" w14:textId="77777777" w:rsidR="005E27D4" w:rsidRPr="009F451A" w:rsidRDefault="005E27D4" w:rsidP="00277716">
            <w:pPr>
              <w:rPr>
                <w:sz w:val="20"/>
                <w:szCs w:val="20"/>
                <w:lang w:val="en"/>
              </w:rPr>
            </w:pPr>
          </w:p>
          <w:p w14:paraId="7EF6B0B6" w14:textId="6E2CBD73" w:rsidR="00277716" w:rsidRPr="005E27D4" w:rsidRDefault="009F451A" w:rsidP="00277716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</w:t>
            </w:r>
            <w:r w:rsidR="005E27D4" w:rsidRPr="005E27D4">
              <w:rPr>
                <w:sz w:val="20"/>
                <w:szCs w:val="20"/>
                <w:lang w:val="en"/>
              </w:rPr>
              <w:t>tudy program</w:t>
            </w:r>
            <w:r w:rsidR="00277716" w:rsidRPr="005E27D4">
              <w:rPr>
                <w:sz w:val="20"/>
                <w:szCs w:val="20"/>
                <w:lang w:val="en"/>
              </w:rPr>
              <w:t>:</w:t>
            </w:r>
          </w:p>
          <w:p w14:paraId="72ECFECF" w14:textId="77777777" w:rsidR="00DF783F" w:rsidRPr="005E27D4" w:rsidRDefault="00DF783F" w:rsidP="00277716">
            <w:pPr>
              <w:rPr>
                <w:sz w:val="20"/>
                <w:szCs w:val="20"/>
                <w:lang w:val="en"/>
              </w:rPr>
            </w:pPr>
          </w:p>
          <w:p w14:paraId="349A6C65" w14:textId="0990D9FE" w:rsidR="00DF783F" w:rsidRPr="005E27D4" w:rsidRDefault="005E27D4" w:rsidP="00277716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Level: </w:t>
            </w:r>
            <w:r w:rsidRPr="009F451A">
              <w:rPr>
                <w:sz w:val="20"/>
                <w:szCs w:val="20"/>
                <w:lang w:val="en"/>
              </w:rPr>
              <w:t>Bachelor</w:t>
            </w:r>
            <w:r w:rsidR="00DF783F" w:rsidRPr="009F451A">
              <w:rPr>
                <w:sz w:val="20"/>
                <w:szCs w:val="20"/>
                <w:lang w:val="en"/>
              </w:rPr>
              <w:t xml:space="preserve">    </w:t>
            </w:r>
            <w:r w:rsidR="00DF783F" w:rsidRPr="009F451A">
              <w:rPr>
                <w:rFonts w:ascii="MS Gothic" w:eastAsia="MS Gothic" w:hint="eastAsia"/>
                <w:sz w:val="20"/>
                <w:szCs w:val="20"/>
                <w:lang w:val="en"/>
              </w:rPr>
              <w:t>☐</w:t>
            </w:r>
            <w:r w:rsidR="000C365C">
              <w:rPr>
                <w:rFonts w:ascii="MS Gothic" w:eastAsia="MS Gothic"/>
                <w:sz w:val="20"/>
                <w:szCs w:val="20"/>
                <w:lang w:val="en"/>
              </w:rPr>
              <w:t xml:space="preserve">                    </w:t>
            </w:r>
            <w:r w:rsidR="00DF783F" w:rsidRPr="009F451A">
              <w:rPr>
                <w:sz w:val="20"/>
                <w:szCs w:val="20"/>
                <w:lang w:val="en"/>
              </w:rPr>
              <w:t xml:space="preserve">Master   </w:t>
            </w:r>
            <w:r w:rsidR="00DF783F" w:rsidRPr="009F451A">
              <w:rPr>
                <w:rFonts w:ascii="MS Gothic" w:eastAsia="MS Gothic" w:hint="eastAsia"/>
                <w:sz w:val="20"/>
                <w:szCs w:val="20"/>
                <w:lang w:val="en"/>
              </w:rPr>
              <w:t>☐</w:t>
            </w:r>
            <w:r w:rsidR="000C365C">
              <w:rPr>
                <w:rFonts w:ascii="MS Gothic" w:eastAsia="MS Gothic"/>
                <w:sz w:val="20"/>
                <w:szCs w:val="20"/>
                <w:lang w:val="en"/>
              </w:rPr>
              <w:t xml:space="preserve">               </w:t>
            </w:r>
            <w:r w:rsidR="000C365C" w:rsidRPr="009F451A">
              <w:rPr>
                <w:sz w:val="20"/>
                <w:szCs w:val="20"/>
                <w:lang w:val="en"/>
              </w:rPr>
              <w:t xml:space="preserve">Master   </w:t>
            </w:r>
            <w:r w:rsidR="000C365C">
              <w:rPr>
                <w:sz w:val="20"/>
                <w:szCs w:val="20"/>
                <w:lang w:val="en"/>
              </w:rPr>
              <w:t xml:space="preserve">of Education </w:t>
            </w:r>
            <w:r w:rsidR="000C365C" w:rsidRPr="009F451A">
              <w:rPr>
                <w:rFonts w:ascii="MS Gothic" w:eastAsia="MS Gothic" w:hint="eastAsia"/>
                <w:sz w:val="20"/>
                <w:szCs w:val="20"/>
                <w:lang w:val="en"/>
              </w:rPr>
              <w:t>☐</w:t>
            </w:r>
            <w:r w:rsidR="000C365C">
              <w:rPr>
                <w:rFonts w:ascii="MS Gothic" w:eastAsia="MS Gothic"/>
                <w:sz w:val="20"/>
                <w:szCs w:val="20"/>
                <w:lang w:val="en"/>
              </w:rPr>
              <w:t xml:space="preserve">          </w:t>
            </w:r>
          </w:p>
          <w:p w14:paraId="28ABF47D" w14:textId="77777777" w:rsidR="00277716" w:rsidRPr="009F451A" w:rsidRDefault="00277716" w:rsidP="00277716">
            <w:pPr>
              <w:rPr>
                <w:sz w:val="20"/>
                <w:szCs w:val="20"/>
                <w:lang w:val="en"/>
              </w:rPr>
            </w:pPr>
          </w:p>
        </w:tc>
      </w:tr>
    </w:tbl>
    <w:p w14:paraId="7C051F7E" w14:textId="77777777" w:rsidR="008B068E" w:rsidRPr="009F451A" w:rsidRDefault="008B068E" w:rsidP="00A7083C">
      <w:pPr>
        <w:ind w:left="-900"/>
        <w:rPr>
          <w:b/>
          <w:lang w:val="en"/>
        </w:rPr>
      </w:pPr>
    </w:p>
    <w:p w14:paraId="33FDD95A" w14:textId="62364FFE" w:rsidR="00A7083C" w:rsidRPr="009F451A" w:rsidRDefault="000C365C" w:rsidP="00A7083C">
      <w:pPr>
        <w:ind w:left="-900"/>
        <w:rPr>
          <w:sz w:val="20"/>
          <w:szCs w:val="20"/>
          <w:lang w:val="en"/>
        </w:rPr>
      </w:pPr>
      <w:r>
        <w:rPr>
          <w:b/>
          <w:lang w:val="en"/>
        </w:rPr>
        <w:t>Planned Field Studies</w:t>
      </w:r>
    </w:p>
    <w:tbl>
      <w:tblPr>
        <w:tblStyle w:val="Tabellrutnt"/>
        <w:tblW w:w="9108" w:type="dxa"/>
        <w:tblInd w:w="-792" w:type="dxa"/>
        <w:tblLook w:val="04A0" w:firstRow="1" w:lastRow="0" w:firstColumn="1" w:lastColumn="0" w:noHBand="0" w:noVBand="1"/>
      </w:tblPr>
      <w:tblGrid>
        <w:gridCol w:w="9108"/>
      </w:tblGrid>
      <w:tr w:rsidR="00F25C62" w:rsidRPr="00097DF5" w14:paraId="0C8E1D14" w14:textId="77777777" w:rsidTr="00977814">
        <w:trPr>
          <w:trHeight w:val="260"/>
        </w:trPr>
        <w:tc>
          <w:tcPr>
            <w:tcW w:w="9108" w:type="dxa"/>
          </w:tcPr>
          <w:p w14:paraId="58A7BF0E" w14:textId="77777777" w:rsidR="000C365C" w:rsidRDefault="000C365C" w:rsidP="00F17E81">
            <w:pPr>
              <w:rPr>
                <w:sz w:val="20"/>
                <w:szCs w:val="20"/>
                <w:lang w:val="en"/>
              </w:rPr>
            </w:pPr>
          </w:p>
          <w:p w14:paraId="79D52CE3" w14:textId="3B217C0F" w:rsidR="005E27D4" w:rsidRPr="005E27D4" w:rsidRDefault="00993E46" w:rsidP="00993E46">
            <w:pPr>
              <w:tabs>
                <w:tab w:val="left" w:pos="3232"/>
                <w:tab w:val="left" w:pos="3374"/>
                <w:tab w:val="left" w:pos="6209"/>
              </w:tabs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Summer 20</w:t>
            </w:r>
            <w:r w:rsidR="00671C37">
              <w:rPr>
                <w:sz w:val="20"/>
                <w:szCs w:val="20"/>
                <w:lang w:val="en"/>
              </w:rPr>
              <w:t>20</w:t>
            </w:r>
            <w:r>
              <w:rPr>
                <w:sz w:val="20"/>
                <w:szCs w:val="20"/>
                <w:lang w:val="en"/>
              </w:rPr>
              <w:t>/</w:t>
            </w:r>
            <w:r w:rsidR="005E27D4" w:rsidRPr="005E27D4">
              <w:rPr>
                <w:sz w:val="20"/>
                <w:szCs w:val="20"/>
                <w:lang w:val="en"/>
              </w:rPr>
              <w:t>Autum</w:t>
            </w:r>
            <w:r>
              <w:rPr>
                <w:sz w:val="20"/>
                <w:szCs w:val="20"/>
                <w:lang w:val="en"/>
              </w:rPr>
              <w:t>n semester 20</w:t>
            </w:r>
            <w:r w:rsidR="00671C37">
              <w:rPr>
                <w:sz w:val="20"/>
                <w:szCs w:val="20"/>
                <w:lang w:val="en"/>
              </w:rPr>
              <w:t>20</w:t>
            </w:r>
            <w:r w:rsidR="00DF783F" w:rsidRPr="005E27D4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 </w:t>
            </w:r>
            <w:r w:rsidR="00F25C62" w:rsidRPr="005E27D4">
              <w:rPr>
                <w:rFonts w:ascii="MS Gothic" w:eastAsia="MS Gothic" w:hint="eastAsia"/>
                <w:sz w:val="20"/>
                <w:szCs w:val="20"/>
                <w:lang w:val="en"/>
              </w:rPr>
              <w:t>☐</w:t>
            </w:r>
            <w:r w:rsidR="00F25C62" w:rsidRPr="005E27D4">
              <w:rPr>
                <w:sz w:val="20"/>
                <w:szCs w:val="20"/>
                <w:lang w:val="en"/>
              </w:rPr>
              <w:t xml:space="preserve"> </w:t>
            </w:r>
            <w:r w:rsidR="00120CA0">
              <w:rPr>
                <w:sz w:val="20"/>
                <w:szCs w:val="20"/>
                <w:lang w:val="en"/>
              </w:rPr>
              <w:t>From (date/month</w:t>
            </w:r>
            <w:r w:rsidR="005E27D4">
              <w:rPr>
                <w:sz w:val="20"/>
                <w:szCs w:val="20"/>
                <w:lang w:val="en"/>
              </w:rPr>
              <w:t>):</w:t>
            </w:r>
            <w:r w:rsidR="00DF783F" w:rsidRPr="005E27D4">
              <w:rPr>
                <w:sz w:val="20"/>
                <w:szCs w:val="20"/>
                <w:lang w:val="en"/>
              </w:rPr>
              <w:t xml:space="preserve">   </w:t>
            </w:r>
            <w:r w:rsidR="005E27D4">
              <w:rPr>
                <w:sz w:val="20"/>
                <w:szCs w:val="20"/>
                <w:lang w:val="en"/>
              </w:rPr>
              <w:t xml:space="preserve">           </w:t>
            </w:r>
            <w:r>
              <w:rPr>
                <w:sz w:val="20"/>
                <w:szCs w:val="20"/>
                <w:lang w:val="en"/>
              </w:rPr>
              <w:t xml:space="preserve">           </w:t>
            </w:r>
            <w:r w:rsidR="00120CA0">
              <w:rPr>
                <w:sz w:val="20"/>
                <w:szCs w:val="20"/>
                <w:lang w:val="en"/>
              </w:rPr>
              <w:t xml:space="preserve">  to (date/month</w:t>
            </w:r>
            <w:r>
              <w:rPr>
                <w:sz w:val="20"/>
                <w:szCs w:val="20"/>
                <w:lang w:val="en"/>
              </w:rPr>
              <w:t>):</w:t>
            </w:r>
          </w:p>
          <w:p w14:paraId="06DBCCB7" w14:textId="7F25000F" w:rsidR="00DF783F" w:rsidRPr="005E27D4" w:rsidRDefault="005E27D4" w:rsidP="00993E46">
            <w:pPr>
              <w:tabs>
                <w:tab w:val="left" w:pos="3232"/>
                <w:tab w:val="left" w:pos="3374"/>
                <w:tab w:val="left" w:pos="6209"/>
              </w:tabs>
              <w:rPr>
                <w:sz w:val="20"/>
                <w:szCs w:val="20"/>
                <w:lang w:val="en"/>
              </w:rPr>
            </w:pPr>
            <w:r w:rsidRPr="005E27D4">
              <w:rPr>
                <w:sz w:val="20"/>
                <w:szCs w:val="20"/>
                <w:lang w:val="en"/>
              </w:rPr>
              <w:t xml:space="preserve">Spring semester </w:t>
            </w:r>
            <w:r w:rsidR="00993E46">
              <w:rPr>
                <w:sz w:val="20"/>
                <w:szCs w:val="20"/>
                <w:lang w:val="en"/>
              </w:rPr>
              <w:t>20</w:t>
            </w:r>
            <w:r w:rsidR="00671C37">
              <w:rPr>
                <w:sz w:val="20"/>
                <w:szCs w:val="20"/>
                <w:lang w:val="en"/>
              </w:rPr>
              <w:t>21</w:t>
            </w:r>
            <w:r w:rsidR="00993E46">
              <w:rPr>
                <w:sz w:val="20"/>
                <w:szCs w:val="20"/>
                <w:lang w:val="en"/>
              </w:rPr>
              <w:t xml:space="preserve"> /Summer 20</w:t>
            </w:r>
            <w:r w:rsidR="00671C37">
              <w:rPr>
                <w:sz w:val="20"/>
                <w:szCs w:val="20"/>
                <w:lang w:val="en"/>
              </w:rPr>
              <w:t>21</w:t>
            </w:r>
            <w:r w:rsidR="00F17E81" w:rsidRPr="005E27D4">
              <w:rPr>
                <w:sz w:val="20"/>
                <w:szCs w:val="20"/>
                <w:lang w:val="en"/>
              </w:rPr>
              <w:t xml:space="preserve"> </w:t>
            </w:r>
            <w:r w:rsidR="00993E46">
              <w:rPr>
                <w:sz w:val="20"/>
                <w:szCs w:val="20"/>
                <w:lang w:val="en"/>
              </w:rPr>
              <w:t xml:space="preserve">   </w:t>
            </w:r>
            <w:r w:rsidR="00F25C62" w:rsidRPr="005E27D4">
              <w:rPr>
                <w:rFonts w:ascii="MS Gothic" w:eastAsia="MS Gothic" w:hint="eastAsia"/>
                <w:sz w:val="20"/>
                <w:szCs w:val="20"/>
                <w:lang w:val="en"/>
              </w:rPr>
              <w:t>☐</w:t>
            </w:r>
            <w:r w:rsidR="00BB5DBD" w:rsidRPr="005E27D4">
              <w:rPr>
                <w:sz w:val="20"/>
                <w:szCs w:val="20"/>
                <w:lang w:val="en"/>
              </w:rPr>
              <w:t xml:space="preserve"> </w:t>
            </w:r>
            <w:r w:rsidR="00120CA0">
              <w:rPr>
                <w:sz w:val="20"/>
                <w:szCs w:val="20"/>
                <w:lang w:val="en"/>
              </w:rPr>
              <w:t>From (date/month</w:t>
            </w:r>
            <w:r>
              <w:rPr>
                <w:sz w:val="20"/>
                <w:szCs w:val="20"/>
                <w:lang w:val="en"/>
              </w:rPr>
              <w:t>):</w:t>
            </w:r>
            <w:r w:rsidRPr="005E27D4">
              <w:rPr>
                <w:sz w:val="20"/>
                <w:szCs w:val="20"/>
                <w:lang w:val="en"/>
              </w:rPr>
              <w:t xml:space="preserve">   </w:t>
            </w:r>
            <w:r>
              <w:rPr>
                <w:sz w:val="20"/>
                <w:szCs w:val="20"/>
                <w:lang w:val="en"/>
              </w:rPr>
              <w:t xml:space="preserve">           </w:t>
            </w:r>
            <w:r w:rsidR="00993E46">
              <w:rPr>
                <w:sz w:val="20"/>
                <w:szCs w:val="20"/>
                <w:lang w:val="en"/>
              </w:rPr>
              <w:t xml:space="preserve">             </w:t>
            </w:r>
            <w:r w:rsidR="00120CA0">
              <w:rPr>
                <w:sz w:val="20"/>
                <w:szCs w:val="20"/>
                <w:lang w:val="en"/>
              </w:rPr>
              <w:t>to (date/month</w:t>
            </w:r>
            <w:r w:rsidR="00993E46">
              <w:rPr>
                <w:sz w:val="20"/>
                <w:szCs w:val="20"/>
                <w:lang w:val="en"/>
              </w:rPr>
              <w:t>):</w:t>
            </w:r>
          </w:p>
          <w:p w14:paraId="054A4036" w14:textId="6EAF3686" w:rsidR="00F25C62" w:rsidRPr="005E27D4" w:rsidRDefault="00F25C62" w:rsidP="00977814">
            <w:pPr>
              <w:rPr>
                <w:sz w:val="20"/>
                <w:szCs w:val="20"/>
                <w:lang w:val="en"/>
              </w:rPr>
            </w:pPr>
          </w:p>
        </w:tc>
      </w:tr>
      <w:tr w:rsidR="00977814" w:rsidRPr="00097DF5" w14:paraId="4F3093C5" w14:textId="77777777" w:rsidTr="00977814">
        <w:trPr>
          <w:trHeight w:val="260"/>
        </w:trPr>
        <w:tc>
          <w:tcPr>
            <w:tcW w:w="9108" w:type="dxa"/>
          </w:tcPr>
          <w:p w14:paraId="1AB5060F" w14:textId="1CA9B21E" w:rsidR="00977814" w:rsidRPr="000C365C" w:rsidRDefault="00120CA0" w:rsidP="00A7083C">
            <w:pPr>
              <w:rPr>
                <w:sz w:val="20"/>
                <w:szCs w:val="20"/>
                <w:lang w:val="en"/>
              </w:rPr>
            </w:pPr>
            <w:r w:rsidRPr="000C365C">
              <w:rPr>
                <w:sz w:val="20"/>
                <w:szCs w:val="20"/>
                <w:lang w:val="en"/>
              </w:rPr>
              <w:t>Country/region/city</w:t>
            </w:r>
            <w:r w:rsidR="000C365C" w:rsidRPr="000C365C">
              <w:rPr>
                <w:sz w:val="20"/>
                <w:szCs w:val="20"/>
                <w:lang w:val="en"/>
              </w:rPr>
              <w:t xml:space="preserve"> for the planned field studies:</w:t>
            </w:r>
          </w:p>
          <w:p w14:paraId="6C8BEDD9" w14:textId="77777777" w:rsidR="00977814" w:rsidRPr="000C365C" w:rsidRDefault="00977814" w:rsidP="00A7083C">
            <w:pPr>
              <w:rPr>
                <w:b/>
                <w:lang w:val="en"/>
              </w:rPr>
            </w:pPr>
          </w:p>
        </w:tc>
      </w:tr>
    </w:tbl>
    <w:p w14:paraId="1629E069" w14:textId="711E455C" w:rsidR="00F25C62" w:rsidRPr="000C365C" w:rsidRDefault="00F25C62" w:rsidP="005E27D4">
      <w:pPr>
        <w:rPr>
          <w:sz w:val="20"/>
          <w:szCs w:val="20"/>
          <w:lang w:val="en"/>
        </w:rPr>
      </w:pPr>
    </w:p>
    <w:p w14:paraId="26027053" w14:textId="77777777" w:rsidR="00DE7872" w:rsidRPr="000C365C" w:rsidRDefault="00DE7872" w:rsidP="00DF783F">
      <w:pPr>
        <w:rPr>
          <w:b/>
          <w:lang w:val="en"/>
        </w:rPr>
      </w:pPr>
    </w:p>
    <w:p w14:paraId="4D2C1517" w14:textId="394E4DA5" w:rsidR="008B068E" w:rsidRPr="00BB5DBD" w:rsidRDefault="005E27D4" w:rsidP="00BB5DBD">
      <w:pPr>
        <w:ind w:left="-900"/>
        <w:rPr>
          <w:sz w:val="20"/>
          <w:szCs w:val="20"/>
        </w:rPr>
      </w:pPr>
      <w:r>
        <w:rPr>
          <w:b/>
        </w:rPr>
        <w:t>Motivation</w:t>
      </w:r>
    </w:p>
    <w:tbl>
      <w:tblPr>
        <w:tblStyle w:val="Tabellrutnt"/>
        <w:tblW w:w="9009" w:type="dxa"/>
        <w:tblInd w:w="-792" w:type="dxa"/>
        <w:tblLook w:val="04A0" w:firstRow="1" w:lastRow="0" w:firstColumn="1" w:lastColumn="0" w:noHBand="0" w:noVBand="1"/>
      </w:tblPr>
      <w:tblGrid>
        <w:gridCol w:w="9009"/>
      </w:tblGrid>
      <w:tr w:rsidR="008B068E" w14:paraId="03BA402C" w14:textId="77777777" w:rsidTr="00BB5DBD">
        <w:trPr>
          <w:trHeight w:val="260"/>
        </w:trPr>
        <w:tc>
          <w:tcPr>
            <w:tcW w:w="9009" w:type="dxa"/>
          </w:tcPr>
          <w:p w14:paraId="49D75EC5" w14:textId="77777777" w:rsidR="005E27D4" w:rsidRDefault="005E27D4" w:rsidP="00BB5DBD">
            <w:pPr>
              <w:rPr>
                <w:sz w:val="20"/>
                <w:szCs w:val="20"/>
              </w:rPr>
            </w:pPr>
          </w:p>
          <w:p w14:paraId="665B9091" w14:textId="77777777" w:rsidR="005E27D4" w:rsidRDefault="005E27D4" w:rsidP="00BB5DBD">
            <w:pPr>
              <w:rPr>
                <w:sz w:val="20"/>
                <w:szCs w:val="20"/>
              </w:rPr>
            </w:pPr>
          </w:p>
          <w:p w14:paraId="5943666B" w14:textId="77777777" w:rsidR="005E27D4" w:rsidRDefault="005E27D4" w:rsidP="00BB5DBD">
            <w:pPr>
              <w:rPr>
                <w:sz w:val="20"/>
                <w:szCs w:val="20"/>
              </w:rPr>
            </w:pPr>
          </w:p>
          <w:p w14:paraId="09BCEADA" w14:textId="77777777" w:rsidR="005E27D4" w:rsidRDefault="005E27D4" w:rsidP="00BB5DBD">
            <w:pPr>
              <w:rPr>
                <w:sz w:val="20"/>
                <w:szCs w:val="20"/>
              </w:rPr>
            </w:pPr>
          </w:p>
          <w:p w14:paraId="61C6052F" w14:textId="77777777" w:rsidR="005E27D4" w:rsidRDefault="005E27D4" w:rsidP="00BB5DBD">
            <w:pPr>
              <w:rPr>
                <w:sz w:val="20"/>
                <w:szCs w:val="20"/>
              </w:rPr>
            </w:pPr>
          </w:p>
          <w:p w14:paraId="04C1B53E" w14:textId="77777777" w:rsidR="005E27D4" w:rsidRDefault="005E27D4" w:rsidP="00BB5DBD">
            <w:pPr>
              <w:rPr>
                <w:sz w:val="20"/>
                <w:szCs w:val="20"/>
              </w:rPr>
            </w:pPr>
          </w:p>
          <w:p w14:paraId="1652C4D9" w14:textId="77777777" w:rsidR="005E27D4" w:rsidRDefault="005E27D4" w:rsidP="00BB5DBD">
            <w:pPr>
              <w:rPr>
                <w:sz w:val="20"/>
                <w:szCs w:val="20"/>
              </w:rPr>
            </w:pPr>
          </w:p>
          <w:p w14:paraId="00566A97" w14:textId="77777777" w:rsidR="005E27D4" w:rsidRDefault="005E27D4" w:rsidP="00BB5DBD">
            <w:pPr>
              <w:rPr>
                <w:sz w:val="20"/>
                <w:szCs w:val="20"/>
              </w:rPr>
            </w:pPr>
          </w:p>
          <w:p w14:paraId="0E43C759" w14:textId="77777777" w:rsidR="005E27D4" w:rsidRDefault="005E27D4" w:rsidP="00BB5DBD">
            <w:pPr>
              <w:rPr>
                <w:sz w:val="20"/>
                <w:szCs w:val="20"/>
              </w:rPr>
            </w:pPr>
          </w:p>
          <w:p w14:paraId="2F8A59EE" w14:textId="77777777" w:rsidR="008B068E" w:rsidRDefault="008B068E" w:rsidP="00BB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9A8C3CB" w14:textId="77777777" w:rsidR="005E27D4" w:rsidRDefault="005E27D4" w:rsidP="00BB5DBD">
            <w:pPr>
              <w:rPr>
                <w:sz w:val="20"/>
                <w:szCs w:val="20"/>
              </w:rPr>
            </w:pPr>
          </w:p>
          <w:p w14:paraId="36AF7222" w14:textId="0C057E9F" w:rsidR="005E27D4" w:rsidRPr="00F25C62" w:rsidRDefault="005E27D4" w:rsidP="00BB5DBD">
            <w:pPr>
              <w:rPr>
                <w:sz w:val="20"/>
                <w:szCs w:val="20"/>
              </w:rPr>
            </w:pPr>
          </w:p>
        </w:tc>
      </w:tr>
    </w:tbl>
    <w:p w14:paraId="3C0AEF69" w14:textId="77777777" w:rsidR="005E27D4" w:rsidRDefault="005E27D4" w:rsidP="005E27D4">
      <w:pPr>
        <w:ind w:left="-900"/>
        <w:rPr>
          <w:b/>
        </w:rPr>
      </w:pPr>
    </w:p>
    <w:p w14:paraId="364CEFC6" w14:textId="3B202B26" w:rsidR="005E27D4" w:rsidRPr="00BB5DBD" w:rsidRDefault="009F451A" w:rsidP="005E27D4">
      <w:pPr>
        <w:ind w:left="-900"/>
        <w:rPr>
          <w:sz w:val="20"/>
          <w:szCs w:val="20"/>
        </w:rPr>
      </w:pPr>
      <w:r>
        <w:rPr>
          <w:b/>
        </w:rPr>
        <w:t>Student Attestation</w:t>
      </w:r>
    </w:p>
    <w:tbl>
      <w:tblPr>
        <w:tblStyle w:val="Tabellrutnt"/>
        <w:tblW w:w="9009" w:type="dxa"/>
        <w:tblInd w:w="-792" w:type="dxa"/>
        <w:tblLook w:val="04A0" w:firstRow="1" w:lastRow="0" w:firstColumn="1" w:lastColumn="0" w:noHBand="0" w:noVBand="1"/>
      </w:tblPr>
      <w:tblGrid>
        <w:gridCol w:w="9009"/>
      </w:tblGrid>
      <w:tr w:rsidR="005E27D4" w14:paraId="7B2E66C0" w14:textId="77777777" w:rsidTr="001709E7">
        <w:trPr>
          <w:trHeight w:val="260"/>
        </w:trPr>
        <w:tc>
          <w:tcPr>
            <w:tcW w:w="9009" w:type="dxa"/>
          </w:tcPr>
          <w:p w14:paraId="40975612" w14:textId="074DAE9B" w:rsidR="005E27D4" w:rsidRDefault="009F451A" w:rsidP="0017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5E27D4">
              <w:rPr>
                <w:sz w:val="20"/>
                <w:szCs w:val="20"/>
              </w:rPr>
              <w:t xml:space="preserve">: </w:t>
            </w:r>
          </w:p>
          <w:p w14:paraId="08CDD3E6" w14:textId="77777777" w:rsidR="005E27D4" w:rsidRDefault="005E27D4" w:rsidP="001709E7">
            <w:pPr>
              <w:rPr>
                <w:sz w:val="20"/>
                <w:szCs w:val="20"/>
              </w:rPr>
            </w:pPr>
          </w:p>
          <w:p w14:paraId="4E9B0F18" w14:textId="77777777" w:rsidR="005E27D4" w:rsidRDefault="009F451A" w:rsidP="00170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  <w:r w:rsidR="005E27D4">
              <w:rPr>
                <w:sz w:val="20"/>
                <w:szCs w:val="20"/>
              </w:rPr>
              <w:t xml:space="preserve">: </w:t>
            </w:r>
          </w:p>
          <w:p w14:paraId="2D9EDBD2" w14:textId="77777777" w:rsidR="009F451A" w:rsidRDefault="009F451A" w:rsidP="001709E7">
            <w:pPr>
              <w:rPr>
                <w:sz w:val="20"/>
                <w:szCs w:val="20"/>
              </w:rPr>
            </w:pPr>
          </w:p>
          <w:p w14:paraId="451CC13F" w14:textId="4C7316C3" w:rsidR="009F451A" w:rsidRPr="00F25C62" w:rsidRDefault="00120CA0" w:rsidP="00170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</w:tbl>
    <w:p w14:paraId="2E6E2E48" w14:textId="77777777" w:rsidR="009F451A" w:rsidRDefault="009F451A" w:rsidP="009F451A">
      <w:pPr>
        <w:rPr>
          <w:b/>
        </w:rPr>
      </w:pPr>
    </w:p>
    <w:sectPr w:rsidR="009F451A" w:rsidSect="00DF1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376" w:bottom="1701" w:left="243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50611" w14:textId="77777777" w:rsidR="006E2A63" w:rsidRDefault="006E2A63">
      <w:r>
        <w:separator/>
      </w:r>
    </w:p>
  </w:endnote>
  <w:endnote w:type="continuationSeparator" w:id="0">
    <w:p w14:paraId="75958041" w14:textId="77777777" w:rsidR="006E2A63" w:rsidRDefault="006E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1EB4" w14:textId="77777777" w:rsidR="0068631D" w:rsidRDefault="006863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D8C4" w14:textId="77777777" w:rsidR="0068631D" w:rsidRDefault="006863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5579" w14:textId="5A4FF117" w:rsidR="00BB5DBD" w:rsidRDefault="00BB5D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DE56" w14:textId="77777777" w:rsidR="006E2A63" w:rsidRDefault="006E2A63">
      <w:r>
        <w:separator/>
      </w:r>
    </w:p>
  </w:footnote>
  <w:footnote w:type="continuationSeparator" w:id="0">
    <w:p w14:paraId="6AE3CB02" w14:textId="77777777" w:rsidR="006E2A63" w:rsidRDefault="006E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084B" w14:textId="77777777" w:rsidR="00BB5DBD" w:rsidRDefault="00BB5DBD" w:rsidP="00FD2A9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CE9F5A5" w14:textId="77777777" w:rsidR="00BB5DBD" w:rsidRDefault="00BB5DBD" w:rsidP="003376F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F4EC" w14:textId="77777777" w:rsidR="00BB5DBD" w:rsidRPr="00015248" w:rsidRDefault="00BB5DBD" w:rsidP="00A934B1">
    <w:pPr>
      <w:pStyle w:val="Sidhuvud"/>
      <w:framePr w:w="544" w:h="363" w:hRule="exact" w:wrap="around" w:vAnchor="text" w:hAnchor="page" w:x="10689" w:y="114" w:anchorLock="1"/>
      <w:rPr>
        <w:rStyle w:val="Sidnummer"/>
        <w:sz w:val="20"/>
        <w:szCs w:val="20"/>
      </w:rPr>
    </w:pPr>
    <w:r w:rsidRPr="00015248">
      <w:rPr>
        <w:rStyle w:val="Sidnummer"/>
        <w:sz w:val="20"/>
        <w:szCs w:val="20"/>
      </w:rPr>
      <w:fldChar w:fldCharType="begin"/>
    </w:r>
    <w:r w:rsidRPr="00015248">
      <w:rPr>
        <w:rStyle w:val="Sidnummer"/>
        <w:sz w:val="20"/>
        <w:szCs w:val="20"/>
      </w:rPr>
      <w:instrText xml:space="preserve">PAGE  </w:instrText>
    </w:r>
    <w:r w:rsidRPr="00015248">
      <w:rPr>
        <w:rStyle w:val="Sidnummer"/>
        <w:sz w:val="20"/>
        <w:szCs w:val="20"/>
      </w:rPr>
      <w:fldChar w:fldCharType="separate"/>
    </w:r>
    <w:r w:rsidR="009F451A">
      <w:rPr>
        <w:rStyle w:val="Sidnummer"/>
        <w:noProof/>
        <w:sz w:val="20"/>
        <w:szCs w:val="20"/>
      </w:rPr>
      <w:t>2</w:t>
    </w:r>
    <w:r w:rsidRPr="00015248">
      <w:rPr>
        <w:rStyle w:val="Sidnummer"/>
        <w:sz w:val="20"/>
        <w:szCs w:val="20"/>
      </w:rPr>
      <w:fldChar w:fldCharType="end"/>
    </w:r>
    <w:r w:rsidRPr="00015248">
      <w:rPr>
        <w:rStyle w:val="Sidnummer"/>
        <w:sz w:val="20"/>
        <w:szCs w:val="20"/>
      </w:rPr>
      <w:t>(</w:t>
    </w:r>
    <w:r w:rsidRPr="00015248">
      <w:rPr>
        <w:rStyle w:val="Sidnummer"/>
        <w:sz w:val="20"/>
        <w:szCs w:val="20"/>
      </w:rPr>
      <w:fldChar w:fldCharType="begin"/>
    </w:r>
    <w:r w:rsidRPr="00015248">
      <w:rPr>
        <w:rStyle w:val="Sidnummer"/>
        <w:sz w:val="20"/>
        <w:szCs w:val="20"/>
      </w:rPr>
      <w:instrText xml:space="preserve"> NUMPAGES </w:instrText>
    </w:r>
    <w:r w:rsidRPr="00015248">
      <w:rPr>
        <w:rStyle w:val="Sidnummer"/>
        <w:sz w:val="20"/>
        <w:szCs w:val="20"/>
      </w:rPr>
      <w:fldChar w:fldCharType="separate"/>
    </w:r>
    <w:r w:rsidR="00D86D98">
      <w:rPr>
        <w:rStyle w:val="Sidnummer"/>
        <w:noProof/>
        <w:sz w:val="20"/>
        <w:szCs w:val="20"/>
      </w:rPr>
      <w:t>1</w:t>
    </w:r>
    <w:r w:rsidRPr="00015248">
      <w:rPr>
        <w:rStyle w:val="Sidnummer"/>
        <w:sz w:val="20"/>
        <w:szCs w:val="20"/>
      </w:rPr>
      <w:fldChar w:fldCharType="end"/>
    </w:r>
    <w:r w:rsidRPr="00015248">
      <w:rPr>
        <w:rStyle w:val="Sidnummer"/>
        <w:sz w:val="20"/>
        <w:szCs w:val="20"/>
      </w:rPr>
      <w:t>)</w:t>
    </w:r>
  </w:p>
  <w:p w14:paraId="4D9AED7B" w14:textId="77777777" w:rsidR="00BB5DBD" w:rsidRDefault="00BB5DBD" w:rsidP="003376FE">
    <w:pPr>
      <w:pStyle w:val="Sidhuvud"/>
      <w:ind w:right="360"/>
    </w:pPr>
    <w:r>
      <w:rPr>
        <w:noProof/>
        <w:lang w:eastAsia="sv-SE"/>
      </w:rPr>
      <w:drawing>
        <wp:anchor distT="0" distB="0" distL="114300" distR="114300" simplePos="0" relativeHeight="251656704" behindDoc="1" locked="1" layoutInCell="1" allowOverlap="1" wp14:anchorId="5DA7C766" wp14:editId="089984AD">
          <wp:simplePos x="0" y="0"/>
          <wp:positionH relativeFrom="column">
            <wp:posOffset>-1057910</wp:posOffset>
          </wp:positionH>
          <wp:positionV relativeFrom="paragraph">
            <wp:posOffset>93345</wp:posOffset>
          </wp:positionV>
          <wp:extent cx="1078230" cy="431165"/>
          <wp:effectExtent l="0" t="0" r="0" b="635"/>
          <wp:wrapNone/>
          <wp:docPr id="3" name="Bild 12" descr="Beskrivning: Logo_KMH_Red_RGB_30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krivning: Logo_KMH_Red_RGB_30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15E7" w14:textId="77777777" w:rsidR="00BB5DBD" w:rsidRPr="00015248" w:rsidRDefault="00BB5DBD" w:rsidP="00A934B1">
    <w:pPr>
      <w:pStyle w:val="Sidhuvud"/>
      <w:framePr w:w="544" w:h="363" w:hRule="exact" w:wrap="around" w:vAnchor="text" w:hAnchor="page" w:x="10636" w:y="117" w:anchorLock="1"/>
      <w:rPr>
        <w:rStyle w:val="Sidnummer"/>
        <w:sz w:val="20"/>
        <w:szCs w:val="20"/>
      </w:rPr>
    </w:pPr>
    <w:r w:rsidRPr="00015248">
      <w:rPr>
        <w:rStyle w:val="Sidnummer"/>
        <w:sz w:val="20"/>
        <w:szCs w:val="20"/>
      </w:rPr>
      <w:fldChar w:fldCharType="begin"/>
    </w:r>
    <w:r w:rsidRPr="00015248">
      <w:rPr>
        <w:rStyle w:val="Sidnummer"/>
        <w:sz w:val="20"/>
        <w:szCs w:val="20"/>
      </w:rPr>
      <w:instrText xml:space="preserve">PAGE  </w:instrText>
    </w:r>
    <w:r w:rsidRPr="00015248">
      <w:rPr>
        <w:rStyle w:val="Sidnummer"/>
        <w:sz w:val="20"/>
        <w:szCs w:val="20"/>
      </w:rPr>
      <w:fldChar w:fldCharType="separate"/>
    </w:r>
    <w:r w:rsidR="007F0493">
      <w:rPr>
        <w:rStyle w:val="Sidnummer"/>
        <w:noProof/>
        <w:sz w:val="20"/>
        <w:szCs w:val="20"/>
      </w:rPr>
      <w:t>1</w:t>
    </w:r>
    <w:r w:rsidRPr="00015248">
      <w:rPr>
        <w:rStyle w:val="Sidnummer"/>
        <w:sz w:val="20"/>
        <w:szCs w:val="20"/>
      </w:rPr>
      <w:fldChar w:fldCharType="end"/>
    </w:r>
    <w:r w:rsidRPr="00015248">
      <w:rPr>
        <w:rStyle w:val="Sidnummer"/>
        <w:sz w:val="20"/>
        <w:szCs w:val="20"/>
      </w:rPr>
      <w:t>(</w:t>
    </w:r>
    <w:r w:rsidRPr="00015248">
      <w:rPr>
        <w:rStyle w:val="Sidnummer"/>
        <w:sz w:val="20"/>
        <w:szCs w:val="20"/>
      </w:rPr>
      <w:fldChar w:fldCharType="begin"/>
    </w:r>
    <w:r w:rsidRPr="00015248">
      <w:rPr>
        <w:rStyle w:val="Sidnummer"/>
        <w:sz w:val="20"/>
        <w:szCs w:val="20"/>
      </w:rPr>
      <w:instrText xml:space="preserve"> NUMPAGES </w:instrText>
    </w:r>
    <w:r w:rsidRPr="00015248">
      <w:rPr>
        <w:rStyle w:val="Sidnummer"/>
        <w:sz w:val="20"/>
        <w:szCs w:val="20"/>
      </w:rPr>
      <w:fldChar w:fldCharType="separate"/>
    </w:r>
    <w:r w:rsidR="007F0493">
      <w:rPr>
        <w:rStyle w:val="Sidnummer"/>
        <w:noProof/>
        <w:sz w:val="20"/>
        <w:szCs w:val="20"/>
      </w:rPr>
      <w:t>1</w:t>
    </w:r>
    <w:r w:rsidRPr="00015248">
      <w:rPr>
        <w:rStyle w:val="Sidnummer"/>
        <w:sz w:val="20"/>
        <w:szCs w:val="20"/>
      </w:rPr>
      <w:fldChar w:fldCharType="end"/>
    </w:r>
    <w:r w:rsidRPr="00015248">
      <w:rPr>
        <w:rStyle w:val="Sidnummer"/>
        <w:sz w:val="20"/>
        <w:szCs w:val="20"/>
      </w:rPr>
      <w:t>)</w:t>
    </w:r>
  </w:p>
  <w:p w14:paraId="24B311B7" w14:textId="77777777" w:rsidR="00BB5DBD" w:rsidRDefault="00BB5DB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 wp14:anchorId="0483948D" wp14:editId="46E6A570">
          <wp:simplePos x="0" y="0"/>
          <wp:positionH relativeFrom="column">
            <wp:posOffset>-1057910</wp:posOffset>
          </wp:positionH>
          <wp:positionV relativeFrom="paragraph">
            <wp:posOffset>93345</wp:posOffset>
          </wp:positionV>
          <wp:extent cx="1440815" cy="577850"/>
          <wp:effectExtent l="0" t="0" r="6985" b="6350"/>
          <wp:wrapNone/>
          <wp:docPr id="2" name="Bild 13" descr="Beskrivning: Logo_KMH_Red_40x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krivning: Logo_KMH_Red_40x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324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EC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22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2C1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80D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65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385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E7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A96E"/>
    <w:lvl w:ilvl="0">
      <w:start w:val="1"/>
      <w:numFmt w:val="lowerLetter"/>
      <w:pStyle w:val="Alfabetisklista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302EA8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5F00DA"/>
    <w:multiLevelType w:val="hybridMultilevel"/>
    <w:tmpl w:val="AA224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6260"/>
    <w:multiLevelType w:val="hybridMultilevel"/>
    <w:tmpl w:val="7BAC0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C70EC"/>
    <w:multiLevelType w:val="hybridMultilevel"/>
    <w:tmpl w:val="9D8C6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0462F"/>
    <w:multiLevelType w:val="multilevel"/>
    <w:tmpl w:val="9D8C6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D7"/>
    <w:rsid w:val="00010924"/>
    <w:rsid w:val="00015248"/>
    <w:rsid w:val="00016B57"/>
    <w:rsid w:val="00023297"/>
    <w:rsid w:val="00092FE7"/>
    <w:rsid w:val="00097DF5"/>
    <w:rsid w:val="000C365C"/>
    <w:rsid w:val="000D19B0"/>
    <w:rsid w:val="00120CA0"/>
    <w:rsid w:val="00137E28"/>
    <w:rsid w:val="001470C3"/>
    <w:rsid w:val="0017315C"/>
    <w:rsid w:val="00181F2B"/>
    <w:rsid w:val="00187D5F"/>
    <w:rsid w:val="001B2FE2"/>
    <w:rsid w:val="001C1F7F"/>
    <w:rsid w:val="001C5BBF"/>
    <w:rsid w:val="001D7CE9"/>
    <w:rsid w:val="001F12DD"/>
    <w:rsid w:val="00207E2D"/>
    <w:rsid w:val="00221482"/>
    <w:rsid w:val="002477B9"/>
    <w:rsid w:val="00253D3D"/>
    <w:rsid w:val="0027720A"/>
    <w:rsid w:val="00277716"/>
    <w:rsid w:val="002D2D2D"/>
    <w:rsid w:val="002D46C1"/>
    <w:rsid w:val="002E57A6"/>
    <w:rsid w:val="00330417"/>
    <w:rsid w:val="003376FE"/>
    <w:rsid w:val="00365BF8"/>
    <w:rsid w:val="00375A63"/>
    <w:rsid w:val="00380BAA"/>
    <w:rsid w:val="00382118"/>
    <w:rsid w:val="003A00DF"/>
    <w:rsid w:val="004320D7"/>
    <w:rsid w:val="00436ED6"/>
    <w:rsid w:val="00486B99"/>
    <w:rsid w:val="004A217F"/>
    <w:rsid w:val="004B4535"/>
    <w:rsid w:val="004C2E15"/>
    <w:rsid w:val="004D19E2"/>
    <w:rsid w:val="004D3EB5"/>
    <w:rsid w:val="005047EB"/>
    <w:rsid w:val="005214DC"/>
    <w:rsid w:val="00571F0C"/>
    <w:rsid w:val="0058398C"/>
    <w:rsid w:val="005A6EE9"/>
    <w:rsid w:val="005B5BBD"/>
    <w:rsid w:val="005C4AB1"/>
    <w:rsid w:val="005E27D4"/>
    <w:rsid w:val="005E4428"/>
    <w:rsid w:val="00633D62"/>
    <w:rsid w:val="0064455F"/>
    <w:rsid w:val="00671C37"/>
    <w:rsid w:val="0068631D"/>
    <w:rsid w:val="006D219B"/>
    <w:rsid w:val="006E2A63"/>
    <w:rsid w:val="00704AC6"/>
    <w:rsid w:val="00732000"/>
    <w:rsid w:val="00741B20"/>
    <w:rsid w:val="007537E8"/>
    <w:rsid w:val="007715DD"/>
    <w:rsid w:val="00776C3F"/>
    <w:rsid w:val="007A613C"/>
    <w:rsid w:val="007A73E1"/>
    <w:rsid w:val="007B6659"/>
    <w:rsid w:val="007F0493"/>
    <w:rsid w:val="00804222"/>
    <w:rsid w:val="00816718"/>
    <w:rsid w:val="008508FD"/>
    <w:rsid w:val="00876D2E"/>
    <w:rsid w:val="008B068E"/>
    <w:rsid w:val="008C2223"/>
    <w:rsid w:val="0091211A"/>
    <w:rsid w:val="00914EDB"/>
    <w:rsid w:val="009311F5"/>
    <w:rsid w:val="009502AC"/>
    <w:rsid w:val="00963203"/>
    <w:rsid w:val="0097074F"/>
    <w:rsid w:val="00977814"/>
    <w:rsid w:val="00993E46"/>
    <w:rsid w:val="009B7A99"/>
    <w:rsid w:val="009F1FEF"/>
    <w:rsid w:val="009F451A"/>
    <w:rsid w:val="009F6F3C"/>
    <w:rsid w:val="00A32895"/>
    <w:rsid w:val="00A37D75"/>
    <w:rsid w:val="00A6558F"/>
    <w:rsid w:val="00A7083C"/>
    <w:rsid w:val="00A81FCC"/>
    <w:rsid w:val="00A934B1"/>
    <w:rsid w:val="00AD0077"/>
    <w:rsid w:val="00AD5328"/>
    <w:rsid w:val="00AE4B35"/>
    <w:rsid w:val="00B10C7E"/>
    <w:rsid w:val="00B422EE"/>
    <w:rsid w:val="00B44F4D"/>
    <w:rsid w:val="00B74BDB"/>
    <w:rsid w:val="00B87473"/>
    <w:rsid w:val="00B94C04"/>
    <w:rsid w:val="00BB5DBD"/>
    <w:rsid w:val="00C06365"/>
    <w:rsid w:val="00C422A0"/>
    <w:rsid w:val="00CA693B"/>
    <w:rsid w:val="00CB619A"/>
    <w:rsid w:val="00CC253E"/>
    <w:rsid w:val="00D1352A"/>
    <w:rsid w:val="00D36183"/>
    <w:rsid w:val="00D526CD"/>
    <w:rsid w:val="00D86D98"/>
    <w:rsid w:val="00DE2540"/>
    <w:rsid w:val="00DE7872"/>
    <w:rsid w:val="00DF1DCF"/>
    <w:rsid w:val="00DF783F"/>
    <w:rsid w:val="00E1227E"/>
    <w:rsid w:val="00E52190"/>
    <w:rsid w:val="00E854BA"/>
    <w:rsid w:val="00EC4FA1"/>
    <w:rsid w:val="00ED6DAF"/>
    <w:rsid w:val="00F17E81"/>
    <w:rsid w:val="00F2025C"/>
    <w:rsid w:val="00F25C62"/>
    <w:rsid w:val="00F47FA8"/>
    <w:rsid w:val="00F7206E"/>
    <w:rsid w:val="00F75FA1"/>
    <w:rsid w:val="00F77A4E"/>
    <w:rsid w:val="00F858F7"/>
    <w:rsid w:val="00FD2A9E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602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19E2"/>
    <w:rPr>
      <w:sz w:val="24"/>
      <w:szCs w:val="24"/>
      <w:lang w:eastAsia="en-GB"/>
    </w:rPr>
  </w:style>
  <w:style w:type="paragraph" w:styleId="Rubrik1">
    <w:name w:val="heading 1"/>
    <w:next w:val="Brdtext"/>
    <w:qFormat/>
    <w:rsid w:val="00A6558F"/>
    <w:pPr>
      <w:keepNext/>
      <w:spacing w:before="60" w:after="120" w:line="340" w:lineRule="exact"/>
      <w:outlineLvl w:val="0"/>
    </w:pPr>
    <w:rPr>
      <w:rFonts w:ascii="Arial" w:hAnsi="Arial" w:cs="Arial"/>
      <w:b/>
      <w:bCs/>
      <w:kern w:val="32"/>
      <w:sz w:val="28"/>
      <w:szCs w:val="32"/>
      <w:lang w:val="en-GB" w:eastAsia="en-GB"/>
    </w:rPr>
  </w:style>
  <w:style w:type="paragraph" w:styleId="Rubrik2">
    <w:name w:val="heading 2"/>
    <w:next w:val="Brdtext"/>
    <w:qFormat/>
    <w:rsid w:val="00A6558F"/>
    <w:pPr>
      <w:keepNext/>
      <w:spacing w:before="120" w:after="60" w:line="260" w:lineRule="exact"/>
      <w:outlineLvl w:val="1"/>
    </w:pPr>
    <w:rPr>
      <w:rFonts w:ascii="Arial" w:hAnsi="Arial" w:cs="Arial"/>
      <w:b/>
      <w:bCs/>
      <w:iCs/>
      <w:sz w:val="22"/>
      <w:szCs w:val="28"/>
      <w:lang w:val="en-GB" w:eastAsia="en-GB"/>
    </w:rPr>
  </w:style>
  <w:style w:type="paragraph" w:styleId="Rubrik3">
    <w:name w:val="heading 3"/>
    <w:next w:val="Brdtext"/>
    <w:qFormat/>
    <w:rsid w:val="00A6558F"/>
    <w:pPr>
      <w:keepNext/>
      <w:spacing w:before="120" w:after="60" w:line="260" w:lineRule="exact"/>
      <w:outlineLvl w:val="2"/>
    </w:pPr>
    <w:rPr>
      <w:rFonts w:ascii="Arial" w:hAnsi="Arial" w:cs="Arial"/>
      <w:bCs/>
      <w:i/>
      <w:sz w:val="22"/>
      <w:szCs w:val="26"/>
      <w:lang w:val="en-GB" w:eastAsia="en-GB"/>
    </w:rPr>
  </w:style>
  <w:style w:type="paragraph" w:styleId="Rubrik4">
    <w:name w:val="heading 4"/>
    <w:next w:val="Brdtext"/>
    <w:link w:val="Rubrik4Char"/>
    <w:qFormat/>
    <w:rsid w:val="00382118"/>
    <w:pPr>
      <w:keepNext/>
      <w:keepLines/>
      <w:spacing w:before="120" w:after="60" w:line="260" w:lineRule="exact"/>
      <w:outlineLvl w:val="3"/>
    </w:pPr>
    <w:rPr>
      <w:rFonts w:eastAsia="MS Gothic"/>
      <w:b/>
      <w:bCs/>
      <w:iCs/>
      <w:sz w:val="22"/>
      <w:szCs w:val="24"/>
      <w:lang w:eastAsia="en-GB"/>
    </w:rPr>
  </w:style>
  <w:style w:type="paragraph" w:styleId="Rubrik5">
    <w:name w:val="heading 5"/>
    <w:next w:val="Brdtext"/>
    <w:link w:val="Rubrik5Char"/>
    <w:qFormat/>
    <w:rsid w:val="00382118"/>
    <w:pPr>
      <w:keepNext/>
      <w:keepLines/>
      <w:spacing w:before="120" w:after="60" w:line="260" w:lineRule="exact"/>
      <w:outlineLvl w:val="4"/>
    </w:pPr>
    <w:rPr>
      <w:rFonts w:eastAsia="MS Gothic"/>
      <w:i/>
      <w:sz w:val="22"/>
      <w:szCs w:val="24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80422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804222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semiHidden/>
    <w:rsid w:val="0033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3376FE"/>
  </w:style>
  <w:style w:type="paragraph" w:customStyle="1" w:styleId="Sidhuvudsuppgifter">
    <w:name w:val="Sidhuvudsuppgifter"/>
    <w:semiHidden/>
    <w:qFormat/>
    <w:rsid w:val="00F47FA8"/>
    <w:pPr>
      <w:spacing w:line="280" w:lineRule="exact"/>
    </w:pPr>
    <w:rPr>
      <w:rFonts w:ascii="Arial" w:hAnsi="Arial" w:cs="Arial"/>
      <w:sz w:val="22"/>
      <w:szCs w:val="22"/>
      <w:lang w:val="en-GB" w:eastAsia="en-GB"/>
    </w:rPr>
  </w:style>
  <w:style w:type="paragraph" w:customStyle="1" w:styleId="SidhuvudsuppgifterKMH">
    <w:name w:val="Sidhuvudsuppgifter KMH"/>
    <w:link w:val="SidhuvudsuppgifterKMHChar"/>
    <w:rsid w:val="00382118"/>
    <w:pPr>
      <w:spacing w:line="280" w:lineRule="exact"/>
    </w:pPr>
    <w:rPr>
      <w:rFonts w:ascii="Arial" w:hAnsi="Arial" w:cs="Arial"/>
      <w:sz w:val="24"/>
      <w:szCs w:val="22"/>
      <w:lang w:val="en-GB" w:eastAsia="en-GB"/>
    </w:rPr>
  </w:style>
  <w:style w:type="character" w:customStyle="1" w:styleId="SidhuvudsuppgifterKMHChar">
    <w:name w:val="Sidhuvudsuppgifter KMH Char"/>
    <w:link w:val="SidhuvudsuppgifterKMH"/>
    <w:rsid w:val="00382118"/>
    <w:rPr>
      <w:rFonts w:ascii="Arial" w:hAnsi="Arial" w:cs="Arial"/>
      <w:sz w:val="24"/>
      <w:szCs w:val="22"/>
      <w:lang w:val="en-GB" w:eastAsia="en-GB"/>
    </w:rPr>
  </w:style>
  <w:style w:type="paragraph" w:styleId="Brdtext">
    <w:name w:val="Body Text"/>
    <w:link w:val="BrdtextChar"/>
    <w:qFormat/>
    <w:rsid w:val="00A6558F"/>
    <w:pPr>
      <w:spacing w:after="120"/>
    </w:pPr>
    <w:rPr>
      <w:sz w:val="22"/>
      <w:szCs w:val="24"/>
      <w:lang w:val="en-GB" w:eastAsia="en-GB"/>
    </w:rPr>
  </w:style>
  <w:style w:type="character" w:customStyle="1" w:styleId="BrdtextChar">
    <w:name w:val="Brödtext Char"/>
    <w:link w:val="Brdtext"/>
    <w:rsid w:val="001C5BBF"/>
    <w:rPr>
      <w:sz w:val="22"/>
      <w:szCs w:val="24"/>
      <w:lang w:val="en-GB" w:eastAsia="en-GB" w:bidi="ar-SA"/>
    </w:rPr>
  </w:style>
  <w:style w:type="paragraph" w:styleId="Rubrik">
    <w:name w:val="Title"/>
    <w:next w:val="Brdtext"/>
    <w:link w:val="RubrikChar"/>
    <w:qFormat/>
    <w:rsid w:val="004D19E2"/>
    <w:pPr>
      <w:spacing w:before="480" w:after="120" w:line="400" w:lineRule="exact"/>
    </w:pPr>
    <w:rPr>
      <w:rFonts w:ascii="Arial" w:eastAsia="MS Gothic" w:hAnsi="Arial"/>
      <w:b/>
      <w:spacing w:val="5"/>
      <w:kern w:val="28"/>
      <w:sz w:val="32"/>
      <w:szCs w:val="52"/>
      <w:lang w:eastAsia="en-GB"/>
    </w:rPr>
  </w:style>
  <w:style w:type="character" w:customStyle="1" w:styleId="Rubrik4Char">
    <w:name w:val="Rubrik 4 Char"/>
    <w:link w:val="Rubrik4"/>
    <w:rsid w:val="00382118"/>
    <w:rPr>
      <w:rFonts w:eastAsia="MS Gothic" w:cs="Times New Roman"/>
      <w:b/>
      <w:bCs/>
      <w:iCs/>
      <w:sz w:val="22"/>
      <w:szCs w:val="24"/>
      <w:lang w:eastAsia="en-GB"/>
    </w:rPr>
  </w:style>
  <w:style w:type="character" w:customStyle="1" w:styleId="Rubrik5Char">
    <w:name w:val="Rubrik 5 Char"/>
    <w:link w:val="Rubrik5"/>
    <w:rsid w:val="00382118"/>
    <w:rPr>
      <w:rFonts w:eastAsia="MS Gothic" w:cs="Times New Roman"/>
      <w:i/>
      <w:sz w:val="22"/>
      <w:szCs w:val="24"/>
      <w:lang w:eastAsia="en-GB"/>
    </w:rPr>
  </w:style>
  <w:style w:type="paragraph" w:customStyle="1" w:styleId="Alfabetisklista">
    <w:name w:val="Alfabetisk lista"/>
    <w:basedOn w:val="Numreradlista"/>
    <w:uiPriority w:val="9"/>
    <w:qFormat/>
    <w:rsid w:val="00365BF8"/>
    <w:pPr>
      <w:numPr>
        <w:numId w:val="1"/>
      </w:numPr>
      <w:ind w:left="357" w:hanging="357"/>
    </w:pPr>
  </w:style>
  <w:style w:type="paragraph" w:styleId="Punktlista">
    <w:name w:val="List Bullet"/>
    <w:uiPriority w:val="7"/>
    <w:qFormat/>
    <w:rsid w:val="00365BF8"/>
    <w:pPr>
      <w:numPr>
        <w:numId w:val="6"/>
      </w:numPr>
      <w:spacing w:after="120"/>
      <w:ind w:left="340" w:hanging="340"/>
    </w:pPr>
    <w:rPr>
      <w:sz w:val="22"/>
      <w:szCs w:val="24"/>
      <w:lang w:eastAsia="en-GB"/>
    </w:rPr>
  </w:style>
  <w:style w:type="paragraph" w:styleId="Numreradlista">
    <w:name w:val="List Number"/>
    <w:uiPriority w:val="7"/>
    <w:qFormat/>
    <w:rsid w:val="00365BF8"/>
    <w:pPr>
      <w:spacing w:after="120"/>
    </w:pPr>
    <w:rPr>
      <w:sz w:val="22"/>
      <w:szCs w:val="24"/>
      <w:lang w:eastAsia="en-GB"/>
    </w:rPr>
  </w:style>
  <w:style w:type="character" w:customStyle="1" w:styleId="RubrikChar">
    <w:name w:val="Rubrik Char"/>
    <w:link w:val="Rubrik"/>
    <w:rsid w:val="004D19E2"/>
    <w:rPr>
      <w:rFonts w:ascii="Arial" w:eastAsia="MS Gothic" w:hAnsi="Arial" w:cs="Times New Roman"/>
      <w:b/>
      <w:spacing w:val="5"/>
      <w:kern w:val="28"/>
      <w:sz w:val="3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arit_hamalainen:Downloads:120504_KMH_Dokumentmall-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Macintosh%20HD:Users:maarit_hamalainen:Downloads:120504_KMH_Dokumentmall-2.dot</Template>
  <TotalTime>3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Maarit Hämäläinen</dc:creator>
  <cp:keywords>KMH Dokumentmall</cp:keywords>
  <dc:description>April 2012, MS Office 2007_x000d_
LexiConsult, 08-566 107 00, MC</dc:description>
  <cp:lastModifiedBy>Sigrid Crafoord</cp:lastModifiedBy>
  <cp:revision>4</cp:revision>
  <cp:lastPrinted>2017-06-20T11:54:00Z</cp:lastPrinted>
  <dcterms:created xsi:type="dcterms:W3CDTF">2019-10-29T12:30:00Z</dcterms:created>
  <dcterms:modified xsi:type="dcterms:W3CDTF">2019-11-15T08:12:00Z</dcterms:modified>
</cp:coreProperties>
</file>