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85848"/>
        <w:lock w:val="contentLocked"/>
        <w:placeholder>
          <w:docPart w:val="940DEF10DAD1684696B0FCC49DB2A357"/>
        </w:placeholder>
        <w:group/>
      </w:sdtPr>
      <w:sdtEndPr/>
      <w:sdtContent>
        <w:p w14:paraId="76D92EB7" w14:textId="11C1008B" w:rsidR="002A7CB5" w:rsidRPr="002B4D6B" w:rsidRDefault="00043B61" w:rsidP="00097018">
          <w:pPr>
            <w:pStyle w:val="rendetyp"/>
            <w:rPr>
              <w:lang w:val="nb-NO"/>
            </w:rPr>
          </w:pPr>
          <w:sdt>
            <w:sdtPr>
              <w:id w:val="-1400054477"/>
              <w:placeholder>
                <w:docPart w:val="8762FB517497DB47B021740CA9970014"/>
              </w:placeholder>
              <w:showingPlcHdr/>
              <w:text/>
            </w:sdtPr>
            <w:sdtEndPr/>
            <w:sdtContent>
              <w:r w:rsidR="00E9173F" w:rsidRPr="00CF5221">
                <w:rPr>
                  <w:rStyle w:val="Platshllartext"/>
                </w:rPr>
                <w:t>Ange typ av ärende</w:t>
              </w:r>
            </w:sdtContent>
          </w:sdt>
          <w:r w:rsidR="001A32F4" w:rsidRPr="002C4E1A"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7B545646" wp14:editId="6D7EC49F">
                <wp:simplePos x="0" y="0"/>
                <wp:positionH relativeFrom="page">
                  <wp:posOffset>900430</wp:posOffset>
                </wp:positionH>
                <wp:positionV relativeFrom="page">
                  <wp:posOffset>720090</wp:posOffset>
                </wp:positionV>
                <wp:extent cx="1130400" cy="457240"/>
                <wp:effectExtent l="0" t="0" r="0" b="0"/>
                <wp:wrapNone/>
                <wp:docPr id="2" name="Bildobjekt 2" descr="Kungliga musikhögskolan (KMH)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Kungliga musikhögskolan (KMH), logotyp.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00" cy="45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sdtContent>
    </w:sdt>
    <w:p w14:paraId="04E2089D" w14:textId="1338FCF6" w:rsidR="00A77B49" w:rsidRPr="002B4D6B" w:rsidRDefault="00043B61" w:rsidP="005556F4">
      <w:pPr>
        <w:pStyle w:val="Sidhuvudbrev"/>
        <w:rPr>
          <w:lang w:val="nb-NO"/>
        </w:rPr>
      </w:pPr>
      <w:sdt>
        <w:sdtPr>
          <w:id w:val="-1938586283"/>
          <w:placeholder>
            <w:docPart w:val="A1BE8CDB9F2D7942A4FC0BD7EDEAD7E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556F4">
            <w:rPr>
              <w:rStyle w:val="Platshllartext"/>
            </w:rPr>
            <w:t>A</w:t>
          </w:r>
          <w:r w:rsidR="005556F4" w:rsidRPr="003414A5">
            <w:rPr>
              <w:rStyle w:val="Platshllartext"/>
            </w:rPr>
            <w:t>nge datum</w:t>
          </w:r>
        </w:sdtContent>
      </w:sdt>
      <w:r w:rsidR="005556F4" w:rsidRPr="002B4D6B">
        <w:rPr>
          <w:lang w:val="nb-NO"/>
        </w:rPr>
        <w:tab/>
      </w:r>
    </w:p>
    <w:tbl>
      <w:tblPr>
        <w:tblStyle w:val="Tabellrutnt"/>
        <w:tblW w:w="920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9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3822"/>
      </w:tblGrid>
      <w:tr w:rsidR="00222453" w14:paraId="252960ED" w14:textId="77777777" w:rsidTr="00EE44B5">
        <w:trPr>
          <w:trHeight w:hRule="exact" w:val="2552"/>
        </w:trPr>
        <w:tc>
          <w:tcPr>
            <w:tcW w:w="5387" w:type="dxa"/>
          </w:tcPr>
          <w:p w14:paraId="6E711253" w14:textId="77777777" w:rsidR="00222453" w:rsidRDefault="00043B61" w:rsidP="00932D99">
            <w:pPr>
              <w:pStyle w:val="Adress"/>
            </w:pPr>
            <w:sdt>
              <w:sdtPr>
                <w:id w:val="1878668120"/>
                <w:placeholder>
                  <w:docPart w:val="2F8FD472FB289440A39311BB53D6B9E5"/>
                </w:placeholder>
                <w:temporary/>
                <w:showingPlcHdr/>
              </w:sdtPr>
              <w:sdtEndPr/>
              <w:sdtContent>
                <w:r w:rsidR="00222453">
                  <w:rPr>
                    <w:rStyle w:val="Platshllartext"/>
                  </w:rPr>
                  <w:t>A</w:t>
                </w:r>
                <w:r w:rsidR="00222453" w:rsidRPr="00186203">
                  <w:rPr>
                    <w:rStyle w:val="Platshllartext"/>
                  </w:rPr>
                  <w:t xml:space="preserve">nge </w:t>
                </w:r>
                <w:r w:rsidR="00222453">
                  <w:rPr>
                    <w:rStyle w:val="Platshllartext"/>
                  </w:rPr>
                  <w:t>avdelning</w:t>
                </w:r>
              </w:sdtContent>
            </w:sdt>
          </w:p>
          <w:p w14:paraId="02D8E933" w14:textId="67BF1E78" w:rsidR="00222453" w:rsidRDefault="00043B61" w:rsidP="00FD4514">
            <w:pPr>
              <w:pStyle w:val="Adress"/>
            </w:pPr>
            <w:sdt>
              <w:sdtPr>
                <w:id w:val="-1643415663"/>
                <w:placeholder>
                  <w:docPart w:val="413DB0149A4B4E458BBB6274857E6225"/>
                </w:placeholder>
                <w:temporary/>
                <w:showingPlcHdr/>
              </w:sdtPr>
              <w:sdtEndPr/>
              <w:sdtContent>
                <w:r w:rsidR="00222453">
                  <w:rPr>
                    <w:rStyle w:val="Platshllartext"/>
                  </w:rPr>
                  <w:t>A</w:t>
                </w:r>
                <w:r w:rsidR="00222453" w:rsidRPr="00186203">
                  <w:rPr>
                    <w:rStyle w:val="Platshllartext"/>
                  </w:rPr>
                  <w:t xml:space="preserve">nge </w:t>
                </w:r>
                <w:r w:rsidR="00222453">
                  <w:rPr>
                    <w:rStyle w:val="Platshllartext"/>
                  </w:rPr>
                  <w:t>förnamn och efternamn</w:t>
                </w:r>
              </w:sdtContent>
            </w:sdt>
          </w:p>
          <w:p w14:paraId="5677047F" w14:textId="3257A76F" w:rsidR="00222453" w:rsidRDefault="00222453" w:rsidP="00FD4514">
            <w:pPr>
              <w:pStyle w:val="Adress"/>
            </w:pPr>
          </w:p>
        </w:tc>
        <w:tc>
          <w:tcPr>
            <w:tcW w:w="3822" w:type="dxa"/>
          </w:tcPr>
          <w:p w14:paraId="5D3DC131" w14:textId="046B11B5" w:rsidR="00222453" w:rsidRDefault="00222453" w:rsidP="00932D99">
            <w:pPr>
              <w:pStyle w:val="Adress"/>
            </w:pPr>
          </w:p>
        </w:tc>
      </w:tr>
    </w:tbl>
    <w:p w14:paraId="3F781BB2" w14:textId="5DA157D9" w:rsidR="002A7CB5" w:rsidRPr="00BA57E8" w:rsidRDefault="00717ED6" w:rsidP="000A5180">
      <w:pPr>
        <w:pStyle w:val="Rubrik1"/>
      </w:pPr>
      <w:r>
        <w:t>Försättsblad – revidering av kursplan</w:t>
      </w:r>
    </w:p>
    <w:p w14:paraId="7DCB4CF5" w14:textId="1AC2BD63" w:rsidR="00F35E48" w:rsidRDefault="00F35E48" w:rsidP="000A5180"/>
    <w:p w14:paraId="1558D011" w14:textId="77777777" w:rsidR="00717ED6" w:rsidRDefault="00717ED6" w:rsidP="00717ED6">
      <w:pPr>
        <w:pStyle w:val="Brdtext"/>
        <w:rPr>
          <w:lang w:val="sv-SE"/>
        </w:rPr>
      </w:pPr>
      <w:r w:rsidRPr="00616FF0">
        <w:rPr>
          <w:b/>
          <w:bCs/>
          <w:iCs/>
          <w:lang w:val="sv-SE"/>
        </w:rPr>
        <w:t>Kursnamn (</w:t>
      </w:r>
      <w:proofErr w:type="spellStart"/>
      <w:r w:rsidRPr="00616FF0">
        <w:rPr>
          <w:b/>
          <w:bCs/>
          <w:iCs/>
          <w:lang w:val="sv-SE"/>
        </w:rPr>
        <w:t>XXYYYY</w:t>
      </w:r>
      <w:proofErr w:type="spellEnd"/>
      <w:r w:rsidRPr="00616FF0">
        <w:rPr>
          <w:b/>
          <w:bCs/>
          <w:iCs/>
          <w:lang w:val="sv-SE"/>
        </w:rPr>
        <w:t xml:space="preserve">), XX </w:t>
      </w:r>
      <w:proofErr w:type="spellStart"/>
      <w:r w:rsidRPr="00616FF0">
        <w:rPr>
          <w:b/>
          <w:bCs/>
          <w:iCs/>
          <w:lang w:val="sv-SE"/>
        </w:rPr>
        <w:t>hp</w:t>
      </w:r>
      <w:proofErr w:type="spellEnd"/>
      <w:r>
        <w:rPr>
          <w:b/>
          <w:bCs/>
          <w:iCs/>
          <w:lang w:val="sv-SE"/>
        </w:rPr>
        <w:t xml:space="preserve"> </w:t>
      </w:r>
    </w:p>
    <w:p w14:paraId="3BE83F41" w14:textId="32966E63" w:rsidR="00717ED6" w:rsidRDefault="00717ED6" w:rsidP="00717ED6"/>
    <w:p w14:paraId="5015A115" w14:textId="68D189A7" w:rsidR="000A7072" w:rsidRDefault="000A7072" w:rsidP="00717ED6"/>
    <w:p w14:paraId="56427123" w14:textId="77777777" w:rsidR="000A7072" w:rsidRPr="00AA5443" w:rsidRDefault="000A7072" w:rsidP="000A7072">
      <w:pPr>
        <w:pStyle w:val="Rubrik2"/>
      </w:pPr>
      <w:r w:rsidRPr="00AA5443">
        <w:t xml:space="preserve">Syfte och kursanknytning: </w:t>
      </w:r>
    </w:p>
    <w:p w14:paraId="4DFB2088" w14:textId="77777777" w:rsidR="000A7072" w:rsidRDefault="000A7072" w:rsidP="000A7072">
      <w:pPr>
        <w:pStyle w:val="KMH-Brdtext"/>
      </w:pPr>
      <w:r w:rsidRPr="00D94AB1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B</w:t>
      </w:r>
      <w:r w:rsidRPr="007D5F7A">
        <w:rPr>
          <w:rFonts w:ascii="Times New Roman" w:hAnsi="Times New Roman"/>
          <w:sz w:val="22"/>
          <w:szCs w:val="22"/>
        </w:rPr>
        <w:t xml:space="preserve">eskrivning </w:t>
      </w:r>
      <w:r>
        <w:rPr>
          <w:rFonts w:ascii="Times New Roman" w:hAnsi="Times New Roman"/>
          <w:sz w:val="22"/>
          <w:szCs w:val="22"/>
        </w:rPr>
        <w:t>av</w:t>
      </w:r>
      <w:r w:rsidRPr="00D94A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vad revideringen avser och skälet till den föreslagna förändringen.</w:t>
      </w:r>
      <w:r w:rsidRPr="00D94AB1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61BF2EC" w14:textId="77777777" w:rsidR="000A7072" w:rsidRDefault="000A7072" w:rsidP="000A7072">
      <w:pPr>
        <w:pStyle w:val="KMH-Brdtext"/>
      </w:pPr>
    </w:p>
    <w:p w14:paraId="694328B0" w14:textId="77777777" w:rsidR="000A7072" w:rsidRPr="00D94AB1" w:rsidRDefault="000A7072" w:rsidP="000A7072">
      <w:pPr>
        <w:pStyle w:val="KMH-Brdtext"/>
        <w:rPr>
          <w:rFonts w:ascii="Times New Roman" w:hAnsi="Times New Roman"/>
          <w:sz w:val="22"/>
          <w:szCs w:val="22"/>
        </w:rPr>
      </w:pPr>
      <w:r w:rsidRPr="005D56A5">
        <w:t>[</w:t>
      </w:r>
      <w:r w:rsidRPr="00D94AB1">
        <w:rPr>
          <w:rFonts w:ascii="Times New Roman" w:hAnsi="Times New Roman"/>
          <w:sz w:val="22"/>
          <w:szCs w:val="22"/>
        </w:rPr>
        <w:t xml:space="preserve">Redovisa vilket sammanhang kursen ingår i – </w:t>
      </w:r>
      <w:proofErr w:type="gramStart"/>
      <w:r w:rsidRPr="00D94AB1">
        <w:rPr>
          <w:rFonts w:ascii="Times New Roman" w:hAnsi="Times New Roman"/>
          <w:sz w:val="22"/>
          <w:szCs w:val="22"/>
        </w:rPr>
        <w:t>t.ex.</w:t>
      </w:r>
      <w:proofErr w:type="gramEnd"/>
      <w:r w:rsidRPr="00D94AB1">
        <w:rPr>
          <w:rFonts w:ascii="Times New Roman" w:hAnsi="Times New Roman"/>
          <w:sz w:val="22"/>
          <w:szCs w:val="22"/>
        </w:rPr>
        <w:t xml:space="preserve"> samband med andra kurser i nuvarande utbildningsutbud på institutionen/</w:t>
      </w:r>
      <w:proofErr w:type="spellStart"/>
      <w:r w:rsidRPr="00D94AB1">
        <w:rPr>
          <w:rFonts w:ascii="Times New Roman" w:hAnsi="Times New Roman"/>
          <w:sz w:val="22"/>
          <w:szCs w:val="22"/>
        </w:rPr>
        <w:t>KMH</w:t>
      </w:r>
      <w:proofErr w:type="spellEnd"/>
      <w:r w:rsidRPr="00D94AB1">
        <w:rPr>
          <w:rFonts w:ascii="Times New Roman" w:hAnsi="Times New Roman"/>
          <w:sz w:val="22"/>
          <w:szCs w:val="22"/>
        </w:rPr>
        <w:t>, eventuell medverkan från andra institutioner etc.]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7CE9CA" w14:textId="77777777" w:rsidR="000A7072" w:rsidRDefault="000A7072" w:rsidP="000A7072">
      <w:pPr>
        <w:pStyle w:val="KMH-Brdtext"/>
        <w:rPr>
          <w:rFonts w:ascii="Times New Roman" w:hAnsi="Times New Roman"/>
          <w:sz w:val="22"/>
          <w:szCs w:val="22"/>
        </w:rPr>
      </w:pPr>
    </w:p>
    <w:p w14:paraId="6321BBE7" w14:textId="77777777" w:rsidR="000A7072" w:rsidRDefault="000A7072" w:rsidP="000A7072">
      <w:pPr>
        <w:pStyle w:val="KMH-Brdtext"/>
        <w:rPr>
          <w:rFonts w:ascii="Times New Roman" w:hAnsi="Times New Roman"/>
          <w:sz w:val="22"/>
          <w:szCs w:val="22"/>
        </w:rPr>
      </w:pPr>
    </w:p>
    <w:p w14:paraId="20327EBC" w14:textId="77777777" w:rsidR="000A7072" w:rsidRPr="00AA5443" w:rsidRDefault="000A7072" w:rsidP="000A7072">
      <w:pPr>
        <w:pStyle w:val="Rubrik2"/>
      </w:pPr>
      <w:r w:rsidRPr="00AA5443">
        <w:t xml:space="preserve">Kursens målgrupp: </w:t>
      </w:r>
    </w:p>
    <w:p w14:paraId="4C34C8C4" w14:textId="77777777" w:rsidR="000A7072" w:rsidRPr="00D94AB1" w:rsidRDefault="000A7072" w:rsidP="000A7072">
      <w:pPr>
        <w:pStyle w:val="KMH-Brdtext"/>
        <w:rPr>
          <w:rFonts w:ascii="Times New Roman" w:hAnsi="Times New Roman"/>
          <w:sz w:val="22"/>
          <w:szCs w:val="22"/>
        </w:rPr>
      </w:pPr>
      <w:r w:rsidRPr="005D56A5">
        <w:t>[</w:t>
      </w:r>
      <w:r w:rsidRPr="00D94AB1">
        <w:rPr>
          <w:rFonts w:ascii="Times New Roman" w:hAnsi="Times New Roman"/>
          <w:sz w:val="22"/>
          <w:szCs w:val="22"/>
        </w:rPr>
        <w:t>Redovisa vilken m</w:t>
      </w:r>
      <w:r>
        <w:rPr>
          <w:rFonts w:ascii="Times New Roman" w:hAnsi="Times New Roman"/>
          <w:sz w:val="22"/>
          <w:szCs w:val="22"/>
        </w:rPr>
        <w:t>ålgrupp man vill nå och varför.</w:t>
      </w:r>
      <w:r w:rsidRPr="00D94AB1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99AC281" w14:textId="600253BC" w:rsidR="000A7072" w:rsidRDefault="000A7072" w:rsidP="00717ED6"/>
    <w:p w14:paraId="54534988" w14:textId="1A38D860" w:rsidR="000A7072" w:rsidRDefault="000A7072" w:rsidP="00717ED6"/>
    <w:p w14:paraId="3D64161F" w14:textId="43B17FF3" w:rsidR="000A7072" w:rsidRDefault="000A7072" w:rsidP="00717ED6"/>
    <w:p w14:paraId="2422E4D1" w14:textId="77777777" w:rsidR="000A7072" w:rsidRPr="000A2360" w:rsidRDefault="000A7072" w:rsidP="000A7072">
      <w:pPr>
        <w:pStyle w:val="Brdtext"/>
        <w:rPr>
          <w:u w:val="single"/>
          <w:lang w:val="sv-SE"/>
        </w:rPr>
      </w:pPr>
      <w:r w:rsidRPr="00995B56">
        <w:rPr>
          <w:u w:val="single"/>
          <w:lang w:val="sv-SE"/>
        </w:rPr>
        <w:t>Bilaga:</w:t>
      </w:r>
      <w:r w:rsidRPr="00995B56">
        <w:rPr>
          <w:lang w:val="sv-SE"/>
        </w:rPr>
        <w:t xml:space="preserve"> </w:t>
      </w:r>
      <w:r>
        <w:rPr>
          <w:lang w:val="sv-SE"/>
        </w:rPr>
        <w:t>A</w:t>
      </w:r>
      <w:proofErr w:type="spellStart"/>
      <w:r>
        <w:rPr>
          <w:szCs w:val="22"/>
        </w:rPr>
        <w:t>ktuell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kursplan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bifogas</w:t>
      </w:r>
      <w:proofErr w:type="spellEnd"/>
      <w:r>
        <w:rPr>
          <w:szCs w:val="22"/>
        </w:rPr>
        <w:t xml:space="preserve">. </w:t>
      </w:r>
    </w:p>
    <w:p w14:paraId="0B865B35" w14:textId="040C7E3F" w:rsidR="000A7072" w:rsidRDefault="000A7072" w:rsidP="00717ED6"/>
    <w:p w14:paraId="6E53F42D" w14:textId="77777777" w:rsidR="000A7072" w:rsidRDefault="000A7072" w:rsidP="00717ED6"/>
    <w:sectPr w:rsidR="000A7072" w:rsidSect="00F35E4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2268" w:bottom="2126" w:left="255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6D87" w14:textId="77777777" w:rsidR="00043B61" w:rsidRDefault="00043B61" w:rsidP="00A529B8">
      <w:pPr>
        <w:spacing w:after="0" w:line="240" w:lineRule="auto"/>
      </w:pPr>
      <w:r>
        <w:separator/>
      </w:r>
    </w:p>
  </w:endnote>
  <w:endnote w:type="continuationSeparator" w:id="0">
    <w:p w14:paraId="0AE953D8" w14:textId="77777777" w:rsidR="00043B61" w:rsidRDefault="00043B61" w:rsidP="00A5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F2B0" w14:textId="77777777" w:rsidR="000779A3" w:rsidRPr="000779A3" w:rsidRDefault="000779A3" w:rsidP="000779A3">
    <w:pPr>
      <w:tabs>
        <w:tab w:val="right" w:pos="7086"/>
      </w:tabs>
      <w:ind w:left="-1134"/>
      <w:jc w:val="right"/>
      <w:rPr>
        <w:rFonts w:asciiTheme="majorHAnsi" w:hAnsiTheme="majorHAnsi" w:cstheme="majorHAnsi"/>
        <w:sz w:val="14"/>
        <w:szCs w:val="14"/>
      </w:rPr>
    </w:pPr>
    <w:r w:rsidRPr="000779A3">
      <w:rPr>
        <w:rStyle w:val="Sidnummer"/>
      </w:rPr>
      <w:fldChar w:fldCharType="begin"/>
    </w:r>
    <w:r w:rsidRPr="000779A3">
      <w:rPr>
        <w:rStyle w:val="Sidnummer"/>
      </w:rPr>
      <w:instrText>PAGE  \* Arabic  \* MERGEFORMAT</w:instrText>
    </w:r>
    <w:r w:rsidRPr="000779A3">
      <w:rPr>
        <w:rStyle w:val="Sidnummer"/>
      </w:rPr>
      <w:fldChar w:fldCharType="separate"/>
    </w:r>
    <w:r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(</w:t>
    </w:r>
    <w:r w:rsidRPr="000779A3">
      <w:rPr>
        <w:rStyle w:val="Sidnummer"/>
      </w:rPr>
      <w:fldChar w:fldCharType="begin"/>
    </w:r>
    <w:r w:rsidRPr="000779A3">
      <w:rPr>
        <w:rStyle w:val="Sidnummer"/>
      </w:rPr>
      <w:instrText>NUMPAGES  \* Arabic  \* MERGEFORMAT</w:instrText>
    </w:r>
    <w:r w:rsidRPr="000779A3">
      <w:rPr>
        <w:rStyle w:val="Sidnummer"/>
      </w:rPr>
      <w:fldChar w:fldCharType="separate"/>
    </w:r>
    <w:r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1419" w:tblpY="-76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5"/>
    </w:tblGrid>
    <w:tr w:rsidR="00A16011" w:rsidRPr="00631130" w14:paraId="3DADD4CA" w14:textId="77777777" w:rsidTr="00A16011">
      <w:tc>
        <w:tcPr>
          <w:tcW w:w="1985" w:type="dxa"/>
          <w:tcBorders>
            <w:left w:val="single" w:sz="24" w:space="0" w:color="auto"/>
            <w:right w:val="single" w:sz="24" w:space="0" w:color="auto"/>
          </w:tcBorders>
        </w:tcPr>
        <w:p w14:paraId="577F1648" w14:textId="77777777" w:rsidR="00A16011" w:rsidRPr="00081177" w:rsidRDefault="00A16011" w:rsidP="00A16011">
          <w:pPr>
            <w:spacing w:line="180" w:lineRule="exact"/>
            <w:rPr>
              <w:rFonts w:ascii="Arial" w:hAnsi="Arial" w:cs="Arial"/>
              <w:noProof/>
              <w:sz w:val="14"/>
              <w:szCs w:val="14"/>
              <w:lang w:val="en-GB"/>
            </w:rPr>
          </w:pPr>
          <w:r w:rsidRPr="00081177">
            <w:rPr>
              <w:rFonts w:ascii="Arial" w:hAnsi="Arial" w:cs="Arial"/>
              <w:noProof/>
              <w:sz w:val="14"/>
              <w:szCs w:val="14"/>
              <w:lang w:val="en-GB"/>
            </w:rPr>
            <w:t>Kungl. Musikhögskolan</w:t>
          </w:r>
        </w:p>
        <w:p w14:paraId="4186BDCB" w14:textId="77777777" w:rsidR="00A16011" w:rsidRPr="00081177" w:rsidRDefault="00A16011" w:rsidP="00A16011">
          <w:pPr>
            <w:spacing w:line="180" w:lineRule="exact"/>
            <w:rPr>
              <w:rFonts w:ascii="Arial" w:hAnsi="Arial" w:cs="Arial"/>
              <w:noProof/>
              <w:sz w:val="14"/>
              <w:szCs w:val="14"/>
              <w:lang w:val="en-GB"/>
            </w:rPr>
          </w:pPr>
          <w:r w:rsidRPr="00081177">
            <w:rPr>
              <w:rFonts w:ascii="Arial" w:hAnsi="Arial" w:cs="Arial"/>
              <w:noProof/>
              <w:sz w:val="14"/>
              <w:szCs w:val="14"/>
              <w:lang w:val="en-GB"/>
            </w:rPr>
            <w:t>i Stockholm</w:t>
          </w:r>
        </w:p>
        <w:p w14:paraId="692BF554" w14:textId="77777777" w:rsidR="00A16011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  <w:lang w:val="en-US"/>
            </w:rPr>
          </w:pPr>
          <w:r w:rsidRPr="00631130">
            <w:rPr>
              <w:rFonts w:ascii="Arial" w:hAnsi="Arial" w:cs="Arial"/>
              <w:sz w:val="14"/>
              <w:szCs w:val="14"/>
              <w:lang w:val="en-US"/>
            </w:rPr>
            <w:t>Royal College of Music</w:t>
          </w:r>
        </w:p>
        <w:p w14:paraId="566F7686" w14:textId="77777777" w:rsidR="00A16011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  <w:lang w:val="en-US"/>
            </w:rPr>
          </w:pPr>
          <w:r w:rsidRPr="00631130">
            <w:rPr>
              <w:rFonts w:ascii="Arial" w:hAnsi="Arial" w:cs="Arial"/>
              <w:sz w:val="14"/>
              <w:szCs w:val="14"/>
              <w:lang w:val="en-US"/>
            </w:rPr>
            <w:t xml:space="preserve">+46 8 </w:t>
          </w:r>
          <w:r w:rsidR="002B4D6B" w:rsidRPr="002B4D6B">
            <w:rPr>
              <w:rFonts w:ascii="Arial" w:hAnsi="Arial" w:cs="Arial"/>
              <w:sz w:val="14"/>
              <w:szCs w:val="14"/>
              <w:lang w:val="en-US"/>
            </w:rPr>
            <w:t>572 10 000</w:t>
          </w:r>
        </w:p>
        <w:p w14:paraId="0D22D8CF" w14:textId="77777777" w:rsidR="00A16011" w:rsidRPr="00631130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  <w:lang w:val="en-US"/>
            </w:rPr>
          </w:pPr>
          <w:r w:rsidRPr="00631130">
            <w:rPr>
              <w:rFonts w:ascii="Arial" w:hAnsi="Arial" w:cs="Arial"/>
              <w:sz w:val="14"/>
              <w:szCs w:val="14"/>
              <w:lang w:val="en-US"/>
            </w:rPr>
            <w:t>www.kmh.se</w:t>
          </w:r>
        </w:p>
      </w:tc>
      <w:tc>
        <w:tcPr>
          <w:tcW w:w="1985" w:type="dxa"/>
          <w:tcBorders>
            <w:left w:val="single" w:sz="24" w:space="0" w:color="auto"/>
          </w:tcBorders>
        </w:tcPr>
        <w:p w14:paraId="0CE446C8" w14:textId="77777777" w:rsidR="00A16011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</w:rPr>
          </w:pPr>
          <w:r w:rsidRPr="00631130">
            <w:rPr>
              <w:rFonts w:ascii="Arial" w:hAnsi="Arial" w:cs="Arial"/>
              <w:sz w:val="14"/>
              <w:szCs w:val="14"/>
            </w:rPr>
            <w:t>Valhallavägen 105</w:t>
          </w:r>
        </w:p>
        <w:p w14:paraId="2C7C285F" w14:textId="77777777" w:rsidR="00A16011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</w:rPr>
          </w:pPr>
          <w:r w:rsidRPr="00631130">
            <w:rPr>
              <w:rFonts w:ascii="Arial" w:hAnsi="Arial" w:cs="Arial"/>
              <w:sz w:val="14"/>
              <w:szCs w:val="14"/>
            </w:rPr>
            <w:t>Box 27711</w:t>
          </w:r>
        </w:p>
        <w:p w14:paraId="32258374" w14:textId="77777777" w:rsidR="00A16011" w:rsidRPr="00631130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</w:rPr>
          </w:pPr>
          <w:r w:rsidRPr="00631130">
            <w:rPr>
              <w:rFonts w:ascii="Arial" w:hAnsi="Arial" w:cs="Arial"/>
              <w:sz w:val="14"/>
              <w:szCs w:val="14"/>
            </w:rPr>
            <w:t>115 91 Stockholm</w:t>
          </w:r>
        </w:p>
        <w:p w14:paraId="6430C2CB" w14:textId="77777777" w:rsidR="00A16011" w:rsidRPr="00631130" w:rsidRDefault="00A16011" w:rsidP="00A16011">
          <w:pPr>
            <w:spacing w:line="180" w:lineRule="exact"/>
            <w:rPr>
              <w:rFonts w:ascii="Arial" w:hAnsi="Arial" w:cs="Arial"/>
              <w:sz w:val="14"/>
              <w:szCs w:val="14"/>
            </w:rPr>
          </w:pPr>
          <w:r w:rsidRPr="00631130">
            <w:rPr>
              <w:rFonts w:ascii="Arial" w:hAnsi="Arial" w:cs="Arial"/>
              <w:sz w:val="14"/>
              <w:szCs w:val="14"/>
            </w:rPr>
            <w:t>Sweden</w:t>
          </w:r>
        </w:p>
      </w:tc>
    </w:tr>
  </w:tbl>
  <w:p w14:paraId="50C92A90" w14:textId="77777777" w:rsidR="008A1571" w:rsidRPr="000779A3" w:rsidRDefault="000779A3" w:rsidP="00E01C64">
    <w:pPr>
      <w:tabs>
        <w:tab w:val="right" w:pos="7086"/>
      </w:tabs>
      <w:ind w:left="-1134"/>
      <w:jc w:val="right"/>
      <w:rPr>
        <w:rStyle w:val="Sidnummer"/>
      </w:rPr>
    </w:pPr>
    <w:r w:rsidRPr="000779A3">
      <w:rPr>
        <w:rStyle w:val="Sidnummer"/>
      </w:rPr>
      <w:fldChar w:fldCharType="begin"/>
    </w:r>
    <w:r w:rsidRPr="000779A3">
      <w:rPr>
        <w:rStyle w:val="Sidnummer"/>
      </w:rPr>
      <w:instrText>PAGE  \* Arabic  \* MERGEFORMAT</w:instrText>
    </w:r>
    <w:r w:rsidRPr="000779A3">
      <w:rPr>
        <w:rStyle w:val="Sidnummer"/>
      </w:rPr>
      <w:fldChar w:fldCharType="separate"/>
    </w:r>
    <w:r w:rsidRPr="000779A3"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(</w:t>
    </w:r>
    <w:r w:rsidRPr="000779A3">
      <w:rPr>
        <w:rStyle w:val="Sidnummer"/>
      </w:rPr>
      <w:fldChar w:fldCharType="begin"/>
    </w:r>
    <w:r w:rsidRPr="000779A3">
      <w:rPr>
        <w:rStyle w:val="Sidnummer"/>
      </w:rPr>
      <w:instrText>NUMPAGES  \* Arabic  \* MERGEFORMAT</w:instrText>
    </w:r>
    <w:r w:rsidRPr="000779A3">
      <w:rPr>
        <w:rStyle w:val="Sidnummer"/>
      </w:rPr>
      <w:fldChar w:fldCharType="separate"/>
    </w:r>
    <w:r w:rsidRPr="000779A3">
      <w:rPr>
        <w:rStyle w:val="Sidnummer"/>
      </w:rPr>
      <w:t>2</w:t>
    </w:r>
    <w:r w:rsidRPr="000779A3">
      <w:rPr>
        <w:rStyle w:val="Sidnummer"/>
      </w:rPr>
      <w:fldChar w:fldCharType="end"/>
    </w:r>
    <w:r w:rsidR="001E40A4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051C" w14:textId="77777777" w:rsidR="00043B61" w:rsidRDefault="00043B61" w:rsidP="00A529B8">
      <w:pPr>
        <w:spacing w:after="0" w:line="240" w:lineRule="auto"/>
      </w:pPr>
      <w:r>
        <w:separator/>
      </w:r>
    </w:p>
  </w:footnote>
  <w:footnote w:type="continuationSeparator" w:id="0">
    <w:p w14:paraId="07B1C6BA" w14:textId="77777777" w:rsidR="00043B61" w:rsidRDefault="00043B61" w:rsidP="00A5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870" w14:textId="77777777" w:rsidR="001F0336" w:rsidRPr="00DC7F4F" w:rsidRDefault="00280415" w:rsidP="00F35E48">
    <w:pPr>
      <w:pStyle w:val="Sidhuvud"/>
      <w:spacing w:before="500" w:after="600"/>
      <w:ind w:left="-1134"/>
      <w:rPr>
        <w:color w:val="FFFFFF" w:themeColor="background1"/>
      </w:rPr>
    </w:pPr>
    <w:r w:rsidRPr="00E26A0B">
      <w:rPr>
        <w:noProof/>
      </w:rPr>
      <w:drawing>
        <wp:inline distT="0" distB="0" distL="0" distR="0" wp14:anchorId="04D12797" wp14:editId="66E87164">
          <wp:extent cx="1129242" cy="457200"/>
          <wp:effectExtent l="0" t="0" r="0" b="0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4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7B18" w14:textId="77777777" w:rsidR="00DC7F4F" w:rsidRPr="001F0336" w:rsidRDefault="00DC7F4F" w:rsidP="001F0336">
    <w:pPr>
      <w:pStyle w:val="Sidhuvud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0E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CB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80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9EE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C0D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CE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963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A5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8C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0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C33B8"/>
    <w:multiLevelType w:val="multilevel"/>
    <w:tmpl w:val="041D001D"/>
    <w:name w:val="KMHpunk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F653B"/>
    <w:multiLevelType w:val="multilevel"/>
    <w:tmpl w:val="041D001D"/>
    <w:name w:val="KMHpunk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053358"/>
    <w:multiLevelType w:val="multilevel"/>
    <w:tmpl w:val="AC88881A"/>
    <w:name w:val="KMHpunkt"/>
    <w:styleLink w:val="PunktlistaKMH"/>
    <w:lvl w:ilvl="0">
      <w:start w:val="1"/>
      <w:numFmt w:val="bullet"/>
      <w:pStyle w:val="PunktlistaKMH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5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714"/>
        </w:tabs>
        <w:ind w:left="1072" w:hanging="35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122330"/>
    <w:multiLevelType w:val="multilevel"/>
    <w:tmpl w:val="47CCD85A"/>
    <w:name w:val="KMHnummer"/>
    <w:styleLink w:val="NumreradKMH"/>
    <w:lvl w:ilvl="0">
      <w:start w:val="1"/>
      <w:numFmt w:val="decimal"/>
      <w:pStyle w:val="NumreradlistaKMH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1273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3"/>
    <w:rsid w:val="0000197A"/>
    <w:rsid w:val="000035DC"/>
    <w:rsid w:val="00011457"/>
    <w:rsid w:val="0003788B"/>
    <w:rsid w:val="000435BB"/>
    <w:rsid w:val="00043B61"/>
    <w:rsid w:val="0004736E"/>
    <w:rsid w:val="000779A3"/>
    <w:rsid w:val="00080A88"/>
    <w:rsid w:val="00080D85"/>
    <w:rsid w:val="00081177"/>
    <w:rsid w:val="00097018"/>
    <w:rsid w:val="000A148F"/>
    <w:rsid w:val="000A5180"/>
    <w:rsid w:val="000A7072"/>
    <w:rsid w:val="000B6F8F"/>
    <w:rsid w:val="000C1558"/>
    <w:rsid w:val="000D646C"/>
    <w:rsid w:val="000F3EC9"/>
    <w:rsid w:val="0011564A"/>
    <w:rsid w:val="0013377A"/>
    <w:rsid w:val="001355C5"/>
    <w:rsid w:val="00135CBE"/>
    <w:rsid w:val="0014130A"/>
    <w:rsid w:val="0015389A"/>
    <w:rsid w:val="001616C9"/>
    <w:rsid w:val="00163EF3"/>
    <w:rsid w:val="00165B22"/>
    <w:rsid w:val="00177142"/>
    <w:rsid w:val="00181413"/>
    <w:rsid w:val="0018478F"/>
    <w:rsid w:val="001849A8"/>
    <w:rsid w:val="001A1391"/>
    <w:rsid w:val="001A32F4"/>
    <w:rsid w:val="001A6E23"/>
    <w:rsid w:val="001D226C"/>
    <w:rsid w:val="001E40A4"/>
    <w:rsid w:val="001E5358"/>
    <w:rsid w:val="001F0336"/>
    <w:rsid w:val="002118E2"/>
    <w:rsid w:val="00222453"/>
    <w:rsid w:val="00225D72"/>
    <w:rsid w:val="00235427"/>
    <w:rsid w:val="002373F2"/>
    <w:rsid w:val="002573B2"/>
    <w:rsid w:val="00280415"/>
    <w:rsid w:val="00291EC4"/>
    <w:rsid w:val="002A7CB5"/>
    <w:rsid w:val="002B15B0"/>
    <w:rsid w:val="002B4D6B"/>
    <w:rsid w:val="002C4E1A"/>
    <w:rsid w:val="002C72C5"/>
    <w:rsid w:val="002E12AF"/>
    <w:rsid w:val="00304168"/>
    <w:rsid w:val="0033211E"/>
    <w:rsid w:val="0033651A"/>
    <w:rsid w:val="00340652"/>
    <w:rsid w:val="003442A1"/>
    <w:rsid w:val="003566D4"/>
    <w:rsid w:val="00364E27"/>
    <w:rsid w:val="003A1815"/>
    <w:rsid w:val="003A1EA3"/>
    <w:rsid w:val="003A6CCA"/>
    <w:rsid w:val="003B5666"/>
    <w:rsid w:val="003E3FEE"/>
    <w:rsid w:val="00400393"/>
    <w:rsid w:val="00400658"/>
    <w:rsid w:val="00407786"/>
    <w:rsid w:val="004121A1"/>
    <w:rsid w:val="00435353"/>
    <w:rsid w:val="00450BA8"/>
    <w:rsid w:val="00455E42"/>
    <w:rsid w:val="00457FBF"/>
    <w:rsid w:val="00466C5C"/>
    <w:rsid w:val="0046734B"/>
    <w:rsid w:val="00467DBE"/>
    <w:rsid w:val="00474700"/>
    <w:rsid w:val="004A36A9"/>
    <w:rsid w:val="004A73E2"/>
    <w:rsid w:val="004B3109"/>
    <w:rsid w:val="004C7661"/>
    <w:rsid w:val="004E66FE"/>
    <w:rsid w:val="00504CD5"/>
    <w:rsid w:val="0050549A"/>
    <w:rsid w:val="0051773E"/>
    <w:rsid w:val="00526C57"/>
    <w:rsid w:val="005556F4"/>
    <w:rsid w:val="00580AD2"/>
    <w:rsid w:val="005A1A16"/>
    <w:rsid w:val="005A7398"/>
    <w:rsid w:val="005B1A23"/>
    <w:rsid w:val="005B2427"/>
    <w:rsid w:val="006028B9"/>
    <w:rsid w:val="0062202C"/>
    <w:rsid w:val="00625060"/>
    <w:rsid w:val="00631130"/>
    <w:rsid w:val="00636F87"/>
    <w:rsid w:val="00641925"/>
    <w:rsid w:val="00641F8C"/>
    <w:rsid w:val="006606F8"/>
    <w:rsid w:val="00666387"/>
    <w:rsid w:val="00677AFA"/>
    <w:rsid w:val="00687611"/>
    <w:rsid w:val="006A0FF6"/>
    <w:rsid w:val="006A2216"/>
    <w:rsid w:val="006A2A74"/>
    <w:rsid w:val="00700793"/>
    <w:rsid w:val="007049DD"/>
    <w:rsid w:val="007110C6"/>
    <w:rsid w:val="00717ED6"/>
    <w:rsid w:val="007426CF"/>
    <w:rsid w:val="00744DCB"/>
    <w:rsid w:val="00755058"/>
    <w:rsid w:val="00764315"/>
    <w:rsid w:val="007900AB"/>
    <w:rsid w:val="007A01C9"/>
    <w:rsid w:val="007A584D"/>
    <w:rsid w:val="007B1A27"/>
    <w:rsid w:val="007C751B"/>
    <w:rsid w:val="007E03BA"/>
    <w:rsid w:val="00815C11"/>
    <w:rsid w:val="00827855"/>
    <w:rsid w:val="008315C0"/>
    <w:rsid w:val="00852750"/>
    <w:rsid w:val="00860920"/>
    <w:rsid w:val="00867260"/>
    <w:rsid w:val="0087361E"/>
    <w:rsid w:val="00877F06"/>
    <w:rsid w:val="008A1571"/>
    <w:rsid w:val="008A2962"/>
    <w:rsid w:val="008A33CA"/>
    <w:rsid w:val="008B4A18"/>
    <w:rsid w:val="008C0D97"/>
    <w:rsid w:val="008C5DAC"/>
    <w:rsid w:val="008C6EF5"/>
    <w:rsid w:val="008E123B"/>
    <w:rsid w:val="0090348C"/>
    <w:rsid w:val="0090373C"/>
    <w:rsid w:val="009053C4"/>
    <w:rsid w:val="00932D99"/>
    <w:rsid w:val="00937D98"/>
    <w:rsid w:val="009438DB"/>
    <w:rsid w:val="0095562F"/>
    <w:rsid w:val="00980E0B"/>
    <w:rsid w:val="009971A4"/>
    <w:rsid w:val="009D63F0"/>
    <w:rsid w:val="009E3116"/>
    <w:rsid w:val="009F5BF1"/>
    <w:rsid w:val="00A03D79"/>
    <w:rsid w:val="00A16011"/>
    <w:rsid w:val="00A2512A"/>
    <w:rsid w:val="00A33721"/>
    <w:rsid w:val="00A40EC7"/>
    <w:rsid w:val="00A448BF"/>
    <w:rsid w:val="00A529B8"/>
    <w:rsid w:val="00A706CD"/>
    <w:rsid w:val="00A73238"/>
    <w:rsid w:val="00A77B49"/>
    <w:rsid w:val="00A83FC2"/>
    <w:rsid w:val="00AC22BB"/>
    <w:rsid w:val="00AC495E"/>
    <w:rsid w:val="00AD0A5F"/>
    <w:rsid w:val="00AF04A6"/>
    <w:rsid w:val="00B06E26"/>
    <w:rsid w:val="00B31596"/>
    <w:rsid w:val="00B40F56"/>
    <w:rsid w:val="00B5440A"/>
    <w:rsid w:val="00B95418"/>
    <w:rsid w:val="00BA57E8"/>
    <w:rsid w:val="00BA711D"/>
    <w:rsid w:val="00BB2891"/>
    <w:rsid w:val="00BC23D3"/>
    <w:rsid w:val="00BE5647"/>
    <w:rsid w:val="00C065FC"/>
    <w:rsid w:val="00C06FB7"/>
    <w:rsid w:val="00C11932"/>
    <w:rsid w:val="00C5192F"/>
    <w:rsid w:val="00C928C5"/>
    <w:rsid w:val="00CA0552"/>
    <w:rsid w:val="00CF5221"/>
    <w:rsid w:val="00D13A87"/>
    <w:rsid w:val="00D60E4C"/>
    <w:rsid w:val="00D62F3E"/>
    <w:rsid w:val="00D85E77"/>
    <w:rsid w:val="00D86A1F"/>
    <w:rsid w:val="00D917DC"/>
    <w:rsid w:val="00DA39CF"/>
    <w:rsid w:val="00DC7F4F"/>
    <w:rsid w:val="00DD5F43"/>
    <w:rsid w:val="00DE071C"/>
    <w:rsid w:val="00DE0CC8"/>
    <w:rsid w:val="00DE55DB"/>
    <w:rsid w:val="00DF3747"/>
    <w:rsid w:val="00E01C64"/>
    <w:rsid w:val="00E10E39"/>
    <w:rsid w:val="00E26A0B"/>
    <w:rsid w:val="00E405F3"/>
    <w:rsid w:val="00E4432A"/>
    <w:rsid w:val="00E56732"/>
    <w:rsid w:val="00E6110F"/>
    <w:rsid w:val="00E72D77"/>
    <w:rsid w:val="00E750DB"/>
    <w:rsid w:val="00E9173F"/>
    <w:rsid w:val="00EB434E"/>
    <w:rsid w:val="00EC2579"/>
    <w:rsid w:val="00ED0ECA"/>
    <w:rsid w:val="00EE3920"/>
    <w:rsid w:val="00EE44B5"/>
    <w:rsid w:val="00EF60D1"/>
    <w:rsid w:val="00F17D9B"/>
    <w:rsid w:val="00F2575E"/>
    <w:rsid w:val="00F336B1"/>
    <w:rsid w:val="00F35E48"/>
    <w:rsid w:val="00F472F5"/>
    <w:rsid w:val="00F61B5C"/>
    <w:rsid w:val="00F669AB"/>
    <w:rsid w:val="00F73EAD"/>
    <w:rsid w:val="00F87515"/>
    <w:rsid w:val="00F93834"/>
    <w:rsid w:val="00FD4514"/>
    <w:rsid w:val="00FD7AE8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45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CA"/>
  </w:style>
  <w:style w:type="paragraph" w:styleId="Rubrik1">
    <w:name w:val="heading 1"/>
    <w:basedOn w:val="Normal"/>
    <w:next w:val="Normal"/>
    <w:link w:val="Rubrik1Char"/>
    <w:uiPriority w:val="2"/>
    <w:qFormat/>
    <w:rsid w:val="007C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184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84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2"/>
    <w:qFormat/>
    <w:rsid w:val="0018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C751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1849A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849A8"/>
    <w:rPr>
      <w:rFonts w:asciiTheme="majorHAnsi" w:eastAsiaTheme="majorEastAsia" w:hAnsiTheme="majorHAnsi" w:cstheme="majorBidi"/>
      <w:b/>
      <w:szCs w:val="24"/>
    </w:rPr>
  </w:style>
  <w:style w:type="paragraph" w:styleId="Sidhuvud">
    <w:name w:val="header"/>
    <w:basedOn w:val="Normal"/>
    <w:link w:val="SidhuvudChar"/>
    <w:uiPriority w:val="99"/>
    <w:semiHidden/>
    <w:rsid w:val="00A5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788B"/>
  </w:style>
  <w:style w:type="paragraph" w:styleId="Sidfot">
    <w:name w:val="footer"/>
    <w:basedOn w:val="Normal"/>
    <w:link w:val="SidfotChar"/>
    <w:uiPriority w:val="99"/>
    <w:semiHidden/>
    <w:rsid w:val="00A5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3788B"/>
  </w:style>
  <w:style w:type="character" w:customStyle="1" w:styleId="Rubrik4Char">
    <w:name w:val="Rubrik 4 Char"/>
    <w:basedOn w:val="Standardstycketeckensnitt"/>
    <w:link w:val="Rubrik4"/>
    <w:uiPriority w:val="2"/>
    <w:rsid w:val="001849A8"/>
    <w:rPr>
      <w:rFonts w:asciiTheme="majorHAnsi" w:eastAsiaTheme="majorEastAsia" w:hAnsiTheme="majorHAnsi" w:cstheme="majorBidi"/>
      <w:iCs/>
    </w:rPr>
  </w:style>
  <w:style w:type="table" w:styleId="Tabellrutnt">
    <w:name w:val="Table Grid"/>
    <w:basedOn w:val="Normaltabell"/>
    <w:uiPriority w:val="39"/>
    <w:rsid w:val="00D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5F43"/>
    <w:rPr>
      <w:color w:val="0000FF"/>
      <w:u w:val="single"/>
    </w:rPr>
  </w:style>
  <w:style w:type="paragraph" w:customStyle="1" w:styleId="PunktlistaKMH0">
    <w:name w:val="Punktlista KMH"/>
    <w:basedOn w:val="Normal"/>
    <w:uiPriority w:val="4"/>
    <w:qFormat/>
    <w:rsid w:val="004A73E2"/>
    <w:pPr>
      <w:numPr>
        <w:numId w:val="3"/>
      </w:numPr>
      <w:spacing w:after="40"/>
    </w:pPr>
  </w:style>
  <w:style w:type="paragraph" w:customStyle="1" w:styleId="NumreradlistaKMH">
    <w:name w:val="Numrerad lista KMH"/>
    <w:basedOn w:val="Normal"/>
    <w:uiPriority w:val="4"/>
    <w:qFormat/>
    <w:rsid w:val="004A73E2"/>
    <w:pPr>
      <w:numPr>
        <w:numId w:val="5"/>
      </w:numPr>
      <w:spacing w:after="40"/>
    </w:pPr>
  </w:style>
  <w:style w:type="numbering" w:customStyle="1" w:styleId="PunktlistaKMH">
    <w:name w:val="PunktlistaKMH"/>
    <w:uiPriority w:val="99"/>
    <w:rsid w:val="0003788B"/>
    <w:pPr>
      <w:numPr>
        <w:numId w:val="3"/>
      </w:numPr>
    </w:pPr>
  </w:style>
  <w:style w:type="numbering" w:customStyle="1" w:styleId="NumreradKMH">
    <w:name w:val="NumreradKMH"/>
    <w:uiPriority w:val="99"/>
    <w:rsid w:val="0003788B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A8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8478F"/>
    <w:rPr>
      <w:color w:val="808080"/>
    </w:rPr>
  </w:style>
  <w:style w:type="paragraph" w:customStyle="1" w:styleId="Adressisidfot">
    <w:name w:val="Adress i sidfot"/>
    <w:basedOn w:val="Sidfot"/>
    <w:semiHidden/>
    <w:rsid w:val="002B15B0"/>
    <w:rPr>
      <w:rFonts w:asciiTheme="majorHAnsi" w:hAnsiTheme="majorHAnsi" w:cstheme="majorHAnsi"/>
      <w:sz w:val="15"/>
      <w:szCs w:val="15"/>
      <w:lang w:val="en-US"/>
    </w:rPr>
  </w:style>
  <w:style w:type="character" w:styleId="Sidnummer">
    <w:name w:val="page number"/>
    <w:basedOn w:val="Standardstycketeckensnitt"/>
    <w:uiPriority w:val="99"/>
    <w:semiHidden/>
    <w:rsid w:val="000779A3"/>
    <w:rPr>
      <w:rFonts w:asciiTheme="majorHAnsi" w:hAnsiTheme="majorHAnsi" w:cstheme="majorHAnsi"/>
      <w:sz w:val="14"/>
      <w:szCs w:val="14"/>
    </w:rPr>
  </w:style>
  <w:style w:type="paragraph" w:styleId="Brdtext">
    <w:name w:val="Body Text"/>
    <w:link w:val="BrdtextChar"/>
    <w:qFormat/>
    <w:rsid w:val="00BA57E8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CF5221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Sidhuvudbrev">
    <w:name w:val="Sidhuvud brev"/>
    <w:uiPriority w:val="6"/>
    <w:semiHidden/>
    <w:rsid w:val="005556F4"/>
    <w:pPr>
      <w:tabs>
        <w:tab w:val="right" w:pos="8080"/>
      </w:tabs>
      <w:spacing w:after="320"/>
      <w:ind w:left="4253" w:right="-992"/>
    </w:pPr>
  </w:style>
  <w:style w:type="paragraph" w:customStyle="1" w:styleId="Adress">
    <w:name w:val="Adress"/>
    <w:basedOn w:val="Normal"/>
    <w:uiPriority w:val="6"/>
    <w:semiHidden/>
    <w:rsid w:val="00FD4514"/>
    <w:pPr>
      <w:spacing w:after="40"/>
    </w:pPr>
  </w:style>
  <w:style w:type="paragraph" w:customStyle="1" w:styleId="rendetyp">
    <w:name w:val="Ärendetyp"/>
    <w:basedOn w:val="Sidhuvudbrev"/>
    <w:uiPriority w:val="7"/>
    <w:semiHidden/>
    <w:qFormat/>
    <w:rsid w:val="00097018"/>
    <w:pPr>
      <w:spacing w:after="120"/>
    </w:pPr>
    <w:rPr>
      <w:b/>
      <w:bCs/>
    </w:rPr>
  </w:style>
  <w:style w:type="table" w:customStyle="1" w:styleId="KMHtabellformat">
    <w:name w:val="KMH tabellformat"/>
    <w:basedOn w:val="Normaltabell"/>
    <w:uiPriority w:val="99"/>
    <w:rsid w:val="00163EF3"/>
    <w:pPr>
      <w:spacing w:after="0" w:line="240" w:lineRule="auto"/>
    </w:pPr>
    <w:rPr>
      <w:rFonts w:asciiTheme="majorHAnsi" w:hAnsiTheme="majorHAnsi"/>
      <w:sz w:val="16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45" w:type="dxa"/>
        <w:left w:w="68" w:type="dxa"/>
        <w:bottom w:w="45" w:type="dxa"/>
        <w:right w:w="6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DE0CC8"/>
    <w:pPr>
      <w:spacing w:before="300"/>
    </w:pPr>
  </w:style>
  <w:style w:type="paragraph" w:customStyle="1" w:styleId="KMH-Brdtext">
    <w:name w:val="KMH-Brödtext"/>
    <w:basedOn w:val="Normal"/>
    <w:rsid w:val="000A7072"/>
    <w:pPr>
      <w:spacing w:before="40" w:after="40" w:line="240" w:lineRule="auto"/>
    </w:pPr>
    <w:rPr>
      <w:rFonts w:ascii="AGaramond" w:eastAsia="Times New Roman" w:hAnsi="AGaramond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9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DEF10DAD1684696B0FCC49DB2A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1EFD7-FE75-E24E-B883-0D9C54DF2B29}"/>
      </w:docPartPr>
      <w:docPartBody>
        <w:p w:rsidR="00971070" w:rsidRDefault="00E1606F">
          <w:pPr>
            <w:pStyle w:val="940DEF10DAD1684696B0FCC49DB2A357"/>
          </w:pPr>
          <w:r w:rsidRPr="005D668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2FB517497DB47B021740CA9970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CAEEC-9605-864F-B4AF-8DD906A24DD9}"/>
      </w:docPartPr>
      <w:docPartBody>
        <w:p w:rsidR="00971070" w:rsidRDefault="00E1606F">
          <w:pPr>
            <w:pStyle w:val="8762FB517497DB47B021740CA9970014"/>
          </w:pPr>
          <w:r w:rsidRPr="00CF5221">
            <w:rPr>
              <w:rStyle w:val="Platshllartext"/>
            </w:rPr>
            <w:t>Ange typ av ärende</w:t>
          </w:r>
        </w:p>
      </w:docPartBody>
    </w:docPart>
    <w:docPart>
      <w:docPartPr>
        <w:name w:val="A1BE8CDB9F2D7942A4FC0BD7EDEAD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C341F-C5B3-AC4C-882E-25939B36FD6B}"/>
      </w:docPartPr>
      <w:docPartBody>
        <w:p w:rsidR="00971070" w:rsidRDefault="00E1606F">
          <w:pPr>
            <w:pStyle w:val="A1BE8CDB9F2D7942A4FC0BD7EDEAD7E8"/>
          </w:pPr>
          <w:r>
            <w:rPr>
              <w:rStyle w:val="Platshllartext"/>
            </w:rPr>
            <w:t>A</w:t>
          </w:r>
          <w:r w:rsidRPr="003414A5">
            <w:rPr>
              <w:rStyle w:val="Platshllartext"/>
            </w:rPr>
            <w:t>nge datum</w:t>
          </w:r>
        </w:p>
      </w:docPartBody>
    </w:docPart>
    <w:docPart>
      <w:docPartPr>
        <w:name w:val="2F8FD472FB289440A39311BB53D6B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108A6-6EE8-FE49-8E41-9B4AFFB680D5}"/>
      </w:docPartPr>
      <w:docPartBody>
        <w:p w:rsidR="00971070" w:rsidRDefault="00E1606F">
          <w:pPr>
            <w:pStyle w:val="2F8FD472FB289440A39311BB53D6B9E5"/>
          </w:pPr>
          <w:r>
            <w:rPr>
              <w:rStyle w:val="Platshllartext"/>
            </w:rPr>
            <w:t>A</w:t>
          </w:r>
          <w:r w:rsidRPr="0018620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avdelning</w:t>
          </w:r>
        </w:p>
      </w:docPartBody>
    </w:docPart>
    <w:docPart>
      <w:docPartPr>
        <w:name w:val="413DB0149A4B4E458BBB6274857E6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617C0-1E41-8945-A3C5-0057C4B738C3}"/>
      </w:docPartPr>
      <w:docPartBody>
        <w:p w:rsidR="00971070" w:rsidRDefault="00E1606F">
          <w:pPr>
            <w:pStyle w:val="413DB0149A4B4E458BBB6274857E6225"/>
          </w:pPr>
          <w:r>
            <w:rPr>
              <w:rStyle w:val="Platshllartext"/>
            </w:rPr>
            <w:t>A</w:t>
          </w:r>
          <w:r w:rsidRPr="00186203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förnamn och 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6F"/>
    <w:rsid w:val="00416BE6"/>
    <w:rsid w:val="00625D51"/>
    <w:rsid w:val="0075040F"/>
    <w:rsid w:val="00971070"/>
    <w:rsid w:val="00E1606F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1070"/>
    <w:rPr>
      <w:color w:val="808080"/>
    </w:rPr>
  </w:style>
  <w:style w:type="paragraph" w:customStyle="1" w:styleId="940DEF10DAD1684696B0FCC49DB2A357">
    <w:name w:val="940DEF10DAD1684696B0FCC49DB2A357"/>
  </w:style>
  <w:style w:type="paragraph" w:customStyle="1" w:styleId="8762FB517497DB47B021740CA9970014">
    <w:name w:val="8762FB517497DB47B021740CA9970014"/>
  </w:style>
  <w:style w:type="paragraph" w:customStyle="1" w:styleId="A1BE8CDB9F2D7942A4FC0BD7EDEAD7E8">
    <w:name w:val="A1BE8CDB9F2D7942A4FC0BD7EDEAD7E8"/>
  </w:style>
  <w:style w:type="paragraph" w:customStyle="1" w:styleId="2F8FD472FB289440A39311BB53D6B9E5">
    <w:name w:val="2F8FD472FB289440A39311BB53D6B9E5"/>
  </w:style>
  <w:style w:type="paragraph" w:customStyle="1" w:styleId="413DB0149A4B4E458BBB6274857E6225">
    <w:name w:val="413DB0149A4B4E458BBB6274857E6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M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0019"/>
      </a:accent1>
      <a:accent2>
        <a:srgbClr val="00A0DC"/>
      </a:accent2>
      <a:accent3>
        <a:srgbClr val="E10078"/>
      </a:accent3>
      <a:accent4>
        <a:srgbClr val="78AA1E"/>
      </a:accent4>
      <a:accent5>
        <a:srgbClr val="7F7F7F"/>
      </a:accent5>
      <a:accent6>
        <a:srgbClr val="AEABAB"/>
      </a:accent6>
      <a:hlink>
        <a:srgbClr val="0563C1"/>
      </a:hlink>
      <a:folHlink>
        <a:srgbClr val="954F72"/>
      </a:folHlink>
    </a:clrScheme>
    <a:fontScheme name="KM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6C29-1E70-4B53-A599-B57BD6A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Försättsblad revidering av kursplan.dotx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Göransson</dc:creator>
  <cp:keywords/>
  <dc:description/>
  <cp:lastModifiedBy>Charlotte Göransson</cp:lastModifiedBy>
  <cp:revision>2</cp:revision>
  <dcterms:created xsi:type="dcterms:W3CDTF">2021-12-07T16:25:00Z</dcterms:created>
  <dcterms:modified xsi:type="dcterms:W3CDTF">2021-12-07T16:25:00Z</dcterms:modified>
</cp:coreProperties>
</file>