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147C7" w14:textId="7D453066" w:rsidR="00D438A1" w:rsidRDefault="00D438A1" w:rsidP="000B7C16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tbl>
      <w:tblPr>
        <w:tblStyle w:val="Tabellrutnt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919"/>
      </w:tblGrid>
      <w:tr w:rsidR="002173B7" w:rsidRPr="00077D0D" w14:paraId="62C222DB" w14:textId="77777777" w:rsidTr="00077D0D">
        <w:tc>
          <w:tcPr>
            <w:tcW w:w="9069" w:type="dxa"/>
          </w:tcPr>
          <w:p w14:paraId="1F27C03D" w14:textId="3C40EBCB" w:rsidR="002173B7" w:rsidRDefault="00077D0D" w:rsidP="00077D0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Beställare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="002173B7" w:rsidRPr="00077D0D">
              <w:rPr>
                <w:rFonts w:ascii="Arial" w:hAnsi="Arial" w:cs="Arial"/>
                <w:sz w:val="20"/>
                <w:szCs w:val="20"/>
              </w:rPr>
              <w:t>Avd</w:t>
            </w:r>
            <w:proofErr w:type="spellEnd"/>
            <w:r w:rsidR="002173B7" w:rsidRPr="00077D0D">
              <w:rPr>
                <w:rFonts w:ascii="Arial" w:hAnsi="Arial" w:cs="Arial"/>
                <w:sz w:val="20"/>
                <w:szCs w:val="20"/>
              </w:rPr>
              <w:t>/</w:t>
            </w:r>
            <w:r w:rsidR="00C74E58">
              <w:rPr>
                <w:rFonts w:ascii="Arial" w:hAnsi="Arial" w:cs="Arial"/>
                <w:sz w:val="20"/>
                <w:szCs w:val="20"/>
              </w:rPr>
              <w:t>Akademi/</w:t>
            </w:r>
            <w:proofErr w:type="spellStart"/>
            <w:r w:rsidR="00C74E58">
              <w:rPr>
                <w:rFonts w:ascii="Arial" w:hAnsi="Arial" w:cs="Arial"/>
                <w:sz w:val="20"/>
                <w:szCs w:val="20"/>
              </w:rPr>
              <w:t>I</w:t>
            </w:r>
            <w:r w:rsidR="002173B7" w:rsidRPr="00077D0D">
              <w:rPr>
                <w:rFonts w:ascii="Arial" w:hAnsi="Arial" w:cs="Arial"/>
                <w:sz w:val="20"/>
                <w:szCs w:val="20"/>
              </w:rPr>
              <w:t>nst</w:t>
            </w:r>
            <w:proofErr w:type="spellEnd"/>
            <w:r w:rsidR="002173B7" w:rsidRPr="00077D0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2EE98A" w14:textId="7B0AB4C1" w:rsidR="00077D0D" w:rsidRPr="00077D0D" w:rsidRDefault="00077D0D" w:rsidP="00077D0D">
            <w:pPr>
              <w:spacing w:after="40"/>
              <w:rPr>
                <w:rFonts w:ascii="Arial" w:hAnsi="Arial" w:cs="Arial"/>
                <w:szCs w:val="20"/>
              </w:rPr>
            </w:pPr>
            <w:r w:rsidRPr="00077D0D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77D0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7D0D">
              <w:rPr>
                <w:rFonts w:ascii="Arial" w:hAnsi="Arial" w:cs="Arial"/>
                <w:szCs w:val="20"/>
              </w:rPr>
            </w:r>
            <w:r w:rsidRPr="00077D0D">
              <w:rPr>
                <w:rFonts w:ascii="Arial" w:hAnsi="Arial" w:cs="Arial"/>
                <w:szCs w:val="20"/>
              </w:rPr>
              <w:fldChar w:fldCharType="separate"/>
            </w:r>
            <w:r w:rsidRPr="00077D0D">
              <w:rPr>
                <w:rFonts w:ascii="Arial" w:hAnsi="Arial" w:cs="Arial"/>
                <w:noProof/>
                <w:szCs w:val="20"/>
              </w:rPr>
              <w:t> </w:t>
            </w:r>
            <w:r w:rsidRPr="00077D0D">
              <w:rPr>
                <w:rFonts w:ascii="Arial" w:hAnsi="Arial" w:cs="Arial"/>
                <w:noProof/>
                <w:szCs w:val="20"/>
              </w:rPr>
              <w:t> </w:t>
            </w:r>
            <w:r w:rsidRPr="00077D0D">
              <w:rPr>
                <w:rFonts w:ascii="Arial" w:hAnsi="Arial" w:cs="Arial"/>
                <w:noProof/>
                <w:szCs w:val="20"/>
              </w:rPr>
              <w:t> </w:t>
            </w:r>
            <w:r w:rsidRPr="00077D0D">
              <w:rPr>
                <w:rFonts w:ascii="Arial" w:hAnsi="Arial" w:cs="Arial"/>
                <w:noProof/>
                <w:szCs w:val="20"/>
              </w:rPr>
              <w:t> </w:t>
            </w:r>
            <w:r w:rsidRPr="00077D0D">
              <w:rPr>
                <w:rFonts w:ascii="Arial" w:hAnsi="Arial" w:cs="Arial"/>
                <w:noProof/>
                <w:szCs w:val="20"/>
              </w:rPr>
              <w:t> </w:t>
            </w:r>
            <w:r w:rsidRPr="00077D0D">
              <w:rPr>
                <w:rFonts w:ascii="Arial" w:hAnsi="Arial" w:cs="Arial"/>
                <w:szCs w:val="20"/>
              </w:rPr>
              <w:fldChar w:fldCharType="end"/>
            </w:r>
            <w:bookmarkEnd w:id="0"/>
            <w:r w:rsidRPr="00077D0D">
              <w:rPr>
                <w:rFonts w:ascii="Arial" w:hAnsi="Arial" w:cs="Arial"/>
                <w:szCs w:val="20"/>
              </w:rPr>
              <w:tab/>
            </w:r>
            <w:r w:rsidRPr="00077D0D">
              <w:rPr>
                <w:rFonts w:ascii="Arial" w:hAnsi="Arial" w:cs="Arial"/>
                <w:szCs w:val="20"/>
              </w:rPr>
              <w:tab/>
            </w:r>
            <w:r w:rsidRPr="00077D0D">
              <w:rPr>
                <w:rFonts w:ascii="Arial" w:hAnsi="Arial" w:cs="Arial"/>
                <w:szCs w:val="20"/>
              </w:rPr>
              <w:tab/>
            </w:r>
            <w:r w:rsidRPr="00077D0D">
              <w:rPr>
                <w:rFonts w:ascii="Arial" w:hAnsi="Arial" w:cs="Arial"/>
                <w:szCs w:val="20"/>
              </w:rPr>
              <w:tab/>
            </w:r>
            <w:r w:rsidRPr="00077D0D">
              <w:rPr>
                <w:rFonts w:ascii="Arial" w:hAnsi="Arial" w:cs="Arial"/>
                <w:szCs w:val="20"/>
              </w:rPr>
              <w:tab/>
            </w:r>
            <w:r w:rsidRPr="00077D0D">
              <w:rPr>
                <w:rFonts w:ascii="Arial" w:hAnsi="Arial" w:cs="Arial"/>
                <w:szCs w:val="20"/>
              </w:rPr>
              <w:tab/>
            </w:r>
            <w:r w:rsidRPr="00077D0D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77D0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7D0D">
              <w:rPr>
                <w:rFonts w:ascii="Arial" w:hAnsi="Arial" w:cs="Arial"/>
                <w:szCs w:val="20"/>
              </w:rPr>
            </w:r>
            <w:r w:rsidRPr="00077D0D">
              <w:rPr>
                <w:rFonts w:ascii="Arial" w:hAnsi="Arial" w:cs="Arial"/>
                <w:szCs w:val="20"/>
              </w:rPr>
              <w:fldChar w:fldCharType="separate"/>
            </w:r>
            <w:r w:rsidRPr="00077D0D">
              <w:rPr>
                <w:rFonts w:ascii="Arial" w:hAnsi="Arial" w:cs="Arial"/>
                <w:noProof/>
                <w:szCs w:val="20"/>
              </w:rPr>
              <w:t> </w:t>
            </w:r>
            <w:r w:rsidRPr="00077D0D">
              <w:rPr>
                <w:rFonts w:ascii="Arial" w:hAnsi="Arial" w:cs="Arial"/>
                <w:noProof/>
                <w:szCs w:val="20"/>
              </w:rPr>
              <w:t> </w:t>
            </w:r>
            <w:r w:rsidRPr="00077D0D">
              <w:rPr>
                <w:rFonts w:ascii="Arial" w:hAnsi="Arial" w:cs="Arial"/>
                <w:noProof/>
                <w:szCs w:val="20"/>
              </w:rPr>
              <w:t> </w:t>
            </w:r>
            <w:r w:rsidRPr="00077D0D">
              <w:rPr>
                <w:rFonts w:ascii="Arial" w:hAnsi="Arial" w:cs="Arial"/>
                <w:noProof/>
                <w:szCs w:val="20"/>
              </w:rPr>
              <w:t> </w:t>
            </w:r>
            <w:r w:rsidRPr="00077D0D">
              <w:rPr>
                <w:rFonts w:ascii="Arial" w:hAnsi="Arial" w:cs="Arial"/>
                <w:noProof/>
                <w:szCs w:val="20"/>
              </w:rPr>
              <w:t> </w:t>
            </w:r>
            <w:r w:rsidRPr="00077D0D">
              <w:rPr>
                <w:rFonts w:ascii="Arial" w:hAnsi="Arial" w:cs="Arial"/>
                <w:szCs w:val="20"/>
              </w:rPr>
              <w:fldChar w:fldCharType="end"/>
            </w:r>
            <w:bookmarkEnd w:id="1"/>
          </w:p>
        </w:tc>
      </w:tr>
      <w:tr w:rsidR="002173B7" w:rsidRPr="00077D0D" w14:paraId="7F22DA22" w14:textId="77777777" w:rsidTr="00077D0D">
        <w:tc>
          <w:tcPr>
            <w:tcW w:w="9069" w:type="dxa"/>
          </w:tcPr>
          <w:p w14:paraId="504FC3E3" w14:textId="77777777" w:rsidR="002173B7" w:rsidRDefault="00077D0D" w:rsidP="00077D0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E-post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173B7" w:rsidRPr="00077D0D">
              <w:rPr>
                <w:rFonts w:ascii="Arial" w:hAnsi="Arial" w:cs="Arial"/>
                <w:sz w:val="20"/>
                <w:szCs w:val="20"/>
              </w:rPr>
              <w:t>Tel:</w:t>
            </w:r>
          </w:p>
          <w:p w14:paraId="4CC00F96" w14:textId="449B6221" w:rsidR="00077D0D" w:rsidRPr="00077D0D" w:rsidRDefault="00077D0D" w:rsidP="00077D0D">
            <w:pPr>
              <w:spacing w:after="40"/>
              <w:rPr>
                <w:rFonts w:ascii="Arial" w:hAnsi="Arial" w:cs="Arial"/>
                <w:szCs w:val="20"/>
              </w:rPr>
            </w:pPr>
            <w:r w:rsidRPr="00077D0D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77D0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7D0D">
              <w:rPr>
                <w:rFonts w:ascii="Arial" w:hAnsi="Arial" w:cs="Arial"/>
                <w:szCs w:val="20"/>
              </w:rPr>
            </w:r>
            <w:r w:rsidRPr="00077D0D">
              <w:rPr>
                <w:rFonts w:ascii="Arial" w:hAnsi="Arial" w:cs="Arial"/>
                <w:szCs w:val="20"/>
              </w:rPr>
              <w:fldChar w:fldCharType="separate"/>
            </w:r>
            <w:r w:rsidRPr="00077D0D">
              <w:rPr>
                <w:rFonts w:ascii="Arial" w:hAnsi="Arial" w:cs="Arial"/>
                <w:noProof/>
                <w:szCs w:val="20"/>
              </w:rPr>
              <w:t> </w:t>
            </w:r>
            <w:r w:rsidRPr="00077D0D">
              <w:rPr>
                <w:rFonts w:ascii="Arial" w:hAnsi="Arial" w:cs="Arial"/>
                <w:noProof/>
                <w:szCs w:val="20"/>
              </w:rPr>
              <w:t> </w:t>
            </w:r>
            <w:r w:rsidRPr="00077D0D">
              <w:rPr>
                <w:rFonts w:ascii="Arial" w:hAnsi="Arial" w:cs="Arial"/>
                <w:noProof/>
                <w:szCs w:val="20"/>
              </w:rPr>
              <w:t> </w:t>
            </w:r>
            <w:r w:rsidRPr="00077D0D">
              <w:rPr>
                <w:rFonts w:ascii="Arial" w:hAnsi="Arial" w:cs="Arial"/>
                <w:noProof/>
                <w:szCs w:val="20"/>
              </w:rPr>
              <w:t> </w:t>
            </w:r>
            <w:r w:rsidRPr="00077D0D">
              <w:rPr>
                <w:rFonts w:ascii="Arial" w:hAnsi="Arial" w:cs="Arial"/>
                <w:noProof/>
                <w:szCs w:val="20"/>
              </w:rPr>
              <w:t> </w:t>
            </w:r>
            <w:r w:rsidRPr="00077D0D">
              <w:rPr>
                <w:rFonts w:ascii="Arial" w:hAnsi="Arial" w:cs="Arial"/>
                <w:szCs w:val="20"/>
              </w:rPr>
              <w:fldChar w:fldCharType="end"/>
            </w:r>
            <w:bookmarkEnd w:id="2"/>
            <w:r w:rsidRPr="00077D0D">
              <w:rPr>
                <w:rFonts w:ascii="Arial" w:hAnsi="Arial" w:cs="Arial"/>
                <w:szCs w:val="20"/>
              </w:rPr>
              <w:tab/>
            </w:r>
            <w:r w:rsidRPr="00077D0D">
              <w:rPr>
                <w:rFonts w:ascii="Arial" w:hAnsi="Arial" w:cs="Arial"/>
                <w:szCs w:val="20"/>
              </w:rPr>
              <w:tab/>
            </w:r>
            <w:r w:rsidRPr="00077D0D">
              <w:rPr>
                <w:rFonts w:ascii="Arial" w:hAnsi="Arial" w:cs="Arial"/>
                <w:szCs w:val="20"/>
              </w:rPr>
              <w:tab/>
            </w:r>
            <w:r w:rsidRPr="00077D0D">
              <w:rPr>
                <w:rFonts w:ascii="Arial" w:hAnsi="Arial" w:cs="Arial"/>
                <w:szCs w:val="20"/>
              </w:rPr>
              <w:tab/>
            </w:r>
            <w:r w:rsidRPr="00077D0D">
              <w:rPr>
                <w:rFonts w:ascii="Arial" w:hAnsi="Arial" w:cs="Arial"/>
                <w:szCs w:val="20"/>
              </w:rPr>
              <w:tab/>
            </w:r>
            <w:r w:rsidRPr="00077D0D">
              <w:rPr>
                <w:rFonts w:ascii="Arial" w:hAnsi="Arial" w:cs="Arial"/>
                <w:szCs w:val="20"/>
              </w:rPr>
              <w:tab/>
            </w:r>
            <w:r w:rsidRPr="00077D0D">
              <w:rPr>
                <w:rFonts w:ascii="Arial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77D0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7D0D">
              <w:rPr>
                <w:rFonts w:ascii="Arial" w:hAnsi="Arial" w:cs="Arial"/>
                <w:szCs w:val="20"/>
              </w:rPr>
            </w:r>
            <w:r w:rsidRPr="00077D0D">
              <w:rPr>
                <w:rFonts w:ascii="Arial" w:hAnsi="Arial" w:cs="Arial"/>
                <w:szCs w:val="20"/>
              </w:rPr>
              <w:fldChar w:fldCharType="separate"/>
            </w:r>
            <w:r w:rsidRPr="00077D0D">
              <w:rPr>
                <w:rFonts w:ascii="Arial" w:hAnsi="Arial" w:cs="Arial"/>
                <w:noProof/>
                <w:szCs w:val="20"/>
              </w:rPr>
              <w:t> </w:t>
            </w:r>
            <w:r w:rsidRPr="00077D0D">
              <w:rPr>
                <w:rFonts w:ascii="Arial" w:hAnsi="Arial" w:cs="Arial"/>
                <w:noProof/>
                <w:szCs w:val="20"/>
              </w:rPr>
              <w:t> </w:t>
            </w:r>
            <w:r w:rsidRPr="00077D0D">
              <w:rPr>
                <w:rFonts w:ascii="Arial" w:hAnsi="Arial" w:cs="Arial"/>
                <w:noProof/>
                <w:szCs w:val="20"/>
              </w:rPr>
              <w:t> </w:t>
            </w:r>
            <w:r w:rsidRPr="00077D0D">
              <w:rPr>
                <w:rFonts w:ascii="Arial" w:hAnsi="Arial" w:cs="Arial"/>
                <w:noProof/>
                <w:szCs w:val="20"/>
              </w:rPr>
              <w:t> </w:t>
            </w:r>
            <w:r w:rsidRPr="00077D0D">
              <w:rPr>
                <w:rFonts w:ascii="Arial" w:hAnsi="Arial" w:cs="Arial"/>
                <w:noProof/>
                <w:szCs w:val="20"/>
              </w:rPr>
              <w:t> </w:t>
            </w:r>
            <w:r w:rsidRPr="00077D0D">
              <w:rPr>
                <w:rFonts w:ascii="Arial" w:hAnsi="Arial" w:cs="Arial"/>
                <w:szCs w:val="20"/>
              </w:rPr>
              <w:fldChar w:fldCharType="end"/>
            </w:r>
            <w:bookmarkEnd w:id="3"/>
          </w:p>
        </w:tc>
      </w:tr>
      <w:tr w:rsidR="002173B7" w:rsidRPr="00077D0D" w14:paraId="55C1A23E" w14:textId="77777777" w:rsidTr="00077D0D">
        <w:tc>
          <w:tcPr>
            <w:tcW w:w="9069" w:type="dxa"/>
          </w:tcPr>
          <w:p w14:paraId="77175916" w14:textId="1C4927B7" w:rsidR="002173B7" w:rsidRPr="00077D0D" w:rsidRDefault="002173B7" w:rsidP="00077D0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77D0D">
              <w:rPr>
                <w:rFonts w:ascii="Arial" w:hAnsi="Arial" w:cs="Arial"/>
                <w:sz w:val="20"/>
                <w:szCs w:val="20"/>
              </w:rPr>
              <w:t>Jobbets namn:</w:t>
            </w:r>
            <w:r w:rsidR="00077D0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77D0D" w:rsidRPr="00077D0D">
              <w:rPr>
                <w:rFonts w:ascii="Arial" w:hAnsi="Arial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77D0D" w:rsidRPr="00077D0D">
              <w:rPr>
                <w:rFonts w:ascii="Arial" w:hAnsi="Arial" w:cs="Arial"/>
                <w:szCs w:val="20"/>
              </w:rPr>
              <w:instrText xml:space="preserve"> FORMTEXT </w:instrText>
            </w:r>
            <w:r w:rsidR="00077D0D" w:rsidRPr="00077D0D">
              <w:rPr>
                <w:rFonts w:ascii="Arial" w:hAnsi="Arial" w:cs="Arial"/>
                <w:szCs w:val="20"/>
              </w:rPr>
            </w:r>
            <w:r w:rsidR="00077D0D" w:rsidRPr="00077D0D">
              <w:rPr>
                <w:rFonts w:ascii="Arial" w:hAnsi="Arial" w:cs="Arial"/>
                <w:szCs w:val="20"/>
              </w:rPr>
              <w:fldChar w:fldCharType="separate"/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szCs w:val="20"/>
              </w:rPr>
              <w:fldChar w:fldCharType="end"/>
            </w:r>
            <w:bookmarkEnd w:id="4"/>
          </w:p>
        </w:tc>
      </w:tr>
      <w:tr w:rsidR="002173B7" w:rsidRPr="00077D0D" w14:paraId="6508B178" w14:textId="77777777" w:rsidTr="00077D0D">
        <w:tc>
          <w:tcPr>
            <w:tcW w:w="9069" w:type="dxa"/>
          </w:tcPr>
          <w:p w14:paraId="007A0B1B" w14:textId="2434A83E" w:rsidR="002173B7" w:rsidRPr="00077D0D" w:rsidRDefault="00077D0D" w:rsidP="00077D0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Antal förlagor: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173B7" w:rsidRPr="00077D0D">
              <w:rPr>
                <w:rFonts w:ascii="Arial" w:hAnsi="Arial" w:cs="Arial"/>
                <w:sz w:val="20"/>
                <w:szCs w:val="20"/>
              </w:rPr>
              <w:t>Upplaga: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7D0D">
              <w:rPr>
                <w:rFonts w:ascii="Arial" w:hAnsi="Arial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77D0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7D0D">
              <w:rPr>
                <w:rFonts w:ascii="Arial" w:hAnsi="Arial" w:cs="Arial"/>
                <w:szCs w:val="20"/>
              </w:rPr>
            </w:r>
            <w:r w:rsidRPr="00077D0D">
              <w:rPr>
                <w:rFonts w:ascii="Arial" w:hAnsi="Arial" w:cs="Arial"/>
                <w:szCs w:val="20"/>
              </w:rPr>
              <w:fldChar w:fldCharType="separate"/>
            </w:r>
            <w:r w:rsidRPr="00077D0D">
              <w:rPr>
                <w:rFonts w:ascii="Arial" w:hAnsi="Arial" w:cs="Arial"/>
                <w:noProof/>
                <w:szCs w:val="20"/>
              </w:rPr>
              <w:t> </w:t>
            </w:r>
            <w:r w:rsidRPr="00077D0D">
              <w:rPr>
                <w:rFonts w:ascii="Arial" w:hAnsi="Arial" w:cs="Arial"/>
                <w:noProof/>
                <w:szCs w:val="20"/>
              </w:rPr>
              <w:t> </w:t>
            </w:r>
            <w:r w:rsidRPr="00077D0D">
              <w:rPr>
                <w:rFonts w:ascii="Arial" w:hAnsi="Arial" w:cs="Arial"/>
                <w:noProof/>
                <w:szCs w:val="20"/>
              </w:rPr>
              <w:t> </w:t>
            </w:r>
            <w:r w:rsidRPr="00077D0D">
              <w:rPr>
                <w:rFonts w:ascii="Arial" w:hAnsi="Arial" w:cs="Arial"/>
                <w:noProof/>
                <w:szCs w:val="20"/>
              </w:rPr>
              <w:t> </w:t>
            </w:r>
            <w:r w:rsidRPr="00077D0D">
              <w:rPr>
                <w:rFonts w:ascii="Arial" w:hAnsi="Arial" w:cs="Arial"/>
                <w:noProof/>
                <w:szCs w:val="20"/>
              </w:rPr>
              <w:t> </w:t>
            </w:r>
            <w:r w:rsidRPr="00077D0D">
              <w:rPr>
                <w:rFonts w:ascii="Arial" w:hAnsi="Arial" w:cs="Arial"/>
                <w:szCs w:val="20"/>
              </w:rPr>
              <w:fldChar w:fldCharType="end"/>
            </w:r>
            <w:bookmarkEnd w:id="6"/>
          </w:p>
        </w:tc>
      </w:tr>
      <w:tr w:rsidR="002173B7" w:rsidRPr="00077D0D" w14:paraId="5A9C2959" w14:textId="77777777" w:rsidTr="00077D0D">
        <w:tc>
          <w:tcPr>
            <w:tcW w:w="9069" w:type="dxa"/>
          </w:tcPr>
          <w:p w14:paraId="198D3E4F" w14:textId="57488EC1" w:rsidR="002173B7" w:rsidRPr="00077D0D" w:rsidRDefault="002173B7" w:rsidP="00F5767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77D0D">
              <w:rPr>
                <w:rFonts w:ascii="Arial" w:hAnsi="Arial" w:cs="Arial"/>
                <w:sz w:val="20"/>
                <w:szCs w:val="20"/>
              </w:rPr>
              <w:t>Svartvit</w:t>
            </w:r>
            <w:r w:rsidRPr="00077D0D">
              <w:rPr>
                <w:rFonts w:ascii="Arial" w:hAnsi="Arial" w:cs="Arial"/>
                <w:sz w:val="20"/>
                <w:szCs w:val="20"/>
              </w:rPr>
              <w:tab/>
            </w:r>
            <w:r w:rsidR="00077D0D" w:rsidRPr="00077D0D">
              <w:rPr>
                <w:rFonts w:ascii="Arial" w:hAnsi="Arial" w:cs="Arial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Kryss1"/>
            <w:r w:rsidR="00077D0D" w:rsidRPr="00077D0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02AD9">
              <w:rPr>
                <w:rFonts w:ascii="Arial" w:hAnsi="Arial" w:cs="Arial"/>
                <w:szCs w:val="20"/>
              </w:rPr>
            </w:r>
            <w:r w:rsidR="00D02AD9">
              <w:rPr>
                <w:rFonts w:ascii="Arial" w:hAnsi="Arial" w:cs="Arial"/>
                <w:szCs w:val="20"/>
              </w:rPr>
              <w:fldChar w:fldCharType="separate"/>
            </w:r>
            <w:r w:rsidR="00077D0D" w:rsidRPr="00077D0D">
              <w:rPr>
                <w:rFonts w:ascii="Arial" w:hAnsi="Arial" w:cs="Arial"/>
                <w:szCs w:val="20"/>
              </w:rPr>
              <w:fldChar w:fldCharType="end"/>
            </w:r>
            <w:bookmarkEnd w:id="7"/>
            <w:r w:rsidRPr="00077D0D">
              <w:rPr>
                <w:rFonts w:ascii="Arial" w:hAnsi="Arial" w:cs="Arial"/>
                <w:sz w:val="20"/>
                <w:szCs w:val="20"/>
              </w:rPr>
              <w:tab/>
              <w:t>Färg</w:t>
            </w:r>
            <w:r w:rsidR="00077D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7D0D" w:rsidRPr="00077D0D">
              <w:rPr>
                <w:rFonts w:ascii="Arial" w:hAnsi="Arial" w:cs="Arial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2"/>
            <w:r w:rsidR="00077D0D" w:rsidRPr="00077D0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02AD9">
              <w:rPr>
                <w:rFonts w:ascii="Arial" w:hAnsi="Arial" w:cs="Arial"/>
                <w:szCs w:val="20"/>
              </w:rPr>
            </w:r>
            <w:r w:rsidR="00D02AD9">
              <w:rPr>
                <w:rFonts w:ascii="Arial" w:hAnsi="Arial" w:cs="Arial"/>
                <w:szCs w:val="20"/>
              </w:rPr>
              <w:fldChar w:fldCharType="separate"/>
            </w:r>
            <w:r w:rsidR="00077D0D" w:rsidRPr="00077D0D">
              <w:rPr>
                <w:rFonts w:ascii="Arial" w:hAnsi="Arial" w:cs="Arial"/>
                <w:szCs w:val="20"/>
              </w:rPr>
              <w:fldChar w:fldCharType="end"/>
            </w:r>
            <w:bookmarkEnd w:id="8"/>
          </w:p>
        </w:tc>
      </w:tr>
      <w:tr w:rsidR="002173B7" w:rsidRPr="00077D0D" w14:paraId="614C7478" w14:textId="77777777" w:rsidTr="00077D0D">
        <w:tc>
          <w:tcPr>
            <w:tcW w:w="9069" w:type="dxa"/>
          </w:tcPr>
          <w:p w14:paraId="33EB3491" w14:textId="33527FC8" w:rsidR="002173B7" w:rsidRPr="00077D0D" w:rsidRDefault="002173B7" w:rsidP="00F5767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77D0D">
              <w:rPr>
                <w:rFonts w:ascii="Arial" w:hAnsi="Arial" w:cs="Arial"/>
                <w:sz w:val="20"/>
                <w:szCs w:val="20"/>
              </w:rPr>
              <w:t xml:space="preserve">Storlek på utskrift: </w:t>
            </w:r>
            <w:r w:rsidRPr="00077D0D">
              <w:rPr>
                <w:rFonts w:ascii="Arial" w:hAnsi="Arial" w:cs="Arial"/>
                <w:sz w:val="20"/>
                <w:szCs w:val="20"/>
              </w:rPr>
              <w:tab/>
              <w:t>A3</w:t>
            </w:r>
            <w:r w:rsidR="00077D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D0D" w:rsidRPr="00F57673">
              <w:rPr>
                <w:rFonts w:ascii="Arial" w:hAnsi="Arial" w:cs="Arial"/>
                <w:szCs w:val="20"/>
              </w:rPr>
              <w:t xml:space="preserve"> </w:t>
            </w:r>
            <w:r w:rsidR="00077D0D" w:rsidRPr="00F57673">
              <w:rPr>
                <w:rFonts w:ascii="Arial" w:hAnsi="Arial" w:cs="Arial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3"/>
            <w:r w:rsidR="00077D0D" w:rsidRPr="00F5767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02AD9">
              <w:rPr>
                <w:rFonts w:ascii="Arial" w:hAnsi="Arial" w:cs="Arial"/>
                <w:szCs w:val="20"/>
              </w:rPr>
            </w:r>
            <w:r w:rsidR="00D02AD9">
              <w:rPr>
                <w:rFonts w:ascii="Arial" w:hAnsi="Arial" w:cs="Arial"/>
                <w:szCs w:val="20"/>
              </w:rPr>
              <w:fldChar w:fldCharType="separate"/>
            </w:r>
            <w:r w:rsidR="00077D0D" w:rsidRPr="00F57673">
              <w:rPr>
                <w:rFonts w:ascii="Arial" w:hAnsi="Arial" w:cs="Arial"/>
                <w:szCs w:val="20"/>
              </w:rPr>
              <w:fldChar w:fldCharType="end"/>
            </w:r>
            <w:bookmarkEnd w:id="9"/>
            <w:r w:rsidRPr="00077D0D">
              <w:rPr>
                <w:rFonts w:ascii="Arial" w:hAnsi="Arial" w:cs="Arial"/>
                <w:sz w:val="20"/>
                <w:szCs w:val="20"/>
              </w:rPr>
              <w:tab/>
            </w:r>
            <w:r w:rsidRPr="00077D0D">
              <w:rPr>
                <w:rFonts w:ascii="Arial" w:hAnsi="Arial" w:cs="Arial"/>
                <w:sz w:val="20"/>
                <w:szCs w:val="20"/>
              </w:rPr>
              <w:tab/>
              <w:t>A4</w:t>
            </w:r>
            <w:r w:rsidR="00077D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7D0D" w:rsidRPr="00F57673">
              <w:rPr>
                <w:rFonts w:ascii="Arial" w:hAnsi="Arial" w:cs="Arial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4"/>
            <w:r w:rsidR="00077D0D" w:rsidRPr="00F5767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02AD9">
              <w:rPr>
                <w:rFonts w:ascii="Arial" w:hAnsi="Arial" w:cs="Arial"/>
                <w:szCs w:val="20"/>
              </w:rPr>
            </w:r>
            <w:r w:rsidR="00D02AD9">
              <w:rPr>
                <w:rFonts w:ascii="Arial" w:hAnsi="Arial" w:cs="Arial"/>
                <w:szCs w:val="20"/>
              </w:rPr>
              <w:fldChar w:fldCharType="separate"/>
            </w:r>
            <w:r w:rsidR="00077D0D" w:rsidRPr="00F57673">
              <w:rPr>
                <w:rFonts w:ascii="Arial" w:hAnsi="Arial" w:cs="Arial"/>
                <w:szCs w:val="20"/>
              </w:rPr>
              <w:fldChar w:fldCharType="end"/>
            </w:r>
            <w:bookmarkEnd w:id="10"/>
            <w:r w:rsidRPr="00077D0D">
              <w:rPr>
                <w:rFonts w:ascii="Arial" w:hAnsi="Arial" w:cs="Arial"/>
                <w:sz w:val="20"/>
                <w:szCs w:val="20"/>
              </w:rPr>
              <w:tab/>
            </w:r>
            <w:r w:rsidRPr="00077D0D">
              <w:rPr>
                <w:rFonts w:ascii="Arial" w:hAnsi="Arial" w:cs="Arial"/>
                <w:sz w:val="20"/>
                <w:szCs w:val="20"/>
              </w:rPr>
              <w:tab/>
              <w:t>A5</w:t>
            </w:r>
            <w:r w:rsidR="00077D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7D0D" w:rsidRPr="00F57673">
              <w:rPr>
                <w:rFonts w:ascii="Arial" w:hAnsi="Arial" w:cs="Arial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5"/>
            <w:r w:rsidR="00077D0D" w:rsidRPr="00F5767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02AD9">
              <w:rPr>
                <w:rFonts w:ascii="Arial" w:hAnsi="Arial" w:cs="Arial"/>
                <w:szCs w:val="20"/>
              </w:rPr>
            </w:r>
            <w:r w:rsidR="00D02AD9">
              <w:rPr>
                <w:rFonts w:ascii="Arial" w:hAnsi="Arial" w:cs="Arial"/>
                <w:szCs w:val="20"/>
              </w:rPr>
              <w:fldChar w:fldCharType="separate"/>
            </w:r>
            <w:r w:rsidR="00077D0D" w:rsidRPr="00F57673">
              <w:rPr>
                <w:rFonts w:ascii="Arial" w:hAnsi="Arial" w:cs="Arial"/>
                <w:szCs w:val="20"/>
              </w:rPr>
              <w:fldChar w:fldCharType="end"/>
            </w:r>
            <w:bookmarkEnd w:id="11"/>
            <w:r w:rsidRPr="00077D0D">
              <w:rPr>
                <w:rFonts w:ascii="Arial" w:hAnsi="Arial" w:cs="Arial"/>
                <w:sz w:val="20"/>
                <w:szCs w:val="20"/>
              </w:rPr>
              <w:tab/>
            </w:r>
            <w:r w:rsidRPr="00077D0D">
              <w:rPr>
                <w:rFonts w:ascii="Arial" w:hAnsi="Arial" w:cs="Arial"/>
                <w:sz w:val="20"/>
                <w:szCs w:val="20"/>
              </w:rPr>
              <w:tab/>
              <w:t>Annat:</w:t>
            </w:r>
            <w:r w:rsidR="00077D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7D0D" w:rsidRPr="00077D0D">
              <w:rPr>
                <w:rFonts w:ascii="Arial" w:hAnsi="Arial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077D0D" w:rsidRPr="00077D0D">
              <w:rPr>
                <w:rFonts w:ascii="Arial" w:hAnsi="Arial" w:cs="Arial"/>
                <w:szCs w:val="20"/>
              </w:rPr>
              <w:instrText xml:space="preserve"> FORMTEXT </w:instrText>
            </w:r>
            <w:r w:rsidR="00077D0D" w:rsidRPr="00077D0D">
              <w:rPr>
                <w:rFonts w:ascii="Arial" w:hAnsi="Arial" w:cs="Arial"/>
                <w:szCs w:val="20"/>
              </w:rPr>
            </w:r>
            <w:r w:rsidR="00077D0D" w:rsidRPr="00077D0D">
              <w:rPr>
                <w:rFonts w:ascii="Arial" w:hAnsi="Arial" w:cs="Arial"/>
                <w:szCs w:val="20"/>
              </w:rPr>
              <w:fldChar w:fldCharType="separate"/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szCs w:val="20"/>
              </w:rPr>
              <w:fldChar w:fldCharType="end"/>
            </w:r>
            <w:bookmarkEnd w:id="12"/>
          </w:p>
        </w:tc>
      </w:tr>
      <w:tr w:rsidR="002173B7" w:rsidRPr="00077D0D" w14:paraId="6B7A4A6B" w14:textId="77777777" w:rsidTr="00077D0D">
        <w:tc>
          <w:tcPr>
            <w:tcW w:w="9069" w:type="dxa"/>
          </w:tcPr>
          <w:p w14:paraId="4D1CF89C" w14:textId="477617FE" w:rsidR="002173B7" w:rsidRPr="00077D0D" w:rsidRDefault="002173B7" w:rsidP="00F5767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77D0D">
              <w:rPr>
                <w:rFonts w:ascii="Arial" w:hAnsi="Arial" w:cs="Arial"/>
                <w:sz w:val="20"/>
                <w:szCs w:val="20"/>
              </w:rPr>
              <w:t>Enkelsidig</w:t>
            </w:r>
            <w:r w:rsidR="00077D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7D0D" w:rsidRPr="00077D0D">
              <w:rPr>
                <w:rFonts w:ascii="Arial" w:hAnsi="Arial" w:cs="Arial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6"/>
            <w:r w:rsidR="00077D0D" w:rsidRPr="00077D0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02AD9">
              <w:rPr>
                <w:rFonts w:ascii="Arial" w:hAnsi="Arial" w:cs="Arial"/>
                <w:szCs w:val="20"/>
              </w:rPr>
            </w:r>
            <w:r w:rsidR="00D02AD9">
              <w:rPr>
                <w:rFonts w:ascii="Arial" w:hAnsi="Arial" w:cs="Arial"/>
                <w:szCs w:val="20"/>
              </w:rPr>
              <w:fldChar w:fldCharType="separate"/>
            </w:r>
            <w:r w:rsidR="00077D0D" w:rsidRPr="00077D0D">
              <w:rPr>
                <w:rFonts w:ascii="Arial" w:hAnsi="Arial" w:cs="Arial"/>
                <w:szCs w:val="20"/>
              </w:rPr>
              <w:fldChar w:fldCharType="end"/>
            </w:r>
            <w:bookmarkEnd w:id="13"/>
            <w:r w:rsidRPr="00077D0D">
              <w:rPr>
                <w:rFonts w:ascii="Arial" w:hAnsi="Arial" w:cs="Arial"/>
                <w:sz w:val="20"/>
                <w:szCs w:val="20"/>
              </w:rPr>
              <w:tab/>
            </w:r>
            <w:r w:rsidRPr="00077D0D">
              <w:rPr>
                <w:rFonts w:ascii="Arial" w:hAnsi="Arial" w:cs="Arial"/>
                <w:sz w:val="20"/>
                <w:szCs w:val="20"/>
              </w:rPr>
              <w:tab/>
              <w:t>Dubbelsidig</w:t>
            </w:r>
            <w:r w:rsidR="00077D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7D0D" w:rsidRPr="00077D0D">
              <w:rPr>
                <w:rFonts w:ascii="Arial" w:hAnsi="Arial" w:cs="Arial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7"/>
            <w:r w:rsidR="00077D0D" w:rsidRPr="00077D0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02AD9">
              <w:rPr>
                <w:rFonts w:ascii="Arial" w:hAnsi="Arial" w:cs="Arial"/>
                <w:szCs w:val="20"/>
              </w:rPr>
            </w:r>
            <w:r w:rsidR="00D02AD9">
              <w:rPr>
                <w:rFonts w:ascii="Arial" w:hAnsi="Arial" w:cs="Arial"/>
                <w:szCs w:val="20"/>
              </w:rPr>
              <w:fldChar w:fldCharType="separate"/>
            </w:r>
            <w:r w:rsidR="00077D0D" w:rsidRPr="00077D0D">
              <w:rPr>
                <w:rFonts w:ascii="Arial" w:hAnsi="Arial" w:cs="Arial"/>
                <w:szCs w:val="20"/>
              </w:rPr>
              <w:fldChar w:fldCharType="end"/>
            </w:r>
            <w:bookmarkEnd w:id="14"/>
          </w:p>
        </w:tc>
      </w:tr>
      <w:tr w:rsidR="002173B7" w:rsidRPr="00077D0D" w14:paraId="20D260B1" w14:textId="77777777" w:rsidTr="00077D0D">
        <w:tc>
          <w:tcPr>
            <w:tcW w:w="9069" w:type="dxa"/>
          </w:tcPr>
          <w:p w14:paraId="4D85CB3A" w14:textId="02436600" w:rsidR="002173B7" w:rsidRPr="00077D0D" w:rsidRDefault="002173B7" w:rsidP="00F5767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77D0D">
              <w:rPr>
                <w:rFonts w:ascii="Arial" w:hAnsi="Arial" w:cs="Arial"/>
                <w:sz w:val="20"/>
                <w:szCs w:val="20"/>
              </w:rPr>
              <w:t>Färg på papperet</w:t>
            </w:r>
            <w:r w:rsidR="00077D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7D0D" w:rsidRPr="00077D0D">
              <w:rPr>
                <w:rFonts w:ascii="Arial" w:hAnsi="Arial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077D0D" w:rsidRPr="00077D0D">
              <w:rPr>
                <w:rFonts w:ascii="Arial" w:hAnsi="Arial" w:cs="Arial"/>
                <w:szCs w:val="20"/>
              </w:rPr>
              <w:instrText xml:space="preserve"> FORMTEXT </w:instrText>
            </w:r>
            <w:r w:rsidR="00077D0D" w:rsidRPr="00077D0D">
              <w:rPr>
                <w:rFonts w:ascii="Arial" w:hAnsi="Arial" w:cs="Arial"/>
                <w:szCs w:val="20"/>
              </w:rPr>
            </w:r>
            <w:r w:rsidR="00077D0D" w:rsidRPr="00077D0D">
              <w:rPr>
                <w:rFonts w:ascii="Arial" w:hAnsi="Arial" w:cs="Arial"/>
                <w:szCs w:val="20"/>
              </w:rPr>
              <w:fldChar w:fldCharType="separate"/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szCs w:val="20"/>
              </w:rPr>
              <w:fldChar w:fldCharType="end"/>
            </w:r>
            <w:bookmarkEnd w:id="15"/>
            <w:r w:rsidRPr="00077D0D">
              <w:rPr>
                <w:rFonts w:ascii="Arial" w:hAnsi="Arial" w:cs="Arial"/>
                <w:sz w:val="20"/>
                <w:szCs w:val="20"/>
              </w:rPr>
              <w:tab/>
            </w:r>
            <w:r w:rsidRPr="00077D0D">
              <w:rPr>
                <w:rFonts w:ascii="Arial" w:hAnsi="Arial" w:cs="Arial"/>
                <w:sz w:val="20"/>
                <w:szCs w:val="20"/>
              </w:rPr>
              <w:tab/>
            </w:r>
            <w:r w:rsidRPr="00077D0D">
              <w:rPr>
                <w:rFonts w:ascii="Arial" w:hAnsi="Arial" w:cs="Arial"/>
                <w:sz w:val="20"/>
                <w:szCs w:val="20"/>
              </w:rPr>
              <w:tab/>
            </w:r>
            <w:r w:rsidRPr="00077D0D">
              <w:rPr>
                <w:rFonts w:ascii="Arial" w:hAnsi="Arial" w:cs="Arial"/>
                <w:sz w:val="20"/>
                <w:szCs w:val="20"/>
              </w:rPr>
              <w:tab/>
              <w:t>Gramvikt</w:t>
            </w:r>
            <w:r w:rsidR="00077D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7D0D" w:rsidRPr="00077D0D">
              <w:rPr>
                <w:rFonts w:ascii="Arial" w:hAnsi="Arial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077D0D" w:rsidRPr="00077D0D">
              <w:rPr>
                <w:rFonts w:ascii="Arial" w:hAnsi="Arial" w:cs="Arial"/>
                <w:szCs w:val="20"/>
              </w:rPr>
              <w:instrText xml:space="preserve"> FORMTEXT </w:instrText>
            </w:r>
            <w:r w:rsidR="00077D0D" w:rsidRPr="00077D0D">
              <w:rPr>
                <w:rFonts w:ascii="Arial" w:hAnsi="Arial" w:cs="Arial"/>
                <w:szCs w:val="20"/>
              </w:rPr>
            </w:r>
            <w:r w:rsidR="00077D0D" w:rsidRPr="00077D0D">
              <w:rPr>
                <w:rFonts w:ascii="Arial" w:hAnsi="Arial" w:cs="Arial"/>
                <w:szCs w:val="20"/>
              </w:rPr>
              <w:fldChar w:fldCharType="separate"/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szCs w:val="20"/>
              </w:rPr>
              <w:fldChar w:fldCharType="end"/>
            </w:r>
            <w:bookmarkEnd w:id="16"/>
            <w:r w:rsidRPr="00077D0D">
              <w:rPr>
                <w:rFonts w:ascii="Arial" w:hAnsi="Arial" w:cs="Arial"/>
                <w:sz w:val="20"/>
                <w:szCs w:val="20"/>
              </w:rPr>
              <w:tab/>
            </w:r>
            <w:r w:rsidRPr="00077D0D">
              <w:rPr>
                <w:rFonts w:ascii="Arial" w:hAnsi="Arial" w:cs="Arial"/>
                <w:sz w:val="20"/>
                <w:szCs w:val="20"/>
              </w:rPr>
              <w:tab/>
              <w:t>Hålas</w:t>
            </w:r>
            <w:r w:rsidR="00077D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D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8"/>
            <w:r w:rsidR="00077D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2AD9">
              <w:rPr>
                <w:rFonts w:ascii="Arial" w:hAnsi="Arial" w:cs="Arial"/>
                <w:sz w:val="20"/>
                <w:szCs w:val="20"/>
              </w:rPr>
            </w:r>
            <w:r w:rsidR="00D02A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7D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2173B7" w:rsidRPr="00077D0D" w14:paraId="00F65895" w14:textId="77777777" w:rsidTr="00077D0D">
        <w:tc>
          <w:tcPr>
            <w:tcW w:w="9069" w:type="dxa"/>
          </w:tcPr>
          <w:p w14:paraId="41D41A00" w14:textId="19F2CFD7" w:rsidR="002173B7" w:rsidRPr="00077D0D" w:rsidRDefault="002173B7" w:rsidP="00F5767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77D0D">
              <w:rPr>
                <w:rFonts w:ascii="Arial" w:hAnsi="Arial" w:cs="Arial"/>
                <w:sz w:val="20"/>
                <w:szCs w:val="20"/>
              </w:rPr>
              <w:t>Overhead</w:t>
            </w:r>
            <w:r w:rsidR="00077D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D0D" w:rsidRPr="00077D0D">
              <w:rPr>
                <w:rFonts w:ascii="Arial" w:hAnsi="Arial" w:cs="Arial"/>
                <w:szCs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9"/>
            <w:r w:rsidR="00077D0D" w:rsidRPr="00077D0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02AD9">
              <w:rPr>
                <w:rFonts w:ascii="Arial" w:hAnsi="Arial" w:cs="Arial"/>
                <w:szCs w:val="20"/>
              </w:rPr>
            </w:r>
            <w:r w:rsidR="00D02AD9">
              <w:rPr>
                <w:rFonts w:ascii="Arial" w:hAnsi="Arial" w:cs="Arial"/>
                <w:szCs w:val="20"/>
              </w:rPr>
              <w:fldChar w:fldCharType="separate"/>
            </w:r>
            <w:r w:rsidR="00077D0D" w:rsidRPr="00077D0D">
              <w:rPr>
                <w:rFonts w:ascii="Arial" w:hAnsi="Arial" w:cs="Arial"/>
                <w:szCs w:val="20"/>
              </w:rPr>
              <w:fldChar w:fldCharType="end"/>
            </w:r>
            <w:bookmarkEnd w:id="18"/>
            <w:r w:rsidRPr="00077D0D">
              <w:rPr>
                <w:rFonts w:ascii="Arial" w:hAnsi="Arial" w:cs="Arial"/>
                <w:sz w:val="20"/>
                <w:szCs w:val="20"/>
              </w:rPr>
              <w:tab/>
            </w:r>
            <w:r w:rsidRPr="00077D0D">
              <w:rPr>
                <w:rFonts w:ascii="Arial" w:hAnsi="Arial" w:cs="Arial"/>
                <w:sz w:val="20"/>
                <w:szCs w:val="20"/>
              </w:rPr>
              <w:tab/>
              <w:t>Laminering</w:t>
            </w:r>
            <w:r w:rsidR="00077D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D0D" w:rsidRPr="00F57673">
              <w:rPr>
                <w:rFonts w:ascii="Arial" w:hAnsi="Arial" w:cs="Arial"/>
                <w:szCs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10"/>
            <w:r w:rsidR="00077D0D" w:rsidRPr="00F5767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02AD9">
              <w:rPr>
                <w:rFonts w:ascii="Arial" w:hAnsi="Arial" w:cs="Arial"/>
                <w:szCs w:val="20"/>
              </w:rPr>
            </w:r>
            <w:r w:rsidR="00D02AD9">
              <w:rPr>
                <w:rFonts w:ascii="Arial" w:hAnsi="Arial" w:cs="Arial"/>
                <w:szCs w:val="20"/>
              </w:rPr>
              <w:fldChar w:fldCharType="separate"/>
            </w:r>
            <w:r w:rsidR="00077D0D" w:rsidRPr="00F57673">
              <w:rPr>
                <w:rFonts w:ascii="Arial" w:hAnsi="Arial" w:cs="Arial"/>
                <w:szCs w:val="20"/>
              </w:rPr>
              <w:fldChar w:fldCharType="end"/>
            </w:r>
            <w:bookmarkEnd w:id="19"/>
          </w:p>
        </w:tc>
      </w:tr>
      <w:tr w:rsidR="002173B7" w:rsidRPr="00077D0D" w14:paraId="705F2518" w14:textId="77777777" w:rsidTr="00077D0D">
        <w:tc>
          <w:tcPr>
            <w:tcW w:w="9069" w:type="dxa"/>
          </w:tcPr>
          <w:p w14:paraId="05B0F2CC" w14:textId="5531CFFB" w:rsidR="002173B7" w:rsidRPr="00077D0D" w:rsidRDefault="002173B7" w:rsidP="00077D0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77D0D">
              <w:rPr>
                <w:rFonts w:ascii="Arial" w:hAnsi="Arial" w:cs="Arial"/>
                <w:sz w:val="20"/>
                <w:szCs w:val="20"/>
              </w:rPr>
              <w:t>Efterarbeten</w:t>
            </w:r>
          </w:p>
        </w:tc>
      </w:tr>
      <w:tr w:rsidR="002173B7" w:rsidRPr="00077D0D" w14:paraId="78D3CD22" w14:textId="77777777" w:rsidTr="00077D0D">
        <w:tc>
          <w:tcPr>
            <w:tcW w:w="9069" w:type="dxa"/>
          </w:tcPr>
          <w:p w14:paraId="0D1EFCC5" w14:textId="71BD528C" w:rsidR="002173B7" w:rsidRPr="00077D0D" w:rsidRDefault="002173B7" w:rsidP="00F5767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77D0D">
              <w:rPr>
                <w:rFonts w:ascii="Arial" w:hAnsi="Arial" w:cs="Arial"/>
                <w:sz w:val="20"/>
                <w:szCs w:val="20"/>
              </w:rPr>
              <w:t>Häftning</w:t>
            </w:r>
            <w:r w:rsidR="00077D0D" w:rsidRPr="00993C88">
              <w:rPr>
                <w:rFonts w:ascii="Arial" w:hAnsi="Arial" w:cs="Arial"/>
                <w:szCs w:val="20"/>
              </w:rPr>
              <w:t xml:space="preserve"> </w:t>
            </w:r>
            <w:r w:rsidR="00077D0D" w:rsidRPr="00993C88">
              <w:rPr>
                <w:rFonts w:ascii="Arial" w:hAnsi="Arial" w:cs="Arial"/>
                <w:szCs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11"/>
            <w:r w:rsidR="00077D0D" w:rsidRPr="00993C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02AD9">
              <w:rPr>
                <w:rFonts w:ascii="Arial" w:hAnsi="Arial" w:cs="Arial"/>
                <w:szCs w:val="20"/>
              </w:rPr>
            </w:r>
            <w:r w:rsidR="00D02AD9">
              <w:rPr>
                <w:rFonts w:ascii="Arial" w:hAnsi="Arial" w:cs="Arial"/>
                <w:szCs w:val="20"/>
              </w:rPr>
              <w:fldChar w:fldCharType="separate"/>
            </w:r>
            <w:r w:rsidR="00077D0D" w:rsidRPr="00993C88">
              <w:rPr>
                <w:rFonts w:ascii="Arial" w:hAnsi="Arial" w:cs="Arial"/>
                <w:szCs w:val="20"/>
              </w:rPr>
              <w:fldChar w:fldCharType="end"/>
            </w:r>
            <w:bookmarkEnd w:id="20"/>
            <w:r w:rsidRPr="00077D0D">
              <w:rPr>
                <w:rFonts w:ascii="Arial" w:hAnsi="Arial" w:cs="Arial"/>
                <w:sz w:val="20"/>
                <w:szCs w:val="20"/>
              </w:rPr>
              <w:tab/>
            </w:r>
            <w:r w:rsidRPr="00077D0D">
              <w:rPr>
                <w:rFonts w:ascii="Arial" w:hAnsi="Arial" w:cs="Arial"/>
                <w:sz w:val="20"/>
                <w:szCs w:val="20"/>
              </w:rPr>
              <w:tab/>
              <w:t>Hörn</w:t>
            </w:r>
            <w:r w:rsidR="00077D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D0D" w:rsidRPr="00993C88">
              <w:rPr>
                <w:rFonts w:ascii="Arial" w:hAnsi="Arial" w:cs="Arial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12"/>
            <w:r w:rsidR="00077D0D" w:rsidRPr="00993C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02AD9">
              <w:rPr>
                <w:rFonts w:ascii="Arial" w:hAnsi="Arial" w:cs="Arial"/>
                <w:szCs w:val="20"/>
              </w:rPr>
            </w:r>
            <w:r w:rsidR="00D02AD9">
              <w:rPr>
                <w:rFonts w:ascii="Arial" w:hAnsi="Arial" w:cs="Arial"/>
                <w:szCs w:val="20"/>
              </w:rPr>
              <w:fldChar w:fldCharType="separate"/>
            </w:r>
            <w:r w:rsidR="00077D0D" w:rsidRPr="00993C88">
              <w:rPr>
                <w:rFonts w:ascii="Arial" w:hAnsi="Arial" w:cs="Arial"/>
                <w:szCs w:val="20"/>
              </w:rPr>
              <w:fldChar w:fldCharType="end"/>
            </w:r>
            <w:bookmarkEnd w:id="21"/>
            <w:r w:rsidRPr="00993C88">
              <w:rPr>
                <w:rFonts w:ascii="Arial" w:hAnsi="Arial" w:cs="Arial"/>
                <w:szCs w:val="20"/>
              </w:rPr>
              <w:tab/>
            </w:r>
            <w:r w:rsidRPr="00077D0D">
              <w:rPr>
                <w:rFonts w:ascii="Arial" w:hAnsi="Arial" w:cs="Arial"/>
                <w:sz w:val="20"/>
                <w:szCs w:val="20"/>
              </w:rPr>
              <w:tab/>
              <w:t>Rygg (2 st)</w:t>
            </w:r>
            <w:r w:rsidR="00077D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D0D" w:rsidRPr="00993C88">
              <w:rPr>
                <w:rFonts w:ascii="Arial" w:hAnsi="Arial" w:cs="Arial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13"/>
            <w:r w:rsidR="00077D0D" w:rsidRPr="00993C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02AD9">
              <w:rPr>
                <w:rFonts w:ascii="Arial" w:hAnsi="Arial" w:cs="Arial"/>
                <w:szCs w:val="20"/>
              </w:rPr>
            </w:r>
            <w:r w:rsidR="00D02AD9">
              <w:rPr>
                <w:rFonts w:ascii="Arial" w:hAnsi="Arial" w:cs="Arial"/>
                <w:szCs w:val="20"/>
              </w:rPr>
              <w:fldChar w:fldCharType="separate"/>
            </w:r>
            <w:r w:rsidR="00077D0D" w:rsidRPr="00993C88">
              <w:rPr>
                <w:rFonts w:ascii="Arial" w:hAnsi="Arial" w:cs="Arial"/>
                <w:szCs w:val="20"/>
              </w:rPr>
              <w:fldChar w:fldCharType="end"/>
            </w:r>
            <w:bookmarkEnd w:id="22"/>
            <w:r w:rsidRPr="00077D0D">
              <w:rPr>
                <w:rFonts w:ascii="Arial" w:hAnsi="Arial" w:cs="Arial"/>
                <w:sz w:val="20"/>
                <w:szCs w:val="20"/>
              </w:rPr>
              <w:tab/>
            </w:r>
            <w:r w:rsidRPr="00077D0D">
              <w:rPr>
                <w:rFonts w:ascii="Arial" w:hAnsi="Arial" w:cs="Arial"/>
                <w:sz w:val="20"/>
                <w:szCs w:val="20"/>
              </w:rPr>
              <w:tab/>
              <w:t>Broschyrhäftning</w:t>
            </w:r>
            <w:r w:rsidR="00077D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D0D" w:rsidRPr="00993C88">
              <w:rPr>
                <w:rFonts w:ascii="Arial" w:hAnsi="Arial" w:cs="Arial"/>
                <w:szCs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14"/>
            <w:r w:rsidR="00077D0D" w:rsidRPr="00993C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02AD9">
              <w:rPr>
                <w:rFonts w:ascii="Arial" w:hAnsi="Arial" w:cs="Arial"/>
                <w:szCs w:val="20"/>
              </w:rPr>
            </w:r>
            <w:r w:rsidR="00D02AD9">
              <w:rPr>
                <w:rFonts w:ascii="Arial" w:hAnsi="Arial" w:cs="Arial"/>
                <w:szCs w:val="20"/>
              </w:rPr>
              <w:fldChar w:fldCharType="separate"/>
            </w:r>
            <w:r w:rsidR="00077D0D" w:rsidRPr="00993C88">
              <w:rPr>
                <w:rFonts w:ascii="Arial" w:hAnsi="Arial" w:cs="Arial"/>
                <w:szCs w:val="20"/>
              </w:rPr>
              <w:fldChar w:fldCharType="end"/>
            </w:r>
            <w:bookmarkEnd w:id="23"/>
          </w:p>
        </w:tc>
      </w:tr>
      <w:tr w:rsidR="002173B7" w:rsidRPr="00077D0D" w14:paraId="4C7D0DDA" w14:textId="77777777" w:rsidTr="00077D0D">
        <w:tc>
          <w:tcPr>
            <w:tcW w:w="9069" w:type="dxa"/>
          </w:tcPr>
          <w:p w14:paraId="70717AB3" w14:textId="095A1A9F" w:rsidR="002173B7" w:rsidRPr="00077D0D" w:rsidRDefault="002173B7" w:rsidP="00F5767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77D0D">
              <w:rPr>
                <w:rFonts w:ascii="Arial" w:hAnsi="Arial" w:cs="Arial"/>
                <w:sz w:val="20"/>
                <w:szCs w:val="20"/>
              </w:rPr>
              <w:t>Spiralbindning</w:t>
            </w:r>
            <w:r w:rsidRPr="00077D0D">
              <w:rPr>
                <w:rFonts w:ascii="Arial" w:hAnsi="Arial" w:cs="Arial"/>
                <w:sz w:val="20"/>
                <w:szCs w:val="20"/>
              </w:rPr>
              <w:tab/>
            </w:r>
            <w:r w:rsidR="00077D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D0D" w:rsidRPr="00993C88">
              <w:rPr>
                <w:rFonts w:ascii="Arial" w:hAnsi="Arial" w:cs="Arial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15"/>
            <w:r w:rsidR="00077D0D" w:rsidRPr="00993C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02AD9">
              <w:rPr>
                <w:rFonts w:ascii="Arial" w:hAnsi="Arial" w:cs="Arial"/>
                <w:szCs w:val="20"/>
              </w:rPr>
            </w:r>
            <w:r w:rsidR="00D02AD9">
              <w:rPr>
                <w:rFonts w:ascii="Arial" w:hAnsi="Arial" w:cs="Arial"/>
                <w:szCs w:val="20"/>
              </w:rPr>
              <w:fldChar w:fldCharType="separate"/>
            </w:r>
            <w:r w:rsidR="00077D0D" w:rsidRPr="00993C88">
              <w:rPr>
                <w:rFonts w:ascii="Arial" w:hAnsi="Arial" w:cs="Arial"/>
                <w:szCs w:val="20"/>
              </w:rPr>
              <w:fldChar w:fldCharType="end"/>
            </w:r>
            <w:bookmarkEnd w:id="24"/>
            <w:r w:rsidRPr="00077D0D">
              <w:rPr>
                <w:rFonts w:ascii="Arial" w:hAnsi="Arial" w:cs="Arial"/>
                <w:sz w:val="20"/>
                <w:szCs w:val="20"/>
              </w:rPr>
              <w:tab/>
              <w:t>Med kartong sista sida</w:t>
            </w:r>
            <w:r w:rsidR="00077D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D0D" w:rsidRPr="00993C88">
              <w:rPr>
                <w:rFonts w:ascii="Arial" w:hAnsi="Arial" w:cs="Arial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16"/>
            <w:r w:rsidR="00077D0D" w:rsidRPr="00993C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02AD9">
              <w:rPr>
                <w:rFonts w:ascii="Arial" w:hAnsi="Arial" w:cs="Arial"/>
                <w:szCs w:val="20"/>
              </w:rPr>
            </w:r>
            <w:r w:rsidR="00D02AD9">
              <w:rPr>
                <w:rFonts w:ascii="Arial" w:hAnsi="Arial" w:cs="Arial"/>
                <w:szCs w:val="20"/>
              </w:rPr>
              <w:fldChar w:fldCharType="separate"/>
            </w:r>
            <w:r w:rsidR="00077D0D" w:rsidRPr="00993C88">
              <w:rPr>
                <w:rFonts w:ascii="Arial" w:hAnsi="Arial" w:cs="Arial"/>
                <w:szCs w:val="20"/>
              </w:rPr>
              <w:fldChar w:fldCharType="end"/>
            </w:r>
            <w:bookmarkEnd w:id="25"/>
          </w:p>
        </w:tc>
      </w:tr>
      <w:tr w:rsidR="000F69A4" w:rsidRPr="00077D0D" w14:paraId="35AA76BB" w14:textId="77777777" w:rsidTr="00077D0D">
        <w:tc>
          <w:tcPr>
            <w:tcW w:w="9069" w:type="dxa"/>
          </w:tcPr>
          <w:p w14:paraId="705CDD80" w14:textId="382A5389" w:rsidR="000F69A4" w:rsidRPr="00077D0D" w:rsidRDefault="000F69A4" w:rsidP="000F69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Hämtas i repro  </w:t>
            </w:r>
            <w:r w:rsidRPr="00993C88">
              <w:rPr>
                <w:rFonts w:ascii="Arial" w:hAnsi="Arial" w:cs="Arial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C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02AD9">
              <w:rPr>
                <w:rFonts w:ascii="Arial" w:hAnsi="Arial" w:cs="Arial"/>
                <w:szCs w:val="20"/>
              </w:rPr>
            </w:r>
            <w:r w:rsidR="00D02AD9">
              <w:rPr>
                <w:rFonts w:ascii="Arial" w:hAnsi="Arial" w:cs="Arial"/>
                <w:szCs w:val="20"/>
              </w:rPr>
              <w:fldChar w:fldCharType="separate"/>
            </w:r>
            <w:r w:rsidRPr="00993C88">
              <w:rPr>
                <w:rFonts w:ascii="Arial" w:hAnsi="Arial" w:cs="Arial"/>
                <w:szCs w:val="20"/>
              </w:rPr>
              <w:fldChar w:fldCharType="end"/>
            </w:r>
            <w:r w:rsidRPr="00077D0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Hämtas i postfack  </w:t>
            </w:r>
            <w:r w:rsidRPr="00993C88">
              <w:rPr>
                <w:rFonts w:ascii="Arial" w:hAnsi="Arial" w:cs="Arial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C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02AD9">
              <w:rPr>
                <w:rFonts w:ascii="Arial" w:hAnsi="Arial" w:cs="Arial"/>
                <w:szCs w:val="20"/>
              </w:rPr>
            </w:r>
            <w:r w:rsidR="00D02AD9">
              <w:rPr>
                <w:rFonts w:ascii="Arial" w:hAnsi="Arial" w:cs="Arial"/>
                <w:szCs w:val="20"/>
              </w:rPr>
              <w:fldChar w:fldCharType="separate"/>
            </w:r>
            <w:r w:rsidRPr="00993C88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2173B7" w:rsidRPr="00077D0D" w14:paraId="50CA292E" w14:textId="77777777" w:rsidTr="00077D0D">
        <w:tc>
          <w:tcPr>
            <w:tcW w:w="9069" w:type="dxa"/>
          </w:tcPr>
          <w:p w14:paraId="0FB7EF3C" w14:textId="77777777" w:rsidR="002173B7" w:rsidRDefault="002173B7" w:rsidP="00077D0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77D0D">
              <w:rPr>
                <w:rFonts w:ascii="Arial" w:hAnsi="Arial" w:cs="Arial"/>
                <w:sz w:val="20"/>
                <w:szCs w:val="20"/>
              </w:rPr>
              <w:t>Övrigt</w:t>
            </w:r>
            <w:r w:rsidR="00077D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D0D" w:rsidRPr="00077D0D">
              <w:rPr>
                <w:rFonts w:ascii="Arial" w:hAnsi="Arial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 w:rsidR="00077D0D" w:rsidRPr="00077D0D">
              <w:rPr>
                <w:rFonts w:ascii="Arial" w:hAnsi="Arial" w:cs="Arial"/>
                <w:szCs w:val="20"/>
              </w:rPr>
              <w:instrText xml:space="preserve"> FORMTEXT </w:instrText>
            </w:r>
            <w:r w:rsidR="00077D0D" w:rsidRPr="00077D0D">
              <w:rPr>
                <w:rFonts w:ascii="Arial" w:hAnsi="Arial" w:cs="Arial"/>
                <w:szCs w:val="20"/>
              </w:rPr>
            </w:r>
            <w:r w:rsidR="00077D0D" w:rsidRPr="00077D0D">
              <w:rPr>
                <w:rFonts w:ascii="Arial" w:hAnsi="Arial" w:cs="Arial"/>
                <w:szCs w:val="20"/>
              </w:rPr>
              <w:fldChar w:fldCharType="separate"/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szCs w:val="20"/>
              </w:rPr>
              <w:fldChar w:fldCharType="end"/>
            </w:r>
            <w:bookmarkEnd w:id="26"/>
          </w:p>
          <w:p w14:paraId="1E6197FB" w14:textId="77777777" w:rsidR="00077D0D" w:rsidRDefault="00077D0D" w:rsidP="00077D0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14:paraId="74894287" w14:textId="7A908489" w:rsidR="00077D0D" w:rsidRPr="00077D0D" w:rsidRDefault="00077D0D" w:rsidP="00077D0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B7" w:rsidRPr="00077D0D" w14:paraId="28A605AF" w14:textId="77777777" w:rsidTr="00077D0D">
        <w:tc>
          <w:tcPr>
            <w:tcW w:w="9069" w:type="dxa"/>
          </w:tcPr>
          <w:p w14:paraId="18223BBF" w14:textId="77777777" w:rsidR="00F57673" w:rsidRDefault="002173B7" w:rsidP="00F5767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77D0D">
              <w:rPr>
                <w:rFonts w:ascii="Arial" w:hAnsi="Arial" w:cs="Arial"/>
                <w:sz w:val="20"/>
                <w:szCs w:val="20"/>
              </w:rPr>
              <w:t>Kostnaden ska belasta:</w:t>
            </w:r>
          </w:p>
          <w:p w14:paraId="769AB887" w14:textId="745AD09F" w:rsidR="002173B7" w:rsidRPr="00077D0D" w:rsidRDefault="002173B7" w:rsidP="00F57673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  <w:r w:rsidRPr="00077D0D">
              <w:rPr>
                <w:rFonts w:ascii="Arial" w:hAnsi="Arial" w:cs="Arial"/>
                <w:sz w:val="20"/>
                <w:szCs w:val="20"/>
              </w:rPr>
              <w:t>Kostnadsställe nr:</w:t>
            </w:r>
            <w:r w:rsidR="00077D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D0D" w:rsidRPr="00077D0D">
              <w:rPr>
                <w:rFonts w:ascii="Arial" w:hAnsi="Arial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="00077D0D" w:rsidRPr="00077D0D">
              <w:rPr>
                <w:rFonts w:ascii="Arial" w:hAnsi="Arial" w:cs="Arial"/>
                <w:szCs w:val="20"/>
              </w:rPr>
              <w:instrText xml:space="preserve"> FORMTEXT </w:instrText>
            </w:r>
            <w:r w:rsidR="00077D0D" w:rsidRPr="00077D0D">
              <w:rPr>
                <w:rFonts w:ascii="Arial" w:hAnsi="Arial" w:cs="Arial"/>
                <w:szCs w:val="20"/>
              </w:rPr>
            </w:r>
            <w:r w:rsidR="00077D0D" w:rsidRPr="00077D0D">
              <w:rPr>
                <w:rFonts w:ascii="Arial" w:hAnsi="Arial" w:cs="Arial"/>
                <w:szCs w:val="20"/>
              </w:rPr>
              <w:fldChar w:fldCharType="separate"/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szCs w:val="20"/>
              </w:rPr>
              <w:fldChar w:fldCharType="end"/>
            </w:r>
            <w:bookmarkEnd w:id="27"/>
            <w:r w:rsidRPr="00077D0D">
              <w:rPr>
                <w:rFonts w:ascii="Arial" w:hAnsi="Arial" w:cs="Arial"/>
                <w:sz w:val="20"/>
                <w:szCs w:val="20"/>
              </w:rPr>
              <w:tab/>
            </w:r>
            <w:r w:rsidRPr="00077D0D">
              <w:rPr>
                <w:rFonts w:ascii="Arial" w:hAnsi="Arial" w:cs="Arial"/>
                <w:sz w:val="20"/>
                <w:szCs w:val="20"/>
              </w:rPr>
              <w:tab/>
            </w:r>
            <w:r w:rsidRPr="00077D0D">
              <w:rPr>
                <w:rFonts w:ascii="Arial" w:hAnsi="Arial" w:cs="Arial"/>
                <w:sz w:val="20"/>
                <w:szCs w:val="20"/>
              </w:rPr>
              <w:tab/>
              <w:t>Aktivitet nr:</w:t>
            </w:r>
            <w:r w:rsidR="00077D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D0D" w:rsidRPr="00077D0D">
              <w:rPr>
                <w:rFonts w:ascii="Arial" w:hAnsi="Arial"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 w:rsidR="00077D0D" w:rsidRPr="00077D0D">
              <w:rPr>
                <w:rFonts w:ascii="Arial" w:hAnsi="Arial" w:cs="Arial"/>
                <w:szCs w:val="20"/>
              </w:rPr>
              <w:instrText xml:space="preserve"> FORMTEXT </w:instrText>
            </w:r>
            <w:r w:rsidR="00077D0D" w:rsidRPr="00077D0D">
              <w:rPr>
                <w:rFonts w:ascii="Arial" w:hAnsi="Arial" w:cs="Arial"/>
                <w:szCs w:val="20"/>
              </w:rPr>
            </w:r>
            <w:r w:rsidR="00077D0D" w:rsidRPr="00077D0D">
              <w:rPr>
                <w:rFonts w:ascii="Arial" w:hAnsi="Arial" w:cs="Arial"/>
                <w:szCs w:val="20"/>
              </w:rPr>
              <w:fldChar w:fldCharType="separate"/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noProof/>
                <w:szCs w:val="20"/>
              </w:rPr>
              <w:t> </w:t>
            </w:r>
            <w:r w:rsidR="00077D0D" w:rsidRPr="00077D0D">
              <w:rPr>
                <w:rFonts w:ascii="Arial" w:hAnsi="Arial" w:cs="Arial"/>
                <w:szCs w:val="20"/>
              </w:rPr>
              <w:fldChar w:fldCharType="end"/>
            </w:r>
            <w:bookmarkEnd w:id="28"/>
          </w:p>
        </w:tc>
      </w:tr>
      <w:tr w:rsidR="002173B7" w:rsidRPr="00077D0D" w14:paraId="7BAD0DDE" w14:textId="77777777" w:rsidTr="00077D0D">
        <w:tc>
          <w:tcPr>
            <w:tcW w:w="9069" w:type="dxa"/>
          </w:tcPr>
          <w:p w14:paraId="445B5737" w14:textId="77777777" w:rsidR="002173B7" w:rsidRDefault="002173B7" w:rsidP="00077D0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77D0D">
              <w:rPr>
                <w:rFonts w:ascii="Arial" w:hAnsi="Arial" w:cs="Arial"/>
                <w:sz w:val="20"/>
                <w:szCs w:val="20"/>
              </w:rPr>
              <w:t>Attest ansvarig</w:t>
            </w:r>
            <w:r w:rsidRPr="00077D0D">
              <w:rPr>
                <w:rFonts w:ascii="Arial" w:hAnsi="Arial" w:cs="Arial"/>
                <w:sz w:val="20"/>
                <w:szCs w:val="20"/>
              </w:rPr>
              <w:tab/>
            </w:r>
            <w:r w:rsidRPr="00077D0D">
              <w:rPr>
                <w:rFonts w:ascii="Arial" w:hAnsi="Arial" w:cs="Arial"/>
                <w:sz w:val="20"/>
                <w:szCs w:val="20"/>
              </w:rPr>
              <w:tab/>
            </w:r>
            <w:r w:rsidRPr="00077D0D">
              <w:rPr>
                <w:rFonts w:ascii="Arial" w:hAnsi="Arial" w:cs="Arial"/>
                <w:sz w:val="20"/>
                <w:szCs w:val="20"/>
              </w:rPr>
              <w:tab/>
            </w:r>
            <w:r w:rsidRPr="00077D0D">
              <w:rPr>
                <w:rFonts w:ascii="Arial" w:hAnsi="Arial" w:cs="Arial"/>
                <w:sz w:val="20"/>
                <w:szCs w:val="20"/>
              </w:rPr>
              <w:tab/>
              <w:t>Namnförtydligande</w:t>
            </w:r>
          </w:p>
          <w:p w14:paraId="07F05C13" w14:textId="77777777" w:rsidR="00077D0D" w:rsidRDefault="00077D0D" w:rsidP="00077D0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14:paraId="0434E11F" w14:textId="553744E8" w:rsidR="00077D0D" w:rsidRPr="00077D0D" w:rsidRDefault="00077D0D" w:rsidP="00077D0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4B1391" w14:textId="45C13DEB" w:rsidR="002173B7" w:rsidRPr="005C3FFE" w:rsidRDefault="002173B7" w:rsidP="00F57673">
      <w:pPr>
        <w:spacing w:after="120"/>
        <w:rPr>
          <w:rFonts w:ascii="Arial" w:hAnsi="Arial" w:cs="Arial"/>
        </w:rPr>
      </w:pPr>
      <w:r w:rsidRPr="005C3FFE">
        <w:rPr>
          <w:rFonts w:ascii="Arial" w:hAnsi="Arial" w:cs="Arial"/>
        </w:rPr>
        <w:t>Beställaren ansvarar för att beställningen inte strider mot kopieringsavtalet</w:t>
      </w:r>
      <w:r w:rsidR="005C3FFE">
        <w:rPr>
          <w:rFonts w:ascii="Arial" w:hAnsi="Arial" w:cs="Arial"/>
        </w:rPr>
        <w:t>.</w:t>
      </w:r>
      <w:r w:rsidRPr="005C3FFE">
        <w:rPr>
          <w:rFonts w:ascii="Arial" w:hAnsi="Arial" w:cs="Arial"/>
        </w:rPr>
        <w:t xml:space="preserve"> </w:t>
      </w:r>
    </w:p>
    <w:p w14:paraId="43D33CC2" w14:textId="61DE7457" w:rsidR="002173B7" w:rsidRDefault="00CA63B0" w:rsidP="00F57673">
      <w:pPr>
        <w:spacing w:after="120"/>
        <w:rPr>
          <w:rFonts w:ascii="Arial" w:hAnsi="Arial" w:cs="Arial"/>
        </w:rPr>
      </w:pPr>
      <w:r w:rsidRPr="005C3FFE">
        <w:rPr>
          <w:rFonts w:ascii="Arial" w:hAnsi="Arial" w:cs="Arial"/>
        </w:rPr>
        <w:t>Ifylld beställningsblankett samt o</w:t>
      </w:r>
      <w:r w:rsidR="002173B7" w:rsidRPr="005C3FFE">
        <w:rPr>
          <w:rFonts w:ascii="Arial" w:hAnsi="Arial" w:cs="Arial"/>
        </w:rPr>
        <w:t xml:space="preserve">riginal skickas med e-post som </w:t>
      </w:r>
      <w:proofErr w:type="spellStart"/>
      <w:r w:rsidR="002173B7" w:rsidRPr="005C3FFE">
        <w:rPr>
          <w:rFonts w:ascii="Arial" w:hAnsi="Arial" w:cs="Arial"/>
        </w:rPr>
        <w:t>pdf</w:t>
      </w:r>
      <w:proofErr w:type="spellEnd"/>
      <w:r w:rsidRPr="005C3FFE">
        <w:rPr>
          <w:rFonts w:ascii="Arial" w:hAnsi="Arial" w:cs="Arial"/>
        </w:rPr>
        <w:t>.</w:t>
      </w:r>
      <w:r w:rsidR="002173B7" w:rsidRPr="005C3FFE">
        <w:rPr>
          <w:rFonts w:ascii="Arial" w:hAnsi="Arial" w:cs="Arial"/>
        </w:rPr>
        <w:t xml:space="preserve"> till</w:t>
      </w:r>
      <w:r w:rsidR="005C3FFE">
        <w:rPr>
          <w:rFonts w:ascii="Arial" w:hAnsi="Arial" w:cs="Arial"/>
        </w:rPr>
        <w:t xml:space="preserve"> </w:t>
      </w:r>
      <w:r w:rsidR="005C3FFE">
        <w:rPr>
          <w:rFonts w:ascii="Arial" w:hAnsi="Arial" w:cs="Arial"/>
          <w:color w:val="000000" w:themeColor="text1"/>
        </w:rPr>
        <w:t>repro@kmh.se</w:t>
      </w:r>
      <w:r w:rsidR="005C3FFE" w:rsidRPr="005C3FFE">
        <w:rPr>
          <w:rFonts w:ascii="Arial" w:hAnsi="Arial" w:cs="Arial"/>
          <w:color w:val="000000" w:themeColor="text1"/>
        </w:rPr>
        <w:t xml:space="preserve">. </w:t>
      </w:r>
      <w:r w:rsidR="005C3FFE">
        <w:rPr>
          <w:rFonts w:ascii="Arial" w:hAnsi="Arial" w:cs="Arial"/>
        </w:rPr>
        <w:t>Det går även bra att lämna in beställningen till Internservice</w:t>
      </w:r>
      <w:r w:rsidR="000B7C16">
        <w:rPr>
          <w:rFonts w:ascii="Arial" w:hAnsi="Arial" w:cs="Arial"/>
        </w:rPr>
        <w:t>.</w:t>
      </w:r>
    </w:p>
    <w:p w14:paraId="1CF76FFB" w14:textId="7871EDEB" w:rsidR="000B7C16" w:rsidRPr="000B7C16" w:rsidRDefault="000B7C16" w:rsidP="000B7C16">
      <w:pPr>
        <w:rPr>
          <w:b/>
          <w:lang w:eastAsia="sv-SE"/>
        </w:rPr>
      </w:pPr>
      <w:r w:rsidRPr="000B7C16">
        <w:rPr>
          <w:rFonts w:ascii="Arial" w:hAnsi="Arial" w:cs="Arial"/>
          <w:b/>
          <w:color w:val="222222"/>
        </w:rPr>
        <w:t>Beställning</w:t>
      </w:r>
      <w:r>
        <w:rPr>
          <w:rFonts w:ascii="Arial" w:hAnsi="Arial" w:cs="Arial"/>
          <w:b/>
          <w:color w:val="222222"/>
        </w:rPr>
        <w:t>en</w:t>
      </w:r>
      <w:r w:rsidRPr="000B7C16">
        <w:rPr>
          <w:rFonts w:ascii="Arial" w:hAnsi="Arial" w:cs="Arial"/>
          <w:b/>
          <w:color w:val="222222"/>
        </w:rPr>
        <w:t xml:space="preserve"> debiteras direkt avdelningen/akademin.</w:t>
      </w:r>
    </w:p>
    <w:p w14:paraId="2E22280A" w14:textId="7D381C8D" w:rsidR="000B7C16" w:rsidRPr="005C3FFE" w:rsidRDefault="000B7C16" w:rsidP="00F57673">
      <w:pPr>
        <w:spacing w:after="120"/>
        <w:rPr>
          <w:rFonts w:ascii="Arial" w:hAnsi="Arial" w:cs="Arial"/>
        </w:rPr>
      </w:pPr>
    </w:p>
    <w:p w14:paraId="470F562E" w14:textId="749CADF0" w:rsidR="005C3FFE" w:rsidRPr="005C3FFE" w:rsidRDefault="005C3FFE" w:rsidP="00F57673">
      <w:pPr>
        <w:spacing w:after="120"/>
        <w:rPr>
          <w:rFonts w:ascii="Arial" w:hAnsi="Arial" w:cs="Arial"/>
          <w:sz w:val="22"/>
          <w:szCs w:val="22"/>
        </w:rPr>
      </w:pPr>
      <w:bookmarkStart w:id="29" w:name="_GoBack"/>
      <w:bookmarkEnd w:id="29"/>
      <w:r w:rsidRPr="005C3FFE">
        <w:rPr>
          <w:rFonts w:ascii="Arial" w:hAnsi="Arial" w:cs="Arial"/>
          <w:bCs/>
          <w:noProof/>
          <w:sz w:val="22"/>
          <w:szCs w:val="22"/>
          <w:lang w:eastAsia="sv-SE"/>
        </w:rPr>
        <w:drawing>
          <wp:anchor distT="0" distB="0" distL="114300" distR="114300" simplePos="0" relativeHeight="251658240" behindDoc="0" locked="0" layoutInCell="1" allowOverlap="1" wp14:anchorId="1EB8D034" wp14:editId="202B56CC">
            <wp:simplePos x="0" y="0"/>
            <wp:positionH relativeFrom="column">
              <wp:posOffset>3081655</wp:posOffset>
            </wp:positionH>
            <wp:positionV relativeFrom="paragraph">
              <wp:posOffset>162560</wp:posOffset>
            </wp:positionV>
            <wp:extent cx="3081655" cy="1130935"/>
            <wp:effectExtent l="0" t="0" r="4445" b="0"/>
            <wp:wrapSquare wrapText="right"/>
            <wp:docPr id="2" name="Bildobjekt 2" descr="../../../../../../../Users/mans_tengner/Dropbox/Skärmklipp/Skärmklipp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Users/mans_tengner/Dropbox/Skärmklipp/Skärmklipp%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6CC46" w14:textId="41BCD883" w:rsidR="005545B0" w:rsidRPr="005545B0" w:rsidRDefault="005545B0" w:rsidP="00D61F74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Cs/>
          <w:sz w:val="20"/>
          <w:szCs w:val="20"/>
          <w:lang w:eastAsia="sv-SE"/>
        </w:rPr>
      </w:pPr>
    </w:p>
    <w:sectPr w:rsidR="005545B0" w:rsidRPr="005545B0" w:rsidSect="005C3FFE">
      <w:headerReference w:type="even" r:id="rId9"/>
      <w:headerReference w:type="default" r:id="rId10"/>
      <w:headerReference w:type="first" r:id="rId11"/>
      <w:type w:val="continuous"/>
      <w:pgSz w:w="11906" w:h="16838" w:code="9"/>
      <w:pgMar w:top="2127" w:right="1701" w:bottom="903" w:left="1276" w:header="848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A091B" w14:textId="77777777" w:rsidR="00D02AD9" w:rsidRDefault="00D02AD9">
      <w:r>
        <w:separator/>
      </w:r>
    </w:p>
  </w:endnote>
  <w:endnote w:type="continuationSeparator" w:id="0">
    <w:p w14:paraId="37EA7FEF" w14:textId="77777777" w:rsidR="00D02AD9" w:rsidRDefault="00D0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Garamon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7C9D3" w14:textId="77777777" w:rsidR="00D02AD9" w:rsidRDefault="00D02AD9">
      <w:r>
        <w:separator/>
      </w:r>
    </w:p>
  </w:footnote>
  <w:footnote w:type="continuationSeparator" w:id="0">
    <w:p w14:paraId="13B96911" w14:textId="77777777" w:rsidR="00D02AD9" w:rsidRDefault="00D02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95FE6" w14:textId="77777777" w:rsidR="00EF211F" w:rsidRDefault="00EF211F" w:rsidP="00FD2A9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820F9EE" w14:textId="77777777" w:rsidR="00EF211F" w:rsidRDefault="00EF211F" w:rsidP="003376F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21C67" w14:textId="77777777" w:rsidR="00EF211F" w:rsidRPr="005545B0" w:rsidRDefault="00EF211F" w:rsidP="00A934B1">
    <w:pPr>
      <w:pStyle w:val="Sidhuvud"/>
      <w:framePr w:w="544" w:h="363" w:hRule="exact" w:wrap="around" w:vAnchor="text" w:hAnchor="page" w:x="10689" w:y="114" w:anchorLock="1"/>
      <w:rPr>
        <w:rStyle w:val="Sidnummer"/>
        <w:rFonts w:ascii="Arial" w:hAnsi="Arial"/>
        <w:sz w:val="20"/>
        <w:szCs w:val="20"/>
      </w:rPr>
    </w:pPr>
    <w:r w:rsidRPr="005545B0">
      <w:rPr>
        <w:rStyle w:val="Sidnummer"/>
        <w:rFonts w:ascii="Arial" w:hAnsi="Arial"/>
        <w:sz w:val="20"/>
        <w:szCs w:val="20"/>
      </w:rPr>
      <w:fldChar w:fldCharType="begin"/>
    </w:r>
    <w:r w:rsidRPr="005545B0">
      <w:rPr>
        <w:rStyle w:val="Sidnummer"/>
        <w:rFonts w:ascii="Arial" w:hAnsi="Arial"/>
        <w:sz w:val="20"/>
        <w:szCs w:val="20"/>
      </w:rPr>
      <w:instrText xml:space="preserve">PAGE  </w:instrText>
    </w:r>
    <w:r w:rsidRPr="005545B0">
      <w:rPr>
        <w:rStyle w:val="Sidnummer"/>
        <w:rFonts w:ascii="Arial" w:hAnsi="Arial"/>
        <w:sz w:val="20"/>
        <w:szCs w:val="20"/>
      </w:rPr>
      <w:fldChar w:fldCharType="separate"/>
    </w:r>
    <w:r w:rsidR="00F57673">
      <w:rPr>
        <w:rStyle w:val="Sidnummer"/>
        <w:rFonts w:ascii="Arial" w:hAnsi="Arial"/>
        <w:noProof/>
        <w:sz w:val="20"/>
        <w:szCs w:val="20"/>
      </w:rPr>
      <w:t>2</w:t>
    </w:r>
    <w:r w:rsidRPr="005545B0">
      <w:rPr>
        <w:rStyle w:val="Sidnummer"/>
        <w:rFonts w:ascii="Arial" w:hAnsi="Arial"/>
        <w:sz w:val="20"/>
        <w:szCs w:val="20"/>
      </w:rPr>
      <w:fldChar w:fldCharType="end"/>
    </w:r>
    <w:r w:rsidRPr="005545B0">
      <w:rPr>
        <w:rStyle w:val="Sidnummer"/>
        <w:rFonts w:ascii="Arial" w:hAnsi="Arial"/>
        <w:sz w:val="20"/>
        <w:szCs w:val="20"/>
      </w:rPr>
      <w:t>(</w:t>
    </w:r>
    <w:r w:rsidRPr="005545B0">
      <w:rPr>
        <w:rStyle w:val="Sidnummer"/>
        <w:rFonts w:ascii="Arial" w:hAnsi="Arial"/>
        <w:sz w:val="20"/>
        <w:szCs w:val="20"/>
      </w:rPr>
      <w:fldChar w:fldCharType="begin"/>
    </w:r>
    <w:r w:rsidRPr="005545B0">
      <w:rPr>
        <w:rStyle w:val="Sidnummer"/>
        <w:rFonts w:ascii="Arial" w:hAnsi="Arial"/>
        <w:sz w:val="20"/>
        <w:szCs w:val="20"/>
      </w:rPr>
      <w:instrText xml:space="preserve"> NUMPAGES </w:instrText>
    </w:r>
    <w:r w:rsidRPr="005545B0">
      <w:rPr>
        <w:rStyle w:val="Sidnummer"/>
        <w:rFonts w:ascii="Arial" w:hAnsi="Arial"/>
        <w:sz w:val="20"/>
        <w:szCs w:val="20"/>
      </w:rPr>
      <w:fldChar w:fldCharType="separate"/>
    </w:r>
    <w:r w:rsidR="00F57673">
      <w:rPr>
        <w:rStyle w:val="Sidnummer"/>
        <w:rFonts w:ascii="Arial" w:hAnsi="Arial"/>
        <w:noProof/>
        <w:sz w:val="20"/>
        <w:szCs w:val="20"/>
      </w:rPr>
      <w:t>2</w:t>
    </w:r>
    <w:r w:rsidRPr="005545B0">
      <w:rPr>
        <w:rStyle w:val="Sidnummer"/>
        <w:rFonts w:ascii="Arial" w:hAnsi="Arial"/>
        <w:sz w:val="20"/>
        <w:szCs w:val="20"/>
      </w:rPr>
      <w:fldChar w:fldCharType="end"/>
    </w:r>
    <w:r w:rsidRPr="005545B0">
      <w:rPr>
        <w:rStyle w:val="Sidnummer"/>
        <w:rFonts w:ascii="Arial" w:hAnsi="Arial"/>
        <w:sz w:val="20"/>
        <w:szCs w:val="20"/>
      </w:rPr>
      <w:t>)</w:t>
    </w:r>
  </w:p>
  <w:p w14:paraId="74583F28" w14:textId="77777777" w:rsidR="00EF211F" w:rsidRDefault="00EF211F" w:rsidP="003376FE">
    <w:pPr>
      <w:pStyle w:val="Sidhuvud"/>
      <w:ind w:right="360"/>
    </w:pPr>
    <w:r>
      <w:rPr>
        <w:noProof/>
        <w:lang w:eastAsia="sv-SE"/>
      </w:rPr>
      <w:drawing>
        <wp:anchor distT="0" distB="0" distL="114300" distR="114300" simplePos="0" relativeHeight="251654656" behindDoc="1" locked="1" layoutInCell="1" allowOverlap="1" wp14:anchorId="7F3AC5B2" wp14:editId="6BE4AD72">
          <wp:simplePos x="0" y="0"/>
          <wp:positionH relativeFrom="column">
            <wp:posOffset>-228600</wp:posOffset>
          </wp:positionH>
          <wp:positionV relativeFrom="paragraph">
            <wp:posOffset>12065</wp:posOffset>
          </wp:positionV>
          <wp:extent cx="1078230" cy="431165"/>
          <wp:effectExtent l="0" t="0" r="0" b="635"/>
          <wp:wrapNone/>
          <wp:docPr id="4" name="Bild 12" descr="Logo_KMH_Red_RGB_30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KMH_Red_RGB_30x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E32D1" w14:textId="5E742BDA" w:rsidR="002173B7" w:rsidRDefault="00EF211F" w:rsidP="002173B7">
    <w:pPr>
      <w:pStyle w:val="Rubrik1"/>
      <w:spacing w:before="0" w:after="240" w:line="240" w:lineRule="auto"/>
      <w:ind w:left="-142"/>
      <w:rPr>
        <w:noProof/>
        <w:sz w:val="36"/>
        <w:szCs w:val="28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59776" behindDoc="1" locked="1" layoutInCell="1" allowOverlap="1" wp14:anchorId="1C4886EB" wp14:editId="4F435B4F">
          <wp:simplePos x="0" y="0"/>
          <wp:positionH relativeFrom="column">
            <wp:posOffset>-228600</wp:posOffset>
          </wp:positionH>
          <wp:positionV relativeFrom="paragraph">
            <wp:posOffset>-12700</wp:posOffset>
          </wp:positionV>
          <wp:extent cx="1440815" cy="577850"/>
          <wp:effectExtent l="0" t="0" r="6985" b="6350"/>
          <wp:wrapNone/>
          <wp:docPr id="5" name="Bild 13" descr="Logo_KMH_Red_40x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KMH_Red_40x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73B7">
      <w:rPr>
        <w:noProof/>
        <w:szCs w:val="28"/>
        <w:lang w:val="sv-SE"/>
      </w:rPr>
      <w:t xml:space="preserve">                                       </w:t>
    </w:r>
    <w:r w:rsidR="002173B7" w:rsidRPr="002173B7">
      <w:rPr>
        <w:noProof/>
        <w:sz w:val="36"/>
        <w:szCs w:val="28"/>
        <w:lang w:val="sv-SE"/>
      </w:rPr>
      <w:t>BESTÄLLNING AV REPRO</w:t>
    </w:r>
    <w:r w:rsidR="002173B7">
      <w:rPr>
        <w:noProof/>
        <w:sz w:val="36"/>
        <w:szCs w:val="28"/>
        <w:lang w:val="sv-SE"/>
      </w:rPr>
      <w:t xml:space="preserve">     </w:t>
    </w:r>
  </w:p>
  <w:p w14:paraId="64DAA46C" w14:textId="1B647268" w:rsidR="002173B7" w:rsidRPr="002173B7" w:rsidRDefault="002173B7" w:rsidP="002173B7">
    <w:pPr>
      <w:pStyle w:val="Rubrik1"/>
      <w:spacing w:before="0" w:after="240" w:line="240" w:lineRule="auto"/>
      <w:ind w:left="2018" w:firstLine="862"/>
      <w:rPr>
        <w:noProof/>
        <w:sz w:val="36"/>
        <w:szCs w:val="28"/>
        <w:lang w:val="sv-SE"/>
      </w:rPr>
    </w:pPr>
    <w:r w:rsidRPr="002173B7">
      <w:rPr>
        <w:b w:val="0"/>
        <w:noProof/>
        <w:sz w:val="24"/>
        <w:szCs w:val="28"/>
        <w:lang w:val="sv-SE"/>
      </w:rPr>
      <w:t xml:space="preserve">Datum </w:t>
    </w:r>
    <w:r>
      <w:rPr>
        <w:b w:val="0"/>
        <w:noProof/>
        <w:sz w:val="24"/>
        <w:szCs w:val="28"/>
        <w:lang w:val="sv-SE"/>
      </w:rPr>
      <w:t>……………….</w:t>
    </w:r>
  </w:p>
  <w:p w14:paraId="27AEE392" w14:textId="7928C35B" w:rsidR="00EF211F" w:rsidRPr="001D0D07" w:rsidRDefault="00EF211F">
    <w:pPr>
      <w:pStyle w:val="Sidhuvud"/>
      <w:rPr>
        <w:rFonts w:ascii="Arial" w:hAnsi="Arial" w:cs="Arial"/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324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EC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2295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2C10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80D3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9650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385F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E7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96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BEF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435A7"/>
    <w:multiLevelType w:val="hybridMultilevel"/>
    <w:tmpl w:val="0FDA6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75A28"/>
    <w:multiLevelType w:val="hybridMultilevel"/>
    <w:tmpl w:val="EF844AD8"/>
    <w:lvl w:ilvl="0" w:tplc="01940C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91FCC"/>
    <w:multiLevelType w:val="hybridMultilevel"/>
    <w:tmpl w:val="2B9EA7FC"/>
    <w:lvl w:ilvl="0" w:tplc="01940C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9696A"/>
    <w:multiLevelType w:val="hybridMultilevel"/>
    <w:tmpl w:val="9E968C7A"/>
    <w:lvl w:ilvl="0" w:tplc="01940C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87EF1"/>
    <w:multiLevelType w:val="hybridMultilevel"/>
    <w:tmpl w:val="51048CDC"/>
    <w:lvl w:ilvl="0" w:tplc="01940C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26925"/>
    <w:multiLevelType w:val="hybridMultilevel"/>
    <w:tmpl w:val="1892E8C0"/>
    <w:lvl w:ilvl="0" w:tplc="01940C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52F89"/>
    <w:multiLevelType w:val="hybridMultilevel"/>
    <w:tmpl w:val="927639CE"/>
    <w:lvl w:ilvl="0" w:tplc="01940C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D73BE"/>
    <w:multiLevelType w:val="hybridMultilevel"/>
    <w:tmpl w:val="33BC01C4"/>
    <w:lvl w:ilvl="0" w:tplc="01940C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A6996"/>
    <w:multiLevelType w:val="hybridMultilevel"/>
    <w:tmpl w:val="B8D8D718"/>
    <w:lvl w:ilvl="0" w:tplc="01940C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3232D"/>
    <w:multiLevelType w:val="hybridMultilevel"/>
    <w:tmpl w:val="506E0558"/>
    <w:lvl w:ilvl="0" w:tplc="01940C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3592E"/>
    <w:multiLevelType w:val="hybridMultilevel"/>
    <w:tmpl w:val="E8DAAC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02758"/>
    <w:multiLevelType w:val="hybridMultilevel"/>
    <w:tmpl w:val="4FAC0C9C"/>
    <w:lvl w:ilvl="0" w:tplc="01940C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C456E"/>
    <w:multiLevelType w:val="hybridMultilevel"/>
    <w:tmpl w:val="C19279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F7B0B"/>
    <w:multiLevelType w:val="hybridMultilevel"/>
    <w:tmpl w:val="2E6C3878"/>
    <w:lvl w:ilvl="0" w:tplc="01940C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A17DD"/>
    <w:multiLevelType w:val="hybridMultilevel"/>
    <w:tmpl w:val="4EE86F4A"/>
    <w:lvl w:ilvl="0" w:tplc="01940C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6"/>
  </w:num>
  <w:num w:numId="13">
    <w:abstractNumId w:val="19"/>
  </w:num>
  <w:num w:numId="14">
    <w:abstractNumId w:val="11"/>
  </w:num>
  <w:num w:numId="15">
    <w:abstractNumId w:val="12"/>
  </w:num>
  <w:num w:numId="16">
    <w:abstractNumId w:val="18"/>
  </w:num>
  <w:num w:numId="17">
    <w:abstractNumId w:val="21"/>
  </w:num>
  <w:num w:numId="18">
    <w:abstractNumId w:val="14"/>
  </w:num>
  <w:num w:numId="19">
    <w:abstractNumId w:val="24"/>
  </w:num>
  <w:num w:numId="20">
    <w:abstractNumId w:val="13"/>
  </w:num>
  <w:num w:numId="21">
    <w:abstractNumId w:val="23"/>
  </w:num>
  <w:num w:numId="22">
    <w:abstractNumId w:val="17"/>
  </w:num>
  <w:num w:numId="23">
    <w:abstractNumId w:val="10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26"/>
    <w:rsid w:val="00000D22"/>
    <w:rsid w:val="00010D50"/>
    <w:rsid w:val="00011670"/>
    <w:rsid w:val="000128C4"/>
    <w:rsid w:val="00013EB7"/>
    <w:rsid w:val="00015248"/>
    <w:rsid w:val="00017EA4"/>
    <w:rsid w:val="00021AE5"/>
    <w:rsid w:val="000431D0"/>
    <w:rsid w:val="00047259"/>
    <w:rsid w:val="0005268A"/>
    <w:rsid w:val="00056035"/>
    <w:rsid w:val="00056124"/>
    <w:rsid w:val="000567D5"/>
    <w:rsid w:val="000622FE"/>
    <w:rsid w:val="00077D0D"/>
    <w:rsid w:val="000814BA"/>
    <w:rsid w:val="00081A2C"/>
    <w:rsid w:val="0008331C"/>
    <w:rsid w:val="00084FF1"/>
    <w:rsid w:val="00090CD8"/>
    <w:rsid w:val="00093813"/>
    <w:rsid w:val="00096106"/>
    <w:rsid w:val="0009616D"/>
    <w:rsid w:val="000A1B18"/>
    <w:rsid w:val="000A2043"/>
    <w:rsid w:val="000A5E7C"/>
    <w:rsid w:val="000A6857"/>
    <w:rsid w:val="000B22F1"/>
    <w:rsid w:val="000B4CFB"/>
    <w:rsid w:val="000B7C16"/>
    <w:rsid w:val="000C4169"/>
    <w:rsid w:val="000C4BCA"/>
    <w:rsid w:val="000C721F"/>
    <w:rsid w:val="000D03EC"/>
    <w:rsid w:val="000D19B0"/>
    <w:rsid w:val="000D30BC"/>
    <w:rsid w:val="000D39A4"/>
    <w:rsid w:val="000E15F6"/>
    <w:rsid w:val="000E3403"/>
    <w:rsid w:val="000E3EC1"/>
    <w:rsid w:val="000F172B"/>
    <w:rsid w:val="000F421A"/>
    <w:rsid w:val="000F69A4"/>
    <w:rsid w:val="00115BAE"/>
    <w:rsid w:val="00124A43"/>
    <w:rsid w:val="0012662E"/>
    <w:rsid w:val="00127B6E"/>
    <w:rsid w:val="00131596"/>
    <w:rsid w:val="001327BD"/>
    <w:rsid w:val="001367F7"/>
    <w:rsid w:val="00137C4D"/>
    <w:rsid w:val="00142D21"/>
    <w:rsid w:val="0014342C"/>
    <w:rsid w:val="00144BA5"/>
    <w:rsid w:val="001470C3"/>
    <w:rsid w:val="00150679"/>
    <w:rsid w:val="00151894"/>
    <w:rsid w:val="00151D9B"/>
    <w:rsid w:val="00157224"/>
    <w:rsid w:val="001616B6"/>
    <w:rsid w:val="00162CFB"/>
    <w:rsid w:val="001641F1"/>
    <w:rsid w:val="00164B4B"/>
    <w:rsid w:val="001672EC"/>
    <w:rsid w:val="0017315C"/>
    <w:rsid w:val="00182482"/>
    <w:rsid w:val="00185B5A"/>
    <w:rsid w:val="001860B2"/>
    <w:rsid w:val="00190722"/>
    <w:rsid w:val="00191608"/>
    <w:rsid w:val="001A55E2"/>
    <w:rsid w:val="001A728D"/>
    <w:rsid w:val="001B2087"/>
    <w:rsid w:val="001B22F7"/>
    <w:rsid w:val="001B2FE2"/>
    <w:rsid w:val="001B30ED"/>
    <w:rsid w:val="001C0AD6"/>
    <w:rsid w:val="001C1F7F"/>
    <w:rsid w:val="001C253C"/>
    <w:rsid w:val="001C3A89"/>
    <w:rsid w:val="001C5BBF"/>
    <w:rsid w:val="001C72A0"/>
    <w:rsid w:val="001D0D07"/>
    <w:rsid w:val="001D3E75"/>
    <w:rsid w:val="001D797E"/>
    <w:rsid w:val="001D7CE9"/>
    <w:rsid w:val="001E35F7"/>
    <w:rsid w:val="001E5D4B"/>
    <w:rsid w:val="001F12DD"/>
    <w:rsid w:val="001F2027"/>
    <w:rsid w:val="001F3B2E"/>
    <w:rsid w:val="00206AB4"/>
    <w:rsid w:val="00206F17"/>
    <w:rsid w:val="00213CF6"/>
    <w:rsid w:val="002173B7"/>
    <w:rsid w:val="00221482"/>
    <w:rsid w:val="002273A2"/>
    <w:rsid w:val="00235CD6"/>
    <w:rsid w:val="00237489"/>
    <w:rsid w:val="0024065D"/>
    <w:rsid w:val="00240C3E"/>
    <w:rsid w:val="002419B2"/>
    <w:rsid w:val="00242FD5"/>
    <w:rsid w:val="00243737"/>
    <w:rsid w:val="00245F22"/>
    <w:rsid w:val="0025001F"/>
    <w:rsid w:val="002517CD"/>
    <w:rsid w:val="0025394B"/>
    <w:rsid w:val="00271233"/>
    <w:rsid w:val="002763FA"/>
    <w:rsid w:val="0027720A"/>
    <w:rsid w:val="0028085F"/>
    <w:rsid w:val="00282098"/>
    <w:rsid w:val="00284412"/>
    <w:rsid w:val="00292A71"/>
    <w:rsid w:val="00296ABC"/>
    <w:rsid w:val="002A29EB"/>
    <w:rsid w:val="002A4509"/>
    <w:rsid w:val="002B1E98"/>
    <w:rsid w:val="002B2D9B"/>
    <w:rsid w:val="002C03EF"/>
    <w:rsid w:val="002C510A"/>
    <w:rsid w:val="002D2D2D"/>
    <w:rsid w:val="002D3C94"/>
    <w:rsid w:val="002D46C1"/>
    <w:rsid w:val="002E2F7A"/>
    <w:rsid w:val="002E57A6"/>
    <w:rsid w:val="002F30F8"/>
    <w:rsid w:val="002F37D1"/>
    <w:rsid w:val="00307868"/>
    <w:rsid w:val="003268A1"/>
    <w:rsid w:val="00332424"/>
    <w:rsid w:val="003376FE"/>
    <w:rsid w:val="00344A1B"/>
    <w:rsid w:val="00344BE0"/>
    <w:rsid w:val="00345DB8"/>
    <w:rsid w:val="00355232"/>
    <w:rsid w:val="00361D15"/>
    <w:rsid w:val="00370DD8"/>
    <w:rsid w:val="00372221"/>
    <w:rsid w:val="00372C4A"/>
    <w:rsid w:val="00373FC9"/>
    <w:rsid w:val="00374A80"/>
    <w:rsid w:val="00375A63"/>
    <w:rsid w:val="00380BAA"/>
    <w:rsid w:val="00381A2F"/>
    <w:rsid w:val="00383431"/>
    <w:rsid w:val="00386373"/>
    <w:rsid w:val="00397042"/>
    <w:rsid w:val="00397802"/>
    <w:rsid w:val="003A00DF"/>
    <w:rsid w:val="003A3B79"/>
    <w:rsid w:val="003A5BF3"/>
    <w:rsid w:val="003A7F70"/>
    <w:rsid w:val="003B08B2"/>
    <w:rsid w:val="003D1DFD"/>
    <w:rsid w:val="003E5B61"/>
    <w:rsid w:val="003F224E"/>
    <w:rsid w:val="003F3F33"/>
    <w:rsid w:val="004062A4"/>
    <w:rsid w:val="00410E55"/>
    <w:rsid w:val="004113D1"/>
    <w:rsid w:val="00412F79"/>
    <w:rsid w:val="004142D6"/>
    <w:rsid w:val="0042173A"/>
    <w:rsid w:val="004274E0"/>
    <w:rsid w:val="00431BFE"/>
    <w:rsid w:val="0043406F"/>
    <w:rsid w:val="0043422F"/>
    <w:rsid w:val="00436400"/>
    <w:rsid w:val="00436ED6"/>
    <w:rsid w:val="00441307"/>
    <w:rsid w:val="00441841"/>
    <w:rsid w:val="004434F2"/>
    <w:rsid w:val="00451C7C"/>
    <w:rsid w:val="00452796"/>
    <w:rsid w:val="00460EC3"/>
    <w:rsid w:val="0046396C"/>
    <w:rsid w:val="00467EE6"/>
    <w:rsid w:val="00471167"/>
    <w:rsid w:val="00474FDB"/>
    <w:rsid w:val="0047556A"/>
    <w:rsid w:val="00486B78"/>
    <w:rsid w:val="00487217"/>
    <w:rsid w:val="00487ABC"/>
    <w:rsid w:val="004934EA"/>
    <w:rsid w:val="00496F7B"/>
    <w:rsid w:val="004A217F"/>
    <w:rsid w:val="004A3E72"/>
    <w:rsid w:val="004B26D8"/>
    <w:rsid w:val="004C2E15"/>
    <w:rsid w:val="004D413D"/>
    <w:rsid w:val="004E065E"/>
    <w:rsid w:val="004E6783"/>
    <w:rsid w:val="004F3065"/>
    <w:rsid w:val="004F5083"/>
    <w:rsid w:val="00512765"/>
    <w:rsid w:val="005214DC"/>
    <w:rsid w:val="00525B4E"/>
    <w:rsid w:val="005261F0"/>
    <w:rsid w:val="00530428"/>
    <w:rsid w:val="00532388"/>
    <w:rsid w:val="0053497E"/>
    <w:rsid w:val="005373C4"/>
    <w:rsid w:val="005447B2"/>
    <w:rsid w:val="00546B14"/>
    <w:rsid w:val="005545B0"/>
    <w:rsid w:val="00561354"/>
    <w:rsid w:val="005630AE"/>
    <w:rsid w:val="0056499B"/>
    <w:rsid w:val="0056609C"/>
    <w:rsid w:val="00566809"/>
    <w:rsid w:val="0056703F"/>
    <w:rsid w:val="00572A05"/>
    <w:rsid w:val="00573FA5"/>
    <w:rsid w:val="00575F67"/>
    <w:rsid w:val="00576F77"/>
    <w:rsid w:val="00580A20"/>
    <w:rsid w:val="0058525A"/>
    <w:rsid w:val="00585527"/>
    <w:rsid w:val="005879B1"/>
    <w:rsid w:val="00592B86"/>
    <w:rsid w:val="005B0C67"/>
    <w:rsid w:val="005B1DDD"/>
    <w:rsid w:val="005B2C88"/>
    <w:rsid w:val="005B3510"/>
    <w:rsid w:val="005B7B3F"/>
    <w:rsid w:val="005C213B"/>
    <w:rsid w:val="005C3FFE"/>
    <w:rsid w:val="005C4599"/>
    <w:rsid w:val="005C46B5"/>
    <w:rsid w:val="005C4AB1"/>
    <w:rsid w:val="005C7A00"/>
    <w:rsid w:val="005D0432"/>
    <w:rsid w:val="005D2F5D"/>
    <w:rsid w:val="005E2911"/>
    <w:rsid w:val="005E4428"/>
    <w:rsid w:val="005E4BD9"/>
    <w:rsid w:val="005F152C"/>
    <w:rsid w:val="005F17AD"/>
    <w:rsid w:val="005F6FEC"/>
    <w:rsid w:val="006023D7"/>
    <w:rsid w:val="00607A88"/>
    <w:rsid w:val="00611A5D"/>
    <w:rsid w:val="00614C4C"/>
    <w:rsid w:val="006170EB"/>
    <w:rsid w:val="006233BC"/>
    <w:rsid w:val="006273CB"/>
    <w:rsid w:val="00627CF1"/>
    <w:rsid w:val="0063271B"/>
    <w:rsid w:val="00633C1F"/>
    <w:rsid w:val="006363BE"/>
    <w:rsid w:val="00637866"/>
    <w:rsid w:val="00640819"/>
    <w:rsid w:val="0064455F"/>
    <w:rsid w:val="00646065"/>
    <w:rsid w:val="0065363B"/>
    <w:rsid w:val="00660DB6"/>
    <w:rsid w:val="006610EE"/>
    <w:rsid w:val="00661147"/>
    <w:rsid w:val="00667B5E"/>
    <w:rsid w:val="006737DA"/>
    <w:rsid w:val="00682209"/>
    <w:rsid w:val="006831DA"/>
    <w:rsid w:val="0069056F"/>
    <w:rsid w:val="00694193"/>
    <w:rsid w:val="006A12FB"/>
    <w:rsid w:val="006A3FCD"/>
    <w:rsid w:val="006A4831"/>
    <w:rsid w:val="006B0A6C"/>
    <w:rsid w:val="006B4BED"/>
    <w:rsid w:val="006C6859"/>
    <w:rsid w:val="006C6C86"/>
    <w:rsid w:val="006D41AB"/>
    <w:rsid w:val="006D6B23"/>
    <w:rsid w:val="006E157B"/>
    <w:rsid w:val="006E3989"/>
    <w:rsid w:val="006E53B7"/>
    <w:rsid w:val="006F4A42"/>
    <w:rsid w:val="006F5F6E"/>
    <w:rsid w:val="00700210"/>
    <w:rsid w:val="007005C6"/>
    <w:rsid w:val="00706B8E"/>
    <w:rsid w:val="00713AFB"/>
    <w:rsid w:val="00724A1D"/>
    <w:rsid w:val="00731B8C"/>
    <w:rsid w:val="00732000"/>
    <w:rsid w:val="00742876"/>
    <w:rsid w:val="007537E8"/>
    <w:rsid w:val="00760C02"/>
    <w:rsid w:val="00762B5C"/>
    <w:rsid w:val="00762C03"/>
    <w:rsid w:val="00767B2C"/>
    <w:rsid w:val="007715DD"/>
    <w:rsid w:val="00772C52"/>
    <w:rsid w:val="00773576"/>
    <w:rsid w:val="007754FE"/>
    <w:rsid w:val="00775BE1"/>
    <w:rsid w:val="00776C3F"/>
    <w:rsid w:val="00781BD3"/>
    <w:rsid w:val="00783A3C"/>
    <w:rsid w:val="00794DC2"/>
    <w:rsid w:val="00795FEE"/>
    <w:rsid w:val="00797D0B"/>
    <w:rsid w:val="007A3C5E"/>
    <w:rsid w:val="007A613C"/>
    <w:rsid w:val="007A73E1"/>
    <w:rsid w:val="007B0330"/>
    <w:rsid w:val="007B478B"/>
    <w:rsid w:val="007B70F2"/>
    <w:rsid w:val="007B74F9"/>
    <w:rsid w:val="007D5349"/>
    <w:rsid w:val="007E1465"/>
    <w:rsid w:val="007E1668"/>
    <w:rsid w:val="007E1F37"/>
    <w:rsid w:val="007F44A7"/>
    <w:rsid w:val="007F463A"/>
    <w:rsid w:val="007F5533"/>
    <w:rsid w:val="00804222"/>
    <w:rsid w:val="00817473"/>
    <w:rsid w:val="0082192C"/>
    <w:rsid w:val="00821C27"/>
    <w:rsid w:val="008251C1"/>
    <w:rsid w:val="00825393"/>
    <w:rsid w:val="008267CC"/>
    <w:rsid w:val="0083347F"/>
    <w:rsid w:val="0083646A"/>
    <w:rsid w:val="008364BB"/>
    <w:rsid w:val="00843583"/>
    <w:rsid w:val="00846C55"/>
    <w:rsid w:val="00847CDC"/>
    <w:rsid w:val="008508FD"/>
    <w:rsid w:val="00851826"/>
    <w:rsid w:val="00855D86"/>
    <w:rsid w:val="00856DC6"/>
    <w:rsid w:val="00857C16"/>
    <w:rsid w:val="00861BC7"/>
    <w:rsid w:val="00872208"/>
    <w:rsid w:val="00876D2E"/>
    <w:rsid w:val="008A29CF"/>
    <w:rsid w:val="008A5663"/>
    <w:rsid w:val="008A76DA"/>
    <w:rsid w:val="008B0B8D"/>
    <w:rsid w:val="008C0F33"/>
    <w:rsid w:val="008C2223"/>
    <w:rsid w:val="008C60C2"/>
    <w:rsid w:val="008C64A5"/>
    <w:rsid w:val="008D089B"/>
    <w:rsid w:val="008D0CD5"/>
    <w:rsid w:val="008D0DD1"/>
    <w:rsid w:val="008D4E26"/>
    <w:rsid w:val="008E255F"/>
    <w:rsid w:val="008E2D17"/>
    <w:rsid w:val="008E3A13"/>
    <w:rsid w:val="008E50B6"/>
    <w:rsid w:val="008F0ECF"/>
    <w:rsid w:val="00900443"/>
    <w:rsid w:val="0090343E"/>
    <w:rsid w:val="009035B4"/>
    <w:rsid w:val="009060AB"/>
    <w:rsid w:val="00906B88"/>
    <w:rsid w:val="0091013D"/>
    <w:rsid w:val="00911B0E"/>
    <w:rsid w:val="00912482"/>
    <w:rsid w:val="00914053"/>
    <w:rsid w:val="00914887"/>
    <w:rsid w:val="00920320"/>
    <w:rsid w:val="009306DB"/>
    <w:rsid w:val="00930A07"/>
    <w:rsid w:val="009311F5"/>
    <w:rsid w:val="0094029B"/>
    <w:rsid w:val="00940388"/>
    <w:rsid w:val="009445AC"/>
    <w:rsid w:val="00946697"/>
    <w:rsid w:val="009502AC"/>
    <w:rsid w:val="00953DF5"/>
    <w:rsid w:val="009563E0"/>
    <w:rsid w:val="00963203"/>
    <w:rsid w:val="00964C3D"/>
    <w:rsid w:val="00967218"/>
    <w:rsid w:val="0096762C"/>
    <w:rsid w:val="0097074F"/>
    <w:rsid w:val="00972283"/>
    <w:rsid w:val="00973CEE"/>
    <w:rsid w:val="00974FEE"/>
    <w:rsid w:val="00975149"/>
    <w:rsid w:val="009757CC"/>
    <w:rsid w:val="009839AC"/>
    <w:rsid w:val="00984314"/>
    <w:rsid w:val="00992F12"/>
    <w:rsid w:val="00993C88"/>
    <w:rsid w:val="00993D81"/>
    <w:rsid w:val="009963B6"/>
    <w:rsid w:val="009964D3"/>
    <w:rsid w:val="00996CD4"/>
    <w:rsid w:val="009A30A6"/>
    <w:rsid w:val="009B0CE3"/>
    <w:rsid w:val="009B1264"/>
    <w:rsid w:val="009B30E8"/>
    <w:rsid w:val="009B368B"/>
    <w:rsid w:val="009B616E"/>
    <w:rsid w:val="009B6B70"/>
    <w:rsid w:val="009C469E"/>
    <w:rsid w:val="009D1468"/>
    <w:rsid w:val="009D1CB7"/>
    <w:rsid w:val="009D382C"/>
    <w:rsid w:val="009D617F"/>
    <w:rsid w:val="009D7A2D"/>
    <w:rsid w:val="009E3326"/>
    <w:rsid w:val="009F1F65"/>
    <w:rsid w:val="009F1FEF"/>
    <w:rsid w:val="009F57AB"/>
    <w:rsid w:val="009F6F3C"/>
    <w:rsid w:val="00A0046F"/>
    <w:rsid w:val="00A00A9C"/>
    <w:rsid w:val="00A04961"/>
    <w:rsid w:val="00A0661F"/>
    <w:rsid w:val="00A073B6"/>
    <w:rsid w:val="00A07853"/>
    <w:rsid w:val="00A11F5F"/>
    <w:rsid w:val="00A174F1"/>
    <w:rsid w:val="00A17E1B"/>
    <w:rsid w:val="00A2231D"/>
    <w:rsid w:val="00A2368D"/>
    <w:rsid w:val="00A24307"/>
    <w:rsid w:val="00A246F3"/>
    <w:rsid w:val="00A3072A"/>
    <w:rsid w:val="00A32895"/>
    <w:rsid w:val="00A33824"/>
    <w:rsid w:val="00A34BCE"/>
    <w:rsid w:val="00A40D00"/>
    <w:rsid w:val="00A44DA1"/>
    <w:rsid w:val="00A45F71"/>
    <w:rsid w:val="00A473C9"/>
    <w:rsid w:val="00A51EDF"/>
    <w:rsid w:val="00A5682B"/>
    <w:rsid w:val="00A6558F"/>
    <w:rsid w:val="00A75641"/>
    <w:rsid w:val="00A7695D"/>
    <w:rsid w:val="00A844F5"/>
    <w:rsid w:val="00A84AF7"/>
    <w:rsid w:val="00A878AD"/>
    <w:rsid w:val="00A9032A"/>
    <w:rsid w:val="00A90EA5"/>
    <w:rsid w:val="00A934B1"/>
    <w:rsid w:val="00AA4B5D"/>
    <w:rsid w:val="00AA5735"/>
    <w:rsid w:val="00AA5B7A"/>
    <w:rsid w:val="00AA66A3"/>
    <w:rsid w:val="00AB2BEC"/>
    <w:rsid w:val="00AB4B46"/>
    <w:rsid w:val="00AC084F"/>
    <w:rsid w:val="00AC2C1D"/>
    <w:rsid w:val="00AC6D51"/>
    <w:rsid w:val="00AD0077"/>
    <w:rsid w:val="00AD515F"/>
    <w:rsid w:val="00AE01C2"/>
    <w:rsid w:val="00AE0771"/>
    <w:rsid w:val="00AE0DF3"/>
    <w:rsid w:val="00AE2F97"/>
    <w:rsid w:val="00AE617B"/>
    <w:rsid w:val="00AE718A"/>
    <w:rsid w:val="00AF4E73"/>
    <w:rsid w:val="00AF7568"/>
    <w:rsid w:val="00B01A3E"/>
    <w:rsid w:val="00B073BD"/>
    <w:rsid w:val="00B157B6"/>
    <w:rsid w:val="00B21833"/>
    <w:rsid w:val="00B2608A"/>
    <w:rsid w:val="00B2759D"/>
    <w:rsid w:val="00B33644"/>
    <w:rsid w:val="00B367EA"/>
    <w:rsid w:val="00B401A6"/>
    <w:rsid w:val="00B411C9"/>
    <w:rsid w:val="00B4165B"/>
    <w:rsid w:val="00B422EE"/>
    <w:rsid w:val="00B42D58"/>
    <w:rsid w:val="00B516F6"/>
    <w:rsid w:val="00B52DDD"/>
    <w:rsid w:val="00B64B26"/>
    <w:rsid w:val="00B65B42"/>
    <w:rsid w:val="00B70738"/>
    <w:rsid w:val="00B70A3C"/>
    <w:rsid w:val="00B720DF"/>
    <w:rsid w:val="00B72EB5"/>
    <w:rsid w:val="00B74D91"/>
    <w:rsid w:val="00B76E55"/>
    <w:rsid w:val="00B82B7F"/>
    <w:rsid w:val="00B840F0"/>
    <w:rsid w:val="00B84CB6"/>
    <w:rsid w:val="00B87F81"/>
    <w:rsid w:val="00B92BA8"/>
    <w:rsid w:val="00B973F0"/>
    <w:rsid w:val="00B97F1D"/>
    <w:rsid w:val="00BA052A"/>
    <w:rsid w:val="00BA0B3A"/>
    <w:rsid w:val="00BA18D4"/>
    <w:rsid w:val="00BA2EEE"/>
    <w:rsid w:val="00BA424A"/>
    <w:rsid w:val="00BB2EDD"/>
    <w:rsid w:val="00BB2F00"/>
    <w:rsid w:val="00BB73BC"/>
    <w:rsid w:val="00BB7423"/>
    <w:rsid w:val="00BC6C0F"/>
    <w:rsid w:val="00BD2BCE"/>
    <w:rsid w:val="00BE1B01"/>
    <w:rsid w:val="00BE283C"/>
    <w:rsid w:val="00BE4997"/>
    <w:rsid w:val="00BE7564"/>
    <w:rsid w:val="00BF4BA9"/>
    <w:rsid w:val="00C03678"/>
    <w:rsid w:val="00C047B9"/>
    <w:rsid w:val="00C12EF3"/>
    <w:rsid w:val="00C16A62"/>
    <w:rsid w:val="00C26463"/>
    <w:rsid w:val="00C2723A"/>
    <w:rsid w:val="00C276A2"/>
    <w:rsid w:val="00C3107F"/>
    <w:rsid w:val="00C34D58"/>
    <w:rsid w:val="00C350FE"/>
    <w:rsid w:val="00C50F8B"/>
    <w:rsid w:val="00C5339B"/>
    <w:rsid w:val="00C56C64"/>
    <w:rsid w:val="00C57C69"/>
    <w:rsid w:val="00C72224"/>
    <w:rsid w:val="00C74E58"/>
    <w:rsid w:val="00C76E9E"/>
    <w:rsid w:val="00C771E2"/>
    <w:rsid w:val="00C77617"/>
    <w:rsid w:val="00C80B80"/>
    <w:rsid w:val="00C82001"/>
    <w:rsid w:val="00C8562A"/>
    <w:rsid w:val="00C8567A"/>
    <w:rsid w:val="00C918E0"/>
    <w:rsid w:val="00C92E2D"/>
    <w:rsid w:val="00C92E79"/>
    <w:rsid w:val="00C93B8C"/>
    <w:rsid w:val="00C95CC4"/>
    <w:rsid w:val="00CA09B2"/>
    <w:rsid w:val="00CA63B0"/>
    <w:rsid w:val="00CA693B"/>
    <w:rsid w:val="00CB2A9B"/>
    <w:rsid w:val="00CB4E4B"/>
    <w:rsid w:val="00CB619A"/>
    <w:rsid w:val="00CC038F"/>
    <w:rsid w:val="00CC253E"/>
    <w:rsid w:val="00CD1CEE"/>
    <w:rsid w:val="00CE0C1A"/>
    <w:rsid w:val="00CE1A84"/>
    <w:rsid w:val="00CE3491"/>
    <w:rsid w:val="00CE74F4"/>
    <w:rsid w:val="00CE7C04"/>
    <w:rsid w:val="00CF2410"/>
    <w:rsid w:val="00D02AD9"/>
    <w:rsid w:val="00D03AE3"/>
    <w:rsid w:val="00D0667D"/>
    <w:rsid w:val="00D11BCB"/>
    <w:rsid w:val="00D12DCD"/>
    <w:rsid w:val="00D24411"/>
    <w:rsid w:val="00D3072F"/>
    <w:rsid w:val="00D35228"/>
    <w:rsid w:val="00D36183"/>
    <w:rsid w:val="00D410AC"/>
    <w:rsid w:val="00D41656"/>
    <w:rsid w:val="00D42361"/>
    <w:rsid w:val="00D42522"/>
    <w:rsid w:val="00D429BA"/>
    <w:rsid w:val="00D42C25"/>
    <w:rsid w:val="00D438A1"/>
    <w:rsid w:val="00D56F8D"/>
    <w:rsid w:val="00D57A31"/>
    <w:rsid w:val="00D61F74"/>
    <w:rsid w:val="00D62341"/>
    <w:rsid w:val="00D63753"/>
    <w:rsid w:val="00D66759"/>
    <w:rsid w:val="00D70005"/>
    <w:rsid w:val="00D72E59"/>
    <w:rsid w:val="00D8547E"/>
    <w:rsid w:val="00D85550"/>
    <w:rsid w:val="00D862BD"/>
    <w:rsid w:val="00D87134"/>
    <w:rsid w:val="00D874BF"/>
    <w:rsid w:val="00D91898"/>
    <w:rsid w:val="00DA0140"/>
    <w:rsid w:val="00DA0282"/>
    <w:rsid w:val="00DA5E29"/>
    <w:rsid w:val="00DB230A"/>
    <w:rsid w:val="00DB4B0C"/>
    <w:rsid w:val="00DB5AC6"/>
    <w:rsid w:val="00DB6067"/>
    <w:rsid w:val="00DB7EA4"/>
    <w:rsid w:val="00DC3F90"/>
    <w:rsid w:val="00DC616A"/>
    <w:rsid w:val="00DC7D21"/>
    <w:rsid w:val="00DC7E16"/>
    <w:rsid w:val="00DD5B22"/>
    <w:rsid w:val="00DF0CC8"/>
    <w:rsid w:val="00DF5ECD"/>
    <w:rsid w:val="00E026C7"/>
    <w:rsid w:val="00E138E9"/>
    <w:rsid w:val="00E13A0D"/>
    <w:rsid w:val="00E20C20"/>
    <w:rsid w:val="00E26D81"/>
    <w:rsid w:val="00E30789"/>
    <w:rsid w:val="00E30D26"/>
    <w:rsid w:val="00E33E8A"/>
    <w:rsid w:val="00E4331A"/>
    <w:rsid w:val="00E56294"/>
    <w:rsid w:val="00E62A1A"/>
    <w:rsid w:val="00E707DF"/>
    <w:rsid w:val="00E72927"/>
    <w:rsid w:val="00E73D3F"/>
    <w:rsid w:val="00E73E31"/>
    <w:rsid w:val="00E76574"/>
    <w:rsid w:val="00E76E21"/>
    <w:rsid w:val="00E8310A"/>
    <w:rsid w:val="00E854BA"/>
    <w:rsid w:val="00E85B8B"/>
    <w:rsid w:val="00E87A9C"/>
    <w:rsid w:val="00E9501D"/>
    <w:rsid w:val="00E95E13"/>
    <w:rsid w:val="00E969F1"/>
    <w:rsid w:val="00EA0550"/>
    <w:rsid w:val="00EA185C"/>
    <w:rsid w:val="00EB598C"/>
    <w:rsid w:val="00EB6EFF"/>
    <w:rsid w:val="00EB76A6"/>
    <w:rsid w:val="00EC40E1"/>
    <w:rsid w:val="00ED3599"/>
    <w:rsid w:val="00ED6DAF"/>
    <w:rsid w:val="00EE6B76"/>
    <w:rsid w:val="00EF0DF7"/>
    <w:rsid w:val="00EF108C"/>
    <w:rsid w:val="00EF211F"/>
    <w:rsid w:val="00EF42A1"/>
    <w:rsid w:val="00EF7788"/>
    <w:rsid w:val="00F020BC"/>
    <w:rsid w:val="00F101E4"/>
    <w:rsid w:val="00F1020B"/>
    <w:rsid w:val="00F143DD"/>
    <w:rsid w:val="00F152CA"/>
    <w:rsid w:val="00F20FE9"/>
    <w:rsid w:val="00F2109C"/>
    <w:rsid w:val="00F223D0"/>
    <w:rsid w:val="00F23F8D"/>
    <w:rsid w:val="00F27A09"/>
    <w:rsid w:val="00F34094"/>
    <w:rsid w:val="00F34D4F"/>
    <w:rsid w:val="00F34E32"/>
    <w:rsid w:val="00F36DCD"/>
    <w:rsid w:val="00F43190"/>
    <w:rsid w:val="00F47FA8"/>
    <w:rsid w:val="00F5045A"/>
    <w:rsid w:val="00F560DB"/>
    <w:rsid w:val="00F57673"/>
    <w:rsid w:val="00F57681"/>
    <w:rsid w:val="00F62BA7"/>
    <w:rsid w:val="00F658CB"/>
    <w:rsid w:val="00F7039D"/>
    <w:rsid w:val="00F71ACD"/>
    <w:rsid w:val="00F7206E"/>
    <w:rsid w:val="00F75FA1"/>
    <w:rsid w:val="00F763F7"/>
    <w:rsid w:val="00F801FF"/>
    <w:rsid w:val="00F93046"/>
    <w:rsid w:val="00FA0E37"/>
    <w:rsid w:val="00FA4D36"/>
    <w:rsid w:val="00FA6398"/>
    <w:rsid w:val="00FA68C1"/>
    <w:rsid w:val="00FB049A"/>
    <w:rsid w:val="00FB3BCC"/>
    <w:rsid w:val="00FC154D"/>
    <w:rsid w:val="00FC4E73"/>
    <w:rsid w:val="00FC7D79"/>
    <w:rsid w:val="00FD0A43"/>
    <w:rsid w:val="00FD1D26"/>
    <w:rsid w:val="00FD2A9E"/>
    <w:rsid w:val="00FD49C5"/>
    <w:rsid w:val="00FD77A4"/>
    <w:rsid w:val="00FE1D7E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2E09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1C5BBF"/>
    <w:rPr>
      <w:sz w:val="24"/>
      <w:szCs w:val="24"/>
      <w:lang w:eastAsia="en-GB"/>
    </w:rPr>
  </w:style>
  <w:style w:type="paragraph" w:styleId="Rubrik1">
    <w:name w:val="heading 1"/>
    <w:next w:val="Brdtext"/>
    <w:qFormat/>
    <w:rsid w:val="00A6558F"/>
    <w:pPr>
      <w:keepNext/>
      <w:spacing w:before="60" w:after="120" w:line="340" w:lineRule="exact"/>
      <w:outlineLvl w:val="0"/>
    </w:pPr>
    <w:rPr>
      <w:rFonts w:ascii="Arial" w:hAnsi="Arial" w:cs="Arial"/>
      <w:b/>
      <w:bCs/>
      <w:kern w:val="32"/>
      <w:sz w:val="28"/>
      <w:szCs w:val="32"/>
      <w:lang w:val="en-GB" w:eastAsia="en-GB"/>
    </w:rPr>
  </w:style>
  <w:style w:type="paragraph" w:styleId="Rubrik2">
    <w:name w:val="heading 2"/>
    <w:next w:val="Brdtext"/>
    <w:qFormat/>
    <w:rsid w:val="00A6558F"/>
    <w:pPr>
      <w:keepNext/>
      <w:spacing w:before="120" w:after="60" w:line="260" w:lineRule="exact"/>
      <w:outlineLvl w:val="1"/>
    </w:pPr>
    <w:rPr>
      <w:rFonts w:ascii="Arial" w:hAnsi="Arial" w:cs="Arial"/>
      <w:b/>
      <w:bCs/>
      <w:iCs/>
      <w:sz w:val="22"/>
      <w:szCs w:val="28"/>
      <w:lang w:val="en-GB" w:eastAsia="en-GB"/>
    </w:rPr>
  </w:style>
  <w:style w:type="paragraph" w:styleId="Rubrik3">
    <w:name w:val="heading 3"/>
    <w:next w:val="Brdtext"/>
    <w:qFormat/>
    <w:rsid w:val="00A6558F"/>
    <w:pPr>
      <w:keepNext/>
      <w:spacing w:before="120" w:after="60" w:line="260" w:lineRule="exact"/>
      <w:outlineLvl w:val="2"/>
    </w:pPr>
    <w:rPr>
      <w:rFonts w:ascii="Arial" w:hAnsi="Arial" w:cs="Arial"/>
      <w:bCs/>
      <w:i/>
      <w:sz w:val="22"/>
      <w:szCs w:val="26"/>
      <w:lang w:val="en-GB" w:eastAsia="en-GB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2437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804222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rsid w:val="00804222"/>
    <w:pPr>
      <w:tabs>
        <w:tab w:val="center" w:pos="4153"/>
        <w:tab w:val="right" w:pos="8306"/>
      </w:tabs>
    </w:pPr>
  </w:style>
  <w:style w:type="table" w:styleId="Tabellrutnt">
    <w:name w:val="Table Grid"/>
    <w:basedOn w:val="Normaltabell"/>
    <w:uiPriority w:val="59"/>
    <w:rsid w:val="00337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3376FE"/>
  </w:style>
  <w:style w:type="paragraph" w:customStyle="1" w:styleId="Sidhuvudsuppgifter">
    <w:name w:val="Sidhuvudsuppgifter"/>
    <w:rsid w:val="00F47FA8"/>
    <w:pPr>
      <w:spacing w:line="280" w:lineRule="exact"/>
    </w:pPr>
    <w:rPr>
      <w:rFonts w:ascii="Arial" w:hAnsi="Arial" w:cs="Arial"/>
      <w:sz w:val="22"/>
      <w:szCs w:val="22"/>
      <w:lang w:val="en-GB" w:eastAsia="en-GB"/>
    </w:rPr>
  </w:style>
  <w:style w:type="paragraph" w:customStyle="1" w:styleId="Sidhuvudsuppgifterfet">
    <w:name w:val="Sidhuvudsuppgifter fet"/>
    <w:link w:val="SidhuvudsuppgifterfetChar"/>
    <w:rsid w:val="009F6F3C"/>
    <w:pPr>
      <w:spacing w:line="280" w:lineRule="exact"/>
    </w:pPr>
    <w:rPr>
      <w:rFonts w:ascii="Arial" w:hAnsi="Arial" w:cs="Arial"/>
      <w:b/>
      <w:sz w:val="22"/>
      <w:szCs w:val="22"/>
      <w:lang w:val="en-GB" w:eastAsia="en-GB"/>
    </w:rPr>
  </w:style>
  <w:style w:type="character" w:customStyle="1" w:styleId="SidhuvudsuppgifterfetChar">
    <w:name w:val="Sidhuvudsuppgifter fet Char"/>
    <w:basedOn w:val="Standardstycketeckensnitt"/>
    <w:link w:val="Sidhuvudsuppgifterfet"/>
    <w:rsid w:val="009F6F3C"/>
    <w:rPr>
      <w:rFonts w:ascii="Arial" w:hAnsi="Arial" w:cs="Arial"/>
      <w:b/>
      <w:sz w:val="22"/>
      <w:szCs w:val="22"/>
      <w:lang w:val="en-GB" w:eastAsia="en-GB" w:bidi="ar-SA"/>
    </w:rPr>
  </w:style>
  <w:style w:type="paragraph" w:styleId="Brdtext">
    <w:name w:val="Body Text"/>
    <w:link w:val="BrdtextChar"/>
    <w:qFormat/>
    <w:rsid w:val="00A6558F"/>
    <w:pPr>
      <w:spacing w:after="120"/>
    </w:pPr>
    <w:rPr>
      <w:sz w:val="22"/>
      <w:szCs w:val="24"/>
      <w:lang w:val="en-GB" w:eastAsia="en-GB"/>
    </w:rPr>
  </w:style>
  <w:style w:type="paragraph" w:customStyle="1" w:styleId="Adress">
    <w:name w:val="Adress"/>
    <w:link w:val="AdressChar"/>
    <w:rsid w:val="00A6558F"/>
    <w:rPr>
      <w:sz w:val="22"/>
      <w:szCs w:val="24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1C5BBF"/>
    <w:rPr>
      <w:sz w:val="22"/>
      <w:szCs w:val="24"/>
      <w:lang w:val="en-GB" w:eastAsia="en-GB" w:bidi="ar-SA"/>
    </w:rPr>
  </w:style>
  <w:style w:type="character" w:customStyle="1" w:styleId="AdressChar">
    <w:name w:val="Adress Char"/>
    <w:basedOn w:val="Standardstycketeckensnitt"/>
    <w:link w:val="Adress"/>
    <w:rsid w:val="00221482"/>
    <w:rPr>
      <w:sz w:val="22"/>
      <w:szCs w:val="24"/>
      <w:lang w:val="en-GB" w:eastAsia="en-GB" w:bidi="ar-SA"/>
    </w:rPr>
  </w:style>
  <w:style w:type="character" w:customStyle="1" w:styleId="Rubrik4Char">
    <w:name w:val="Rubrik 4 Char"/>
    <w:basedOn w:val="Standardstycketeckensnitt"/>
    <w:link w:val="Rubrik4"/>
    <w:semiHidden/>
    <w:rsid w:val="0024373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character" w:styleId="Hyperlnk">
    <w:name w:val="Hyperlink"/>
    <w:basedOn w:val="Standardstycketeckensnitt"/>
    <w:rsid w:val="00E95E13"/>
    <w:rPr>
      <w:color w:val="0000FF" w:themeColor="hyperlink"/>
      <w:u w:val="single"/>
    </w:rPr>
  </w:style>
  <w:style w:type="paragraph" w:styleId="Dokumentversikt">
    <w:name w:val="Document Map"/>
    <w:basedOn w:val="Normal"/>
    <w:link w:val="DokumentversiktChar"/>
    <w:rsid w:val="00F57681"/>
    <w:rPr>
      <w:rFonts w:ascii="Lucida Grande" w:hAnsi="Lucida Grande" w:cs="Lucida Grande"/>
    </w:rPr>
  </w:style>
  <w:style w:type="character" w:customStyle="1" w:styleId="DokumentversiktChar">
    <w:name w:val="Dokumentöversikt Char"/>
    <w:basedOn w:val="Standardstycketeckensnitt"/>
    <w:link w:val="Dokumentversikt"/>
    <w:rsid w:val="00F57681"/>
    <w:rPr>
      <w:rFonts w:ascii="Lucida Grande" w:hAnsi="Lucida Grande" w:cs="Lucida Grande"/>
      <w:sz w:val="24"/>
      <w:szCs w:val="24"/>
      <w:lang w:eastAsia="en-GB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157B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sv-SE"/>
    </w:rPr>
  </w:style>
  <w:style w:type="paragraph" w:styleId="Innehll1">
    <w:name w:val="toc 1"/>
    <w:basedOn w:val="Normal"/>
    <w:next w:val="Normal"/>
    <w:autoRedefine/>
    <w:uiPriority w:val="39"/>
    <w:rsid w:val="00B157B6"/>
    <w:pPr>
      <w:spacing w:before="120"/>
    </w:pPr>
    <w:rPr>
      <w:rFonts w:asciiTheme="minorHAnsi" w:hAnsiTheme="minorHAnsi"/>
      <w:b/>
    </w:rPr>
  </w:style>
  <w:style w:type="paragraph" w:styleId="Innehll2">
    <w:name w:val="toc 2"/>
    <w:basedOn w:val="Normal"/>
    <w:next w:val="Normal"/>
    <w:autoRedefine/>
    <w:uiPriority w:val="39"/>
    <w:rsid w:val="00B157B6"/>
    <w:pPr>
      <w:ind w:left="240"/>
    </w:pPr>
    <w:rPr>
      <w:rFonts w:asciiTheme="minorHAnsi" w:hAnsiTheme="minorHAnsi"/>
      <w:b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rsid w:val="00B157B6"/>
    <w:pPr>
      <w:ind w:left="48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rsid w:val="00B157B6"/>
    <w:pPr>
      <w:ind w:left="72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rsid w:val="00B157B6"/>
    <w:pPr>
      <w:ind w:left="96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rsid w:val="00B157B6"/>
    <w:pPr>
      <w:ind w:left="120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rsid w:val="00B157B6"/>
    <w:pPr>
      <w:ind w:left="144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rsid w:val="00B157B6"/>
    <w:pPr>
      <w:ind w:left="168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rsid w:val="00B157B6"/>
    <w:pPr>
      <w:ind w:left="1920"/>
    </w:pPr>
    <w:rPr>
      <w:rFonts w:asciiTheme="minorHAnsi" w:hAnsiTheme="minorHAnsi"/>
      <w:sz w:val="20"/>
      <w:szCs w:val="20"/>
    </w:rPr>
  </w:style>
  <w:style w:type="paragraph" w:styleId="Ballongtext">
    <w:name w:val="Balloon Text"/>
    <w:basedOn w:val="Normal"/>
    <w:link w:val="BallongtextChar"/>
    <w:rsid w:val="000C4BC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C4BCA"/>
    <w:rPr>
      <w:rFonts w:ascii="Lucida Grande" w:hAnsi="Lucida Grande" w:cs="Lucida Grande"/>
      <w:sz w:val="18"/>
      <w:szCs w:val="18"/>
      <w:lang w:eastAsia="en-GB"/>
    </w:rPr>
  </w:style>
  <w:style w:type="paragraph" w:customStyle="1" w:styleId="Brdtextmedindrag">
    <w:name w:val="Br_dtext med indrag"/>
    <w:basedOn w:val="Normal"/>
    <w:uiPriority w:val="99"/>
    <w:rsid w:val="007B478B"/>
    <w:pPr>
      <w:spacing w:after="120"/>
      <w:ind w:left="283"/>
    </w:pPr>
    <w:rPr>
      <w:rFonts w:ascii="AGaramond" w:hAnsi="AGaramond"/>
      <w:szCs w:val="20"/>
      <w:lang w:eastAsia="sv-SE"/>
    </w:rPr>
  </w:style>
  <w:style w:type="character" w:styleId="AnvndHyperlnk">
    <w:name w:val="FollowedHyperlink"/>
    <w:basedOn w:val="Standardstycketeckensnitt"/>
    <w:rsid w:val="00EF211F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rsid w:val="005C3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elena_linnell:Library:Application%20Support:Microsoft:Office:Dokumentmallar:Mina%20mallar:KMH%20Brevmallar:Brevmall_KMH_re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C5170F-447D-BA49-9E46-3DA0FC8D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Macintosh%20HD:Users:helena_linnell:Library:Application%20Support:Microsoft:Office:Dokumentmallar:Mina%20mallar:KMH%20Brevmallar:Brevmall_KMH_red.dotx</Template>
  <TotalTime>19</TotalTime>
  <Pages>1</Pages>
  <Words>221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KMH</dc:creator>
  <cp:keywords>KMH Brevmall röd logotyp</cp:keywords>
  <dc:description>April 2012, MS Office 2007_x000d_
LexiConsult, 08-566 107 00, MC</dc:description>
  <cp:lastModifiedBy>Johan Lindquist</cp:lastModifiedBy>
  <cp:revision>5</cp:revision>
  <cp:lastPrinted>2018-08-21T15:27:00Z</cp:lastPrinted>
  <dcterms:created xsi:type="dcterms:W3CDTF">2018-08-21T15:20:00Z</dcterms:created>
  <dcterms:modified xsi:type="dcterms:W3CDTF">2019-02-12T08:51:00Z</dcterms:modified>
</cp:coreProperties>
</file>