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2F6E" w14:textId="77777777" w:rsidR="00F6620A" w:rsidRPr="001B414F" w:rsidRDefault="00F858F7" w:rsidP="00F6620A">
      <w:pPr>
        <w:pStyle w:val="SidhuvudsuppgifterKMH"/>
        <w:framePr w:w="6237" w:h="1191" w:hRule="exact" w:hSpace="181" w:wrap="around" w:vAnchor="text" w:hAnchor="page" w:x="3743" w:y="-905" w:anchorLock="1"/>
        <w:spacing w:after="40"/>
        <w:rPr>
          <w:b/>
          <w:lang w:val="sv-SE"/>
        </w:rPr>
      </w:pPr>
      <w:r w:rsidRPr="001B414F">
        <w:rPr>
          <w:b/>
          <w:lang w:val="sv-SE"/>
        </w:rPr>
        <w:t>Ansökan o</w:t>
      </w:r>
      <w:r w:rsidR="009D3CA0" w:rsidRPr="001B414F">
        <w:rPr>
          <w:b/>
          <w:lang w:val="sv-SE"/>
        </w:rPr>
        <w:t>m utlandspraktik genom Erasmus+</w:t>
      </w:r>
      <w:r w:rsidR="00AD2B8A" w:rsidRPr="001B414F">
        <w:rPr>
          <w:b/>
          <w:lang w:val="sv-SE"/>
        </w:rPr>
        <w:t xml:space="preserve"> </w:t>
      </w:r>
    </w:p>
    <w:p w14:paraId="3B783D7E" w14:textId="651B6A99" w:rsidR="00F6620A" w:rsidRPr="001B414F" w:rsidRDefault="00F6620A" w:rsidP="00F6620A">
      <w:pPr>
        <w:pStyle w:val="SidhuvudsuppgifterKMH"/>
        <w:framePr w:w="6237" w:h="1191" w:hRule="exact" w:hSpace="181" w:wrap="around" w:vAnchor="text" w:hAnchor="page" w:x="3743" w:y="-905" w:anchorLock="1"/>
        <w:spacing w:after="40"/>
        <w:rPr>
          <w:b/>
          <w:lang w:val="sv-SE"/>
        </w:rPr>
      </w:pPr>
      <w:r w:rsidRPr="001B414F">
        <w:rPr>
          <w:b/>
          <w:lang w:val="sv-SE"/>
        </w:rPr>
        <w:t>2017/2018</w:t>
      </w:r>
    </w:p>
    <w:p w14:paraId="248510B8" w14:textId="77777777" w:rsidR="00F6620A" w:rsidRPr="001B414F" w:rsidRDefault="00F6620A" w:rsidP="00F6620A">
      <w:pPr>
        <w:pStyle w:val="SidhuvudsuppgifterKMH"/>
        <w:framePr w:w="6237" w:h="1191" w:hRule="exact" w:hSpace="181" w:wrap="around" w:vAnchor="text" w:hAnchor="page" w:x="3743" w:y="-905" w:anchorLock="1"/>
        <w:rPr>
          <w:lang w:val="sv-SE"/>
        </w:rPr>
      </w:pPr>
    </w:p>
    <w:p w14:paraId="4E4D6ADD" w14:textId="6E12979C" w:rsidR="00F6620A" w:rsidRDefault="00AD2B8A" w:rsidP="00F6620A">
      <w:pPr>
        <w:pStyle w:val="SidhuvudsuppgifterKMH"/>
        <w:framePr w:w="6237" w:h="1191" w:hRule="exact" w:hSpace="181" w:wrap="around" w:vAnchor="text" w:hAnchor="page" w:x="3743" w:y="-905" w:anchorLock="1"/>
        <w:rPr>
          <w:lang w:val="sv-SE"/>
        </w:rPr>
      </w:pPr>
      <w:r w:rsidRPr="00AD2B8A">
        <w:rPr>
          <w:lang w:val="sv-SE"/>
        </w:rPr>
        <w:t>2017-09</w:t>
      </w:r>
      <w:r w:rsidR="00F6620A">
        <w:rPr>
          <w:lang w:val="sv-SE"/>
        </w:rPr>
        <w:t>-</w:t>
      </w:r>
      <w:proofErr w:type="gramStart"/>
      <w:r w:rsidR="00F6620A">
        <w:rPr>
          <w:lang w:val="sv-SE"/>
        </w:rPr>
        <w:t>04  Dnr</w:t>
      </w:r>
      <w:proofErr w:type="gramEnd"/>
      <w:r w:rsidR="00F6620A">
        <w:rPr>
          <w:lang w:val="sv-SE"/>
        </w:rPr>
        <w:t xml:space="preserve"> 17/526</w:t>
      </w:r>
    </w:p>
    <w:p w14:paraId="2D5BF2A4" w14:textId="77777777" w:rsidR="00F6620A" w:rsidRDefault="00F6620A" w:rsidP="00F6620A">
      <w:pPr>
        <w:pStyle w:val="SidhuvudsuppgifterKMH"/>
        <w:rPr>
          <w:lang w:val="sv-SE"/>
        </w:rPr>
      </w:pPr>
    </w:p>
    <w:p w14:paraId="68806956" w14:textId="77777777" w:rsidR="00F6620A" w:rsidRPr="001B414F" w:rsidRDefault="00F6620A" w:rsidP="00F6620A">
      <w:pPr>
        <w:pStyle w:val="SidhuvudsuppgifterKMH"/>
        <w:rPr>
          <w:b/>
          <w:sz w:val="32"/>
          <w:szCs w:val="32"/>
          <w:lang w:val="sv-SE"/>
        </w:rPr>
      </w:pPr>
    </w:p>
    <w:p w14:paraId="0374A7F4" w14:textId="77777777" w:rsidR="00F6620A" w:rsidRDefault="00A7083C" w:rsidP="00111415">
      <w:pPr>
        <w:pStyle w:val="SidhuvudsuppgifterKMH"/>
        <w:ind w:hanging="851"/>
        <w:jc w:val="center"/>
        <w:rPr>
          <w:lang w:val="sv-SE"/>
        </w:rPr>
      </w:pPr>
      <w:r w:rsidRPr="001B414F">
        <w:rPr>
          <w:b/>
          <w:sz w:val="32"/>
          <w:szCs w:val="32"/>
          <w:lang w:val="sv-SE"/>
        </w:rPr>
        <w:t>Ansökan om</w:t>
      </w:r>
      <w:r w:rsidR="00BB5DBD" w:rsidRPr="001B414F">
        <w:rPr>
          <w:b/>
          <w:sz w:val="32"/>
          <w:szCs w:val="32"/>
          <w:lang w:val="sv-SE"/>
        </w:rPr>
        <w:t xml:space="preserve"> </w:t>
      </w:r>
      <w:r w:rsidR="009D3CA0" w:rsidRPr="001B414F">
        <w:rPr>
          <w:b/>
          <w:sz w:val="32"/>
          <w:szCs w:val="32"/>
          <w:lang w:val="sv-SE"/>
        </w:rPr>
        <w:t>utlandspraktik genom Erasmus+</w:t>
      </w:r>
    </w:p>
    <w:p w14:paraId="4073A1B4" w14:textId="0970483F" w:rsidR="00A7083C" w:rsidRPr="00BA0F2B" w:rsidRDefault="00A7083C" w:rsidP="00111415">
      <w:pPr>
        <w:ind w:left="-900" w:hanging="851"/>
        <w:rPr>
          <w:b/>
          <w:sz w:val="32"/>
          <w:szCs w:val="32"/>
        </w:rPr>
      </w:pPr>
    </w:p>
    <w:p w14:paraId="25E9EDE3" w14:textId="77777777" w:rsidR="00A7083C" w:rsidRPr="008B068E" w:rsidRDefault="00A7083C" w:rsidP="00111415">
      <w:pPr>
        <w:ind w:hanging="851"/>
        <w:rPr>
          <w:b/>
        </w:rPr>
      </w:pPr>
    </w:p>
    <w:p w14:paraId="1A57E0AE" w14:textId="105D3D1A" w:rsidR="00A7083C" w:rsidRPr="00F6620A" w:rsidRDefault="00A7083C" w:rsidP="00111415">
      <w:pPr>
        <w:spacing w:after="60"/>
        <w:ind w:left="-902"/>
        <w:outlineLvl w:val="0"/>
        <w:rPr>
          <w:rFonts w:ascii="Arial" w:hAnsi="Arial" w:cs="Arial"/>
          <w:b/>
          <w:bCs/>
          <w:sz w:val="20"/>
          <w:szCs w:val="20"/>
        </w:rPr>
      </w:pPr>
      <w:r w:rsidRPr="00F6620A">
        <w:rPr>
          <w:rFonts w:ascii="Arial" w:hAnsi="Arial" w:cs="Arial"/>
          <w:b/>
          <w:bCs/>
        </w:rPr>
        <w:t>Personuppgifter</w:t>
      </w:r>
      <w:r w:rsidRPr="00F6620A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lrutnt"/>
        <w:tblW w:w="9009" w:type="dxa"/>
        <w:tblInd w:w="-792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4230"/>
        <w:gridCol w:w="4779"/>
      </w:tblGrid>
      <w:tr w:rsidR="00A7083C" w14:paraId="56CA4278" w14:textId="77777777" w:rsidTr="00F6620A">
        <w:trPr>
          <w:trHeight w:val="260"/>
        </w:trPr>
        <w:tc>
          <w:tcPr>
            <w:tcW w:w="4230" w:type="dxa"/>
          </w:tcPr>
          <w:p w14:paraId="38532411" w14:textId="77777777" w:rsidR="00A7083C" w:rsidRPr="00B2514D" w:rsidRDefault="00A7083C" w:rsidP="00A7083C">
            <w:pPr>
              <w:rPr>
                <w:sz w:val="20"/>
                <w:szCs w:val="20"/>
              </w:rPr>
            </w:pPr>
            <w:r w:rsidRPr="00B2514D">
              <w:rPr>
                <w:sz w:val="20"/>
                <w:szCs w:val="20"/>
              </w:rPr>
              <w:t xml:space="preserve">Namn: </w:t>
            </w:r>
          </w:p>
          <w:p w14:paraId="689B6422" w14:textId="480E9F32" w:rsidR="00A7083C" w:rsidRDefault="00F6620A" w:rsidP="00A708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4779" w:type="dxa"/>
          </w:tcPr>
          <w:p w14:paraId="2C5D62E4" w14:textId="77777777" w:rsidR="00A7083C" w:rsidRDefault="00A7083C" w:rsidP="00A7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Personnummer: </w:t>
            </w:r>
          </w:p>
          <w:p w14:paraId="15A785F2" w14:textId="5DB5EF66" w:rsidR="00A7083C" w:rsidRPr="00B2514D" w:rsidRDefault="00F6620A" w:rsidP="00A708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7083C" w14:paraId="0433C3FA" w14:textId="77777777" w:rsidTr="00F6620A">
        <w:trPr>
          <w:trHeight w:val="260"/>
        </w:trPr>
        <w:tc>
          <w:tcPr>
            <w:tcW w:w="4230" w:type="dxa"/>
          </w:tcPr>
          <w:p w14:paraId="2864E038" w14:textId="77777777" w:rsidR="00A7083C" w:rsidRPr="00B2514D" w:rsidRDefault="00A7083C" w:rsidP="00A7083C">
            <w:pPr>
              <w:rPr>
                <w:sz w:val="20"/>
                <w:szCs w:val="20"/>
              </w:rPr>
            </w:pPr>
            <w:r w:rsidRPr="00B2514D">
              <w:rPr>
                <w:sz w:val="20"/>
                <w:szCs w:val="20"/>
              </w:rPr>
              <w:t>Gatuadress:</w:t>
            </w:r>
          </w:p>
          <w:p w14:paraId="40FA8A07" w14:textId="29F86641" w:rsidR="00A7083C" w:rsidRDefault="00F6620A" w:rsidP="00A708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4779" w:type="dxa"/>
          </w:tcPr>
          <w:p w14:paraId="668E0588" w14:textId="741EC629" w:rsidR="00A7083C" w:rsidRPr="00B2514D" w:rsidRDefault="00A7083C" w:rsidP="00A7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och ort</w:t>
            </w:r>
            <w:r w:rsidRPr="00B2514D">
              <w:rPr>
                <w:sz w:val="20"/>
                <w:szCs w:val="20"/>
              </w:rPr>
              <w:t xml:space="preserve">: </w:t>
            </w:r>
          </w:p>
          <w:p w14:paraId="71772E2F" w14:textId="31DA09EB" w:rsidR="00A7083C" w:rsidRDefault="00F6620A" w:rsidP="00A708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7083C" w14:paraId="47A34439" w14:textId="77777777" w:rsidTr="00F6620A">
        <w:trPr>
          <w:trHeight w:val="260"/>
        </w:trPr>
        <w:tc>
          <w:tcPr>
            <w:tcW w:w="4230" w:type="dxa"/>
          </w:tcPr>
          <w:p w14:paraId="50F20DE2" w14:textId="77777777" w:rsidR="00A7083C" w:rsidRPr="00B2514D" w:rsidRDefault="00A7083C" w:rsidP="00A7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Mobil: </w:t>
            </w:r>
          </w:p>
          <w:p w14:paraId="710B7C8D" w14:textId="51E76764" w:rsidR="00A7083C" w:rsidRDefault="00F6620A" w:rsidP="00A708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4779" w:type="dxa"/>
          </w:tcPr>
          <w:p w14:paraId="35765985" w14:textId="77777777" w:rsidR="00A7083C" w:rsidRDefault="00A7083C" w:rsidP="00A7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E-postadress: </w:t>
            </w:r>
          </w:p>
          <w:p w14:paraId="60B62B2D" w14:textId="53BECE68" w:rsidR="00F6620A" w:rsidRPr="00B2514D" w:rsidRDefault="00F6620A" w:rsidP="00A7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77716" w14:paraId="67CF25B1" w14:textId="77777777" w:rsidTr="00F6620A">
        <w:trPr>
          <w:trHeight w:val="260"/>
        </w:trPr>
        <w:tc>
          <w:tcPr>
            <w:tcW w:w="9009" w:type="dxa"/>
            <w:gridSpan w:val="2"/>
          </w:tcPr>
          <w:p w14:paraId="7EF6B0B6" w14:textId="51E49F4B" w:rsidR="00277716" w:rsidRDefault="00A37D75" w:rsidP="00277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 på institutionen, </w:t>
            </w:r>
            <w:r w:rsidR="00277716">
              <w:rPr>
                <w:sz w:val="20"/>
                <w:szCs w:val="20"/>
              </w:rPr>
              <w:t xml:space="preserve">programmet </w:t>
            </w:r>
            <w:r>
              <w:rPr>
                <w:sz w:val="20"/>
                <w:szCs w:val="20"/>
              </w:rPr>
              <w:t xml:space="preserve">och nivån </w:t>
            </w:r>
            <w:proofErr w:type="gramStart"/>
            <w:r w:rsidR="009D3CA0">
              <w:rPr>
                <w:sz w:val="20"/>
                <w:szCs w:val="20"/>
              </w:rPr>
              <w:t xml:space="preserve">som </w:t>
            </w:r>
            <w:r w:rsidR="00277716">
              <w:rPr>
                <w:sz w:val="20"/>
                <w:szCs w:val="20"/>
              </w:rPr>
              <w:t>:</w:t>
            </w:r>
            <w:proofErr w:type="gramEnd"/>
          </w:p>
          <w:p w14:paraId="72ECFECF" w14:textId="3CB7D578" w:rsidR="00DF783F" w:rsidRPr="00111415" w:rsidRDefault="00F6620A" w:rsidP="00277716">
            <w:r w:rsidRPr="0011141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11415">
              <w:instrText xml:space="preserve"> FORMTEXT </w:instrText>
            </w:r>
            <w:r w:rsidRPr="00111415">
              <w:fldChar w:fldCharType="separate"/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fldChar w:fldCharType="end"/>
            </w:r>
            <w:bookmarkEnd w:id="7"/>
          </w:p>
          <w:p w14:paraId="08F831C8" w14:textId="77777777" w:rsidR="00DF783F" w:rsidRDefault="00DF783F" w:rsidP="00277716">
            <w:pPr>
              <w:rPr>
                <w:sz w:val="20"/>
                <w:szCs w:val="20"/>
              </w:rPr>
            </w:pPr>
          </w:p>
          <w:p w14:paraId="349A6C65" w14:textId="27693B7F" w:rsidR="00DF783F" w:rsidRDefault="00DF783F" w:rsidP="00277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Kandidat     </w:t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"/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F6620A">
              <w:rPr>
                <w:rFonts w:ascii="MS Gothic" w:eastAsia="MS Gothic" w:hint="eastAsia"/>
                <w:sz w:val="20"/>
                <w:szCs w:val="20"/>
              </w:rPr>
              <w:instrText>FORMCHECKBOX</w:instrText>
            </w:r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CF412C">
              <w:rPr>
                <w:rFonts w:ascii="MS Gothic" w:eastAsia="MS Gothic"/>
                <w:sz w:val="20"/>
                <w:szCs w:val="20"/>
              </w:rPr>
            </w:r>
            <w:r w:rsidR="00CF412C">
              <w:rPr>
                <w:rFonts w:ascii="MS Gothic" w:eastAsia="MS Gothic"/>
                <w:sz w:val="20"/>
                <w:szCs w:val="20"/>
              </w:rPr>
              <w:fldChar w:fldCharType="separate"/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                              Master   </w:t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F6620A">
              <w:rPr>
                <w:rFonts w:ascii="MS Gothic" w:eastAsia="MS Gothic" w:hint="eastAsia"/>
                <w:sz w:val="20"/>
                <w:szCs w:val="20"/>
              </w:rPr>
              <w:instrText>FORMCHECKBOX</w:instrText>
            </w:r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CF412C">
              <w:rPr>
                <w:rFonts w:ascii="MS Gothic" w:eastAsia="MS Gothic"/>
                <w:sz w:val="20"/>
                <w:szCs w:val="20"/>
              </w:rPr>
            </w:r>
            <w:r w:rsidR="00CF412C">
              <w:rPr>
                <w:rFonts w:ascii="MS Gothic" w:eastAsia="MS Gothic"/>
                <w:sz w:val="20"/>
                <w:szCs w:val="20"/>
              </w:rPr>
              <w:fldChar w:fldCharType="separate"/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end"/>
            </w:r>
            <w:bookmarkEnd w:id="9"/>
          </w:p>
          <w:p w14:paraId="28ABF47D" w14:textId="77777777" w:rsidR="00277716" w:rsidRDefault="00277716" w:rsidP="00277716">
            <w:pPr>
              <w:rPr>
                <w:sz w:val="20"/>
                <w:szCs w:val="20"/>
              </w:rPr>
            </w:pPr>
          </w:p>
        </w:tc>
      </w:tr>
    </w:tbl>
    <w:p w14:paraId="7C051F7E" w14:textId="77777777" w:rsidR="008B068E" w:rsidRDefault="008B068E" w:rsidP="00A7083C">
      <w:pPr>
        <w:ind w:left="-900"/>
        <w:rPr>
          <w:b/>
        </w:rPr>
      </w:pPr>
    </w:p>
    <w:p w14:paraId="33FDD95A" w14:textId="63FDDB2C" w:rsidR="00A7083C" w:rsidRPr="00F6620A" w:rsidRDefault="00A7083C" w:rsidP="00F6620A">
      <w:pPr>
        <w:spacing w:after="60"/>
        <w:ind w:left="-902"/>
        <w:outlineLvl w:val="0"/>
        <w:rPr>
          <w:rFonts w:ascii="Arial" w:hAnsi="Arial" w:cs="Arial"/>
          <w:b/>
          <w:bCs/>
          <w:sz w:val="20"/>
          <w:szCs w:val="20"/>
        </w:rPr>
      </w:pPr>
      <w:r w:rsidRPr="00F6620A">
        <w:rPr>
          <w:rFonts w:ascii="Arial" w:hAnsi="Arial" w:cs="Arial"/>
          <w:b/>
          <w:bCs/>
        </w:rPr>
        <w:t xml:space="preserve">Ansökan avser </w:t>
      </w:r>
    </w:p>
    <w:tbl>
      <w:tblPr>
        <w:tblStyle w:val="Tabellrutnt"/>
        <w:tblW w:w="9108" w:type="dxa"/>
        <w:tblInd w:w="-792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9108"/>
      </w:tblGrid>
      <w:tr w:rsidR="00F25C62" w14:paraId="0C8E1D14" w14:textId="77777777" w:rsidTr="00F6620A">
        <w:trPr>
          <w:trHeight w:val="260"/>
        </w:trPr>
        <w:tc>
          <w:tcPr>
            <w:tcW w:w="9108" w:type="dxa"/>
          </w:tcPr>
          <w:p w14:paraId="41C89DB7" w14:textId="47212D71" w:rsidR="00F25C62" w:rsidRDefault="009D3CA0" w:rsidP="00F17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 och adress på företag eller organisation: </w:t>
            </w:r>
          </w:p>
          <w:p w14:paraId="0B1C50D4" w14:textId="6529FEA3" w:rsidR="00F6620A" w:rsidRPr="00111415" w:rsidRDefault="00F6620A" w:rsidP="00F17E81">
            <w:r w:rsidRPr="001114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11415">
              <w:instrText xml:space="preserve"> FORMTEXT </w:instrText>
            </w:r>
            <w:r w:rsidRPr="00111415">
              <w:fldChar w:fldCharType="separate"/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fldChar w:fldCharType="end"/>
            </w:r>
            <w:bookmarkEnd w:id="10"/>
          </w:p>
          <w:p w14:paraId="5ED91826" w14:textId="77777777" w:rsidR="009D3CA0" w:rsidRDefault="009D3CA0" w:rsidP="00F17E81">
            <w:pPr>
              <w:rPr>
                <w:sz w:val="20"/>
                <w:szCs w:val="20"/>
              </w:rPr>
            </w:pPr>
          </w:p>
          <w:p w14:paraId="6CAF9407" w14:textId="77777777" w:rsidR="009D3CA0" w:rsidRDefault="009D3CA0" w:rsidP="00F17E81">
            <w:pPr>
              <w:rPr>
                <w:sz w:val="20"/>
                <w:szCs w:val="20"/>
              </w:rPr>
            </w:pPr>
          </w:p>
          <w:p w14:paraId="59B5C103" w14:textId="77777777" w:rsidR="009D3CA0" w:rsidRDefault="009D3CA0" w:rsidP="00F17E81">
            <w:pPr>
              <w:rPr>
                <w:sz w:val="20"/>
                <w:szCs w:val="20"/>
              </w:rPr>
            </w:pPr>
          </w:p>
          <w:p w14:paraId="054A4036" w14:textId="33904C37" w:rsidR="009D3CA0" w:rsidRPr="00F25C62" w:rsidRDefault="009D3CA0" w:rsidP="00F17E81">
            <w:pPr>
              <w:rPr>
                <w:sz w:val="20"/>
                <w:szCs w:val="20"/>
              </w:rPr>
            </w:pPr>
          </w:p>
        </w:tc>
      </w:tr>
      <w:tr w:rsidR="00F17E81" w14:paraId="6A44B88D" w14:textId="77777777" w:rsidTr="00F6620A">
        <w:trPr>
          <w:trHeight w:val="260"/>
        </w:trPr>
        <w:tc>
          <w:tcPr>
            <w:tcW w:w="9108" w:type="dxa"/>
          </w:tcPr>
          <w:p w14:paraId="5C9D8EA6" w14:textId="1129D129" w:rsidR="00F17E81" w:rsidRDefault="009D3CA0" w:rsidP="00F6620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Praktikperioden</w:t>
            </w:r>
            <w:r w:rsidR="00F17E81">
              <w:rPr>
                <w:sz w:val="20"/>
                <w:szCs w:val="20"/>
              </w:rPr>
              <w:t>:</w:t>
            </w:r>
          </w:p>
          <w:p w14:paraId="171A905B" w14:textId="09E5E828" w:rsidR="00F17E81" w:rsidRDefault="009D3CA0" w:rsidP="00F6620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(år/månad/datum):                                              </w:t>
            </w:r>
            <w:r w:rsidR="00F662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Slut (år/månad/datum): </w:t>
            </w:r>
          </w:p>
          <w:p w14:paraId="11BF12E6" w14:textId="3626CF27" w:rsidR="00F6620A" w:rsidRDefault="00F6620A" w:rsidP="00A7083C">
            <w:pPr>
              <w:rPr>
                <w:sz w:val="20"/>
                <w:szCs w:val="20"/>
              </w:rPr>
            </w:pPr>
            <w:r w:rsidRPr="001114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11415">
              <w:instrText xml:space="preserve"> FORMTEXT </w:instrText>
            </w:r>
            <w:r w:rsidRPr="00111415">
              <w:fldChar w:fldCharType="separate"/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fldChar w:fldCharType="end"/>
            </w:r>
            <w:bookmarkEnd w:id="11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11141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11415">
              <w:instrText xml:space="preserve"> FORMTEXT </w:instrText>
            </w:r>
            <w:r w:rsidRPr="00111415">
              <w:fldChar w:fldCharType="separate"/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fldChar w:fldCharType="end"/>
            </w:r>
            <w:bookmarkEnd w:id="12"/>
          </w:p>
        </w:tc>
      </w:tr>
      <w:tr w:rsidR="00BB5DBD" w14:paraId="25EB7B9A" w14:textId="77777777" w:rsidTr="00F6620A">
        <w:trPr>
          <w:trHeight w:val="260"/>
        </w:trPr>
        <w:tc>
          <w:tcPr>
            <w:tcW w:w="9108" w:type="dxa"/>
          </w:tcPr>
          <w:p w14:paraId="4EF1DA1E" w14:textId="222E7E4A" w:rsidR="00BB5DBD" w:rsidRDefault="009D3CA0" w:rsidP="00BB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arbetsuppgifterna och kopplingen till studierna</w:t>
            </w:r>
            <w:r w:rsidR="00BB5DBD">
              <w:rPr>
                <w:sz w:val="20"/>
                <w:szCs w:val="20"/>
              </w:rPr>
              <w:t xml:space="preserve">: </w:t>
            </w:r>
          </w:p>
          <w:p w14:paraId="658169ED" w14:textId="79EBB8E9" w:rsidR="00F6620A" w:rsidRPr="00111415" w:rsidRDefault="00F6620A" w:rsidP="00BB5DBD">
            <w:r w:rsidRPr="0011141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11415">
              <w:instrText xml:space="preserve"> FORMTEXT </w:instrText>
            </w:r>
            <w:r w:rsidRPr="00111415">
              <w:fldChar w:fldCharType="separate"/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fldChar w:fldCharType="end"/>
            </w:r>
            <w:bookmarkEnd w:id="13"/>
          </w:p>
          <w:p w14:paraId="3B5A2F20" w14:textId="77777777" w:rsidR="00BB5DBD" w:rsidRDefault="00BB5DBD" w:rsidP="00A7083C">
            <w:pPr>
              <w:rPr>
                <w:sz w:val="20"/>
                <w:szCs w:val="20"/>
              </w:rPr>
            </w:pPr>
          </w:p>
          <w:p w14:paraId="0DCEBB3D" w14:textId="77777777" w:rsidR="00BB5DBD" w:rsidRDefault="00BB5DBD" w:rsidP="00A7083C">
            <w:pPr>
              <w:rPr>
                <w:sz w:val="20"/>
                <w:szCs w:val="20"/>
              </w:rPr>
            </w:pPr>
          </w:p>
          <w:p w14:paraId="26CEC4C2" w14:textId="77777777" w:rsidR="009D3CA0" w:rsidRDefault="009D3CA0" w:rsidP="00A7083C">
            <w:pPr>
              <w:rPr>
                <w:sz w:val="20"/>
                <w:szCs w:val="20"/>
              </w:rPr>
            </w:pPr>
          </w:p>
          <w:p w14:paraId="655F15D3" w14:textId="77777777" w:rsidR="009D3CA0" w:rsidRDefault="009D3CA0" w:rsidP="00A7083C">
            <w:pPr>
              <w:rPr>
                <w:sz w:val="20"/>
                <w:szCs w:val="20"/>
              </w:rPr>
            </w:pPr>
          </w:p>
          <w:p w14:paraId="0BD52735" w14:textId="77777777" w:rsidR="009D3CA0" w:rsidRDefault="009D3CA0" w:rsidP="00A7083C">
            <w:pPr>
              <w:rPr>
                <w:sz w:val="20"/>
                <w:szCs w:val="20"/>
              </w:rPr>
            </w:pPr>
          </w:p>
          <w:p w14:paraId="0B4DD0C8" w14:textId="77777777" w:rsidR="009D3CA0" w:rsidRDefault="009D3CA0" w:rsidP="00A7083C">
            <w:pPr>
              <w:rPr>
                <w:sz w:val="20"/>
                <w:szCs w:val="20"/>
              </w:rPr>
            </w:pPr>
          </w:p>
          <w:p w14:paraId="434F48CC" w14:textId="77777777" w:rsidR="009D3CA0" w:rsidRDefault="009D3CA0" w:rsidP="00A7083C">
            <w:pPr>
              <w:rPr>
                <w:sz w:val="20"/>
                <w:szCs w:val="20"/>
              </w:rPr>
            </w:pPr>
          </w:p>
          <w:p w14:paraId="53A8802B" w14:textId="77777777" w:rsidR="009D3CA0" w:rsidRDefault="009D3CA0" w:rsidP="00A7083C">
            <w:pPr>
              <w:rPr>
                <w:sz w:val="20"/>
                <w:szCs w:val="20"/>
              </w:rPr>
            </w:pPr>
          </w:p>
          <w:p w14:paraId="0249C518" w14:textId="77777777" w:rsidR="009D3CA0" w:rsidRDefault="009D3CA0" w:rsidP="00A7083C">
            <w:pPr>
              <w:rPr>
                <w:sz w:val="20"/>
                <w:szCs w:val="20"/>
              </w:rPr>
            </w:pPr>
          </w:p>
          <w:p w14:paraId="631AEA88" w14:textId="77777777" w:rsidR="009D3CA0" w:rsidRDefault="009D3CA0" w:rsidP="00A7083C">
            <w:pPr>
              <w:rPr>
                <w:sz w:val="20"/>
                <w:szCs w:val="20"/>
              </w:rPr>
            </w:pPr>
          </w:p>
          <w:p w14:paraId="1AA441D2" w14:textId="77777777" w:rsidR="009D3CA0" w:rsidRDefault="009D3CA0" w:rsidP="00A7083C">
            <w:pPr>
              <w:rPr>
                <w:sz w:val="20"/>
                <w:szCs w:val="20"/>
              </w:rPr>
            </w:pPr>
          </w:p>
          <w:p w14:paraId="2A7DDAAD" w14:textId="77777777" w:rsidR="009D3CA0" w:rsidRDefault="009D3CA0" w:rsidP="00A7083C">
            <w:pPr>
              <w:rPr>
                <w:sz w:val="20"/>
                <w:szCs w:val="20"/>
              </w:rPr>
            </w:pPr>
          </w:p>
          <w:p w14:paraId="393AD9F8" w14:textId="77777777" w:rsidR="009D3CA0" w:rsidRDefault="009D3CA0" w:rsidP="00A7083C">
            <w:pPr>
              <w:rPr>
                <w:sz w:val="20"/>
                <w:szCs w:val="20"/>
              </w:rPr>
            </w:pPr>
          </w:p>
          <w:p w14:paraId="21C8BEA3" w14:textId="77777777" w:rsidR="009D3CA0" w:rsidRDefault="009D3CA0" w:rsidP="00A7083C">
            <w:pPr>
              <w:rPr>
                <w:sz w:val="20"/>
                <w:szCs w:val="20"/>
              </w:rPr>
            </w:pPr>
          </w:p>
          <w:p w14:paraId="449BBE97" w14:textId="77777777" w:rsidR="00BB5DBD" w:rsidRDefault="00BB5DBD" w:rsidP="00A7083C">
            <w:pPr>
              <w:rPr>
                <w:sz w:val="20"/>
                <w:szCs w:val="20"/>
              </w:rPr>
            </w:pPr>
          </w:p>
        </w:tc>
      </w:tr>
    </w:tbl>
    <w:p w14:paraId="27F474C4" w14:textId="77777777" w:rsidR="00DF783F" w:rsidRDefault="00DF783F" w:rsidP="00F6620A">
      <w:pPr>
        <w:rPr>
          <w:b/>
        </w:rPr>
      </w:pPr>
    </w:p>
    <w:p w14:paraId="71BBFBF2" w14:textId="77777777" w:rsidR="00111415" w:rsidRDefault="00111415" w:rsidP="00F6620A">
      <w:pPr>
        <w:rPr>
          <w:b/>
        </w:rPr>
      </w:pPr>
    </w:p>
    <w:p w14:paraId="53BD56F1" w14:textId="77777777" w:rsidR="00111415" w:rsidRDefault="00111415" w:rsidP="00F6620A">
      <w:pPr>
        <w:rPr>
          <w:b/>
        </w:rPr>
      </w:pPr>
    </w:p>
    <w:p w14:paraId="21BD4846" w14:textId="77777777" w:rsidR="00111415" w:rsidRDefault="00111415" w:rsidP="00F6620A">
      <w:pPr>
        <w:rPr>
          <w:b/>
        </w:rPr>
      </w:pPr>
    </w:p>
    <w:p w14:paraId="758A6E68" w14:textId="77777777" w:rsidR="00111415" w:rsidRDefault="00111415" w:rsidP="00F6620A">
      <w:pPr>
        <w:rPr>
          <w:b/>
        </w:rPr>
      </w:pPr>
    </w:p>
    <w:p w14:paraId="6830577F" w14:textId="77777777" w:rsidR="00DF783F" w:rsidRDefault="00DF783F" w:rsidP="00DF1DCF">
      <w:pPr>
        <w:ind w:left="-900"/>
        <w:rPr>
          <w:b/>
        </w:rPr>
      </w:pPr>
    </w:p>
    <w:p w14:paraId="75FEDBDD" w14:textId="77777777" w:rsidR="00F6620A" w:rsidRDefault="00F6620A" w:rsidP="00DF1DCF">
      <w:pPr>
        <w:ind w:left="-900"/>
        <w:rPr>
          <w:b/>
        </w:rPr>
      </w:pPr>
    </w:p>
    <w:p w14:paraId="412059BA" w14:textId="77777777" w:rsidR="00111415" w:rsidRDefault="00111415" w:rsidP="00111415">
      <w:pPr>
        <w:spacing w:after="60"/>
        <w:outlineLvl w:val="0"/>
        <w:rPr>
          <w:b/>
        </w:rPr>
      </w:pPr>
    </w:p>
    <w:p w14:paraId="40CB6868" w14:textId="77777777" w:rsidR="00111415" w:rsidRDefault="00111415" w:rsidP="00111415">
      <w:pPr>
        <w:spacing w:after="60"/>
        <w:outlineLvl w:val="0"/>
        <w:rPr>
          <w:rFonts w:ascii="Arial" w:hAnsi="Arial" w:cs="Arial"/>
          <w:b/>
          <w:bCs/>
        </w:rPr>
      </w:pPr>
    </w:p>
    <w:p w14:paraId="65A72E66" w14:textId="5ABA88D6" w:rsidR="00F6620A" w:rsidRDefault="00111415" w:rsidP="00111415">
      <w:pPr>
        <w:spacing w:after="60"/>
        <w:ind w:left="-851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Motivering</w:t>
      </w:r>
    </w:p>
    <w:p w14:paraId="1629E069" w14:textId="05C4E1EB" w:rsidR="00F25C62" w:rsidRPr="00111415" w:rsidRDefault="00181F2B" w:rsidP="00111415">
      <w:pPr>
        <w:spacing w:after="60"/>
        <w:outlineLvl w:val="0"/>
        <w:rPr>
          <w:rFonts w:ascii="Arial" w:hAnsi="Arial" w:cs="Arial"/>
          <w:b/>
          <w:sz w:val="2"/>
          <w:szCs w:val="2"/>
          <w:lang w:val="en-GB"/>
        </w:rPr>
      </w:pPr>
      <w:proofErr w:type="spellStart"/>
      <w:r w:rsidRPr="00111415">
        <w:rPr>
          <w:rFonts w:ascii="Arial" w:hAnsi="Arial" w:cs="Arial"/>
          <w:b/>
          <w:sz w:val="2"/>
          <w:szCs w:val="2"/>
          <w:lang w:val="en-GB"/>
        </w:rPr>
        <w:t>Motivering</w:t>
      </w:r>
      <w:proofErr w:type="spellEnd"/>
    </w:p>
    <w:tbl>
      <w:tblPr>
        <w:tblStyle w:val="Tabellrutnt"/>
        <w:tblW w:w="9009" w:type="dxa"/>
        <w:tblInd w:w="-792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9009"/>
      </w:tblGrid>
      <w:tr w:rsidR="00F25C62" w14:paraId="567A0EB8" w14:textId="77777777" w:rsidTr="00F6620A">
        <w:trPr>
          <w:trHeight w:val="2248"/>
        </w:trPr>
        <w:tc>
          <w:tcPr>
            <w:tcW w:w="9009" w:type="dxa"/>
          </w:tcPr>
          <w:p w14:paraId="6712C770" w14:textId="4386C47C" w:rsidR="00DE7872" w:rsidRPr="00111415" w:rsidRDefault="00F6620A" w:rsidP="00F25C62">
            <w:r w:rsidRPr="0011141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11415">
              <w:instrText xml:space="preserve"> FORMTEXT </w:instrText>
            </w:r>
            <w:r w:rsidRPr="00111415">
              <w:fldChar w:fldCharType="separate"/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fldChar w:fldCharType="end"/>
            </w:r>
            <w:bookmarkEnd w:id="14"/>
          </w:p>
        </w:tc>
      </w:tr>
    </w:tbl>
    <w:p w14:paraId="26027053" w14:textId="77777777" w:rsidR="00DE7872" w:rsidRDefault="00DE7872" w:rsidP="00DF783F">
      <w:pPr>
        <w:rPr>
          <w:b/>
        </w:rPr>
      </w:pPr>
    </w:p>
    <w:p w14:paraId="4D2C1517" w14:textId="57825491" w:rsidR="008B068E" w:rsidRPr="00F6620A" w:rsidRDefault="008B068E" w:rsidP="00F6620A">
      <w:pPr>
        <w:spacing w:after="60"/>
        <w:ind w:left="-902"/>
        <w:rPr>
          <w:rFonts w:ascii="Arial" w:hAnsi="Arial" w:cs="Arial"/>
          <w:b/>
          <w:bCs/>
          <w:sz w:val="20"/>
          <w:szCs w:val="20"/>
        </w:rPr>
      </w:pPr>
      <w:r w:rsidRPr="00F6620A">
        <w:rPr>
          <w:rFonts w:ascii="Arial" w:hAnsi="Arial" w:cs="Arial"/>
          <w:b/>
          <w:bCs/>
        </w:rPr>
        <w:t xml:space="preserve">Sökande </w:t>
      </w:r>
      <w:r w:rsidR="00BB5DBD" w:rsidRPr="00F6620A">
        <w:rPr>
          <w:rFonts w:ascii="Arial" w:hAnsi="Arial" w:cs="Arial"/>
          <w:bCs/>
          <w:sz w:val="20"/>
          <w:szCs w:val="20"/>
        </w:rPr>
        <w:t>(Student)</w:t>
      </w:r>
    </w:p>
    <w:tbl>
      <w:tblPr>
        <w:tblStyle w:val="Tabellrutnt"/>
        <w:tblW w:w="9009" w:type="dxa"/>
        <w:tblInd w:w="-792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9009"/>
      </w:tblGrid>
      <w:tr w:rsidR="008B068E" w14:paraId="03BA402C" w14:textId="77777777" w:rsidTr="00F6620A">
        <w:trPr>
          <w:trHeight w:val="260"/>
        </w:trPr>
        <w:tc>
          <w:tcPr>
            <w:tcW w:w="9009" w:type="dxa"/>
          </w:tcPr>
          <w:p w14:paraId="2F31F9EF" w14:textId="77777777" w:rsidR="008B068E" w:rsidRDefault="008B068E" w:rsidP="00BB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  <w:p w14:paraId="2B4E12DA" w14:textId="7F27E411" w:rsidR="008B068E" w:rsidRDefault="00F6620A" w:rsidP="00BB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14:paraId="36AF7222" w14:textId="75700487" w:rsidR="008B068E" w:rsidRPr="00F25C62" w:rsidRDefault="008B068E" w:rsidP="00BB5DBD">
            <w:pPr>
              <w:rPr>
                <w:sz w:val="20"/>
                <w:szCs w:val="20"/>
              </w:rPr>
            </w:pPr>
          </w:p>
        </w:tc>
      </w:tr>
      <w:tr w:rsidR="00F6620A" w14:paraId="36AF0B61" w14:textId="77777777" w:rsidTr="00F6620A">
        <w:trPr>
          <w:trHeight w:val="260"/>
        </w:trPr>
        <w:tc>
          <w:tcPr>
            <w:tcW w:w="9009" w:type="dxa"/>
          </w:tcPr>
          <w:p w14:paraId="46C98D1E" w14:textId="77777777" w:rsidR="00F6620A" w:rsidRDefault="00F6620A" w:rsidP="00BB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Namnunderskrift: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Namnförtydligande:</w:t>
            </w:r>
          </w:p>
          <w:p w14:paraId="3F44D84D" w14:textId="77777777" w:rsidR="00F6620A" w:rsidRPr="00111415" w:rsidRDefault="00F6620A" w:rsidP="00BB5DBD"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11141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11415">
              <w:instrText xml:space="preserve"> FORMTEXT </w:instrText>
            </w:r>
            <w:r w:rsidRPr="00111415">
              <w:fldChar w:fldCharType="separate"/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fldChar w:fldCharType="end"/>
            </w:r>
            <w:bookmarkEnd w:id="16"/>
          </w:p>
          <w:p w14:paraId="169A40A7" w14:textId="588346ED" w:rsidR="00F6620A" w:rsidRDefault="00F6620A" w:rsidP="00BB5DBD">
            <w:pPr>
              <w:rPr>
                <w:sz w:val="20"/>
                <w:szCs w:val="20"/>
              </w:rPr>
            </w:pPr>
          </w:p>
        </w:tc>
      </w:tr>
    </w:tbl>
    <w:p w14:paraId="24139EE0" w14:textId="77777777" w:rsidR="00E1227E" w:rsidRDefault="00E1227E" w:rsidP="00BB5DBD">
      <w:pPr>
        <w:ind w:left="-900"/>
        <w:rPr>
          <w:b/>
        </w:rPr>
      </w:pPr>
    </w:p>
    <w:p w14:paraId="4628A042" w14:textId="007B826B" w:rsidR="00BB5DBD" w:rsidRPr="00F6620A" w:rsidRDefault="008A68E6" w:rsidP="00F6620A">
      <w:pPr>
        <w:spacing w:after="60"/>
        <w:ind w:left="-902"/>
        <w:outlineLvl w:val="0"/>
        <w:rPr>
          <w:rFonts w:ascii="Arial" w:hAnsi="Arial" w:cs="Arial"/>
          <w:b/>
          <w:bCs/>
          <w:sz w:val="20"/>
          <w:szCs w:val="20"/>
        </w:rPr>
      </w:pPr>
      <w:r w:rsidRPr="00F6620A">
        <w:rPr>
          <w:rFonts w:ascii="Arial" w:hAnsi="Arial" w:cs="Arial"/>
          <w:b/>
          <w:bCs/>
        </w:rPr>
        <w:t>Beslut: Studierektor</w:t>
      </w:r>
    </w:p>
    <w:tbl>
      <w:tblPr>
        <w:tblStyle w:val="Tabellrutnt"/>
        <w:tblW w:w="9009" w:type="dxa"/>
        <w:tblInd w:w="-792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4504"/>
        <w:gridCol w:w="4505"/>
      </w:tblGrid>
      <w:tr w:rsidR="00BB5DBD" w14:paraId="131909F6" w14:textId="77777777" w:rsidTr="00F6620A">
        <w:trPr>
          <w:trHeight w:val="1057"/>
        </w:trPr>
        <w:tc>
          <w:tcPr>
            <w:tcW w:w="9009" w:type="dxa"/>
            <w:gridSpan w:val="2"/>
          </w:tcPr>
          <w:p w14:paraId="2D4627E4" w14:textId="777523E6" w:rsidR="009D3CA0" w:rsidRDefault="009D3CA0" w:rsidP="00F6620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Ansökan: </w:t>
            </w:r>
          </w:p>
          <w:p w14:paraId="65C2B895" w14:textId="51AB59EC" w:rsidR="00BB5DBD" w:rsidRPr="00F25C62" w:rsidRDefault="00BB5DBD" w:rsidP="00F6620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Godkänns helt </w:t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3"/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F6620A">
              <w:rPr>
                <w:rFonts w:ascii="MS Gothic" w:eastAsia="MS Gothic" w:hint="eastAsia"/>
                <w:sz w:val="20"/>
                <w:szCs w:val="20"/>
              </w:rPr>
              <w:instrText>FORMCHECKBOX</w:instrText>
            </w:r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CF412C">
              <w:rPr>
                <w:rFonts w:ascii="MS Gothic" w:eastAsia="MS Gothic"/>
                <w:sz w:val="20"/>
                <w:szCs w:val="20"/>
              </w:rPr>
            </w:r>
            <w:r w:rsidR="00CF412C">
              <w:rPr>
                <w:rFonts w:ascii="MS Gothic" w:eastAsia="MS Gothic"/>
                <w:sz w:val="20"/>
                <w:szCs w:val="20"/>
              </w:rPr>
              <w:fldChar w:fldCharType="separate"/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                                      Godkänns med villkor </w:t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4"/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F6620A">
              <w:rPr>
                <w:rFonts w:ascii="MS Gothic" w:eastAsia="MS Gothic" w:hint="eastAsia"/>
                <w:sz w:val="20"/>
                <w:szCs w:val="20"/>
              </w:rPr>
              <w:instrText>FORMCHECKBOX</w:instrText>
            </w:r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CF412C">
              <w:rPr>
                <w:rFonts w:ascii="MS Gothic" w:eastAsia="MS Gothic"/>
                <w:sz w:val="20"/>
                <w:szCs w:val="20"/>
              </w:rPr>
            </w:r>
            <w:r w:rsidR="00CF412C">
              <w:rPr>
                <w:rFonts w:ascii="MS Gothic" w:eastAsia="MS Gothic"/>
                <w:sz w:val="20"/>
                <w:szCs w:val="20"/>
              </w:rPr>
              <w:fldChar w:fldCharType="separate"/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end"/>
            </w:r>
            <w:bookmarkEnd w:id="18"/>
            <w:r>
              <w:rPr>
                <w:rFonts w:ascii="MS Gothic" w:eastAsia="MS Gothic"/>
                <w:sz w:val="20"/>
                <w:szCs w:val="20"/>
              </w:rPr>
              <w:t xml:space="preserve">     </w:t>
            </w:r>
            <w:r>
              <w:rPr>
                <w:rFonts w:eastAsia="MS Gothic"/>
                <w:sz w:val="20"/>
                <w:szCs w:val="20"/>
              </w:rPr>
              <w:t xml:space="preserve">  </w:t>
            </w:r>
            <w:r>
              <w:rPr>
                <w:rFonts w:ascii="MS Gothic" w:eastAsia="MS Gothic"/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Avslås </w:t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5"/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F6620A">
              <w:rPr>
                <w:rFonts w:ascii="MS Gothic" w:eastAsia="MS Gothic" w:hint="eastAsia"/>
                <w:sz w:val="20"/>
                <w:szCs w:val="20"/>
              </w:rPr>
              <w:instrText>FORMCHECKBOX</w:instrText>
            </w:r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CF412C">
              <w:rPr>
                <w:rFonts w:ascii="MS Gothic" w:eastAsia="MS Gothic"/>
                <w:sz w:val="20"/>
                <w:szCs w:val="20"/>
              </w:rPr>
            </w:r>
            <w:r w:rsidR="00CF412C">
              <w:rPr>
                <w:rFonts w:ascii="MS Gothic" w:eastAsia="MS Gothic"/>
                <w:sz w:val="20"/>
                <w:szCs w:val="20"/>
              </w:rPr>
              <w:fldChar w:fldCharType="separate"/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end"/>
            </w:r>
            <w:bookmarkEnd w:id="19"/>
            <w:r>
              <w:rPr>
                <w:rFonts w:ascii="MS Gothic" w:eastAsia="MS Gothic"/>
                <w:sz w:val="20"/>
                <w:szCs w:val="20"/>
              </w:rPr>
              <w:t xml:space="preserve"> </w:t>
            </w:r>
          </w:p>
          <w:p w14:paraId="7A30261C" w14:textId="77777777" w:rsidR="00BB5DBD" w:rsidRDefault="00BB5DBD" w:rsidP="00F6620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 motivering: </w:t>
            </w:r>
          </w:p>
          <w:p w14:paraId="35A5A3BA" w14:textId="5D33CF2F" w:rsidR="00F6620A" w:rsidRPr="00111415" w:rsidRDefault="00F6620A" w:rsidP="00F6620A">
            <w:pPr>
              <w:spacing w:after="60"/>
            </w:pPr>
            <w:r w:rsidRPr="0011141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111415">
              <w:instrText xml:space="preserve"> FORMTEXT </w:instrText>
            </w:r>
            <w:r w:rsidRPr="00111415">
              <w:fldChar w:fldCharType="separate"/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fldChar w:fldCharType="end"/>
            </w:r>
            <w:bookmarkEnd w:id="20"/>
          </w:p>
          <w:p w14:paraId="7255CFB0" w14:textId="610D82A7" w:rsidR="00BB5DBD" w:rsidRDefault="00BB5DBD" w:rsidP="00BB5DBD">
            <w:pPr>
              <w:rPr>
                <w:sz w:val="20"/>
                <w:szCs w:val="20"/>
              </w:rPr>
            </w:pPr>
          </w:p>
          <w:p w14:paraId="39231CEA" w14:textId="77777777" w:rsidR="00BB5DBD" w:rsidRPr="00F25C62" w:rsidRDefault="00BB5DBD" w:rsidP="00BB5DBD">
            <w:pPr>
              <w:rPr>
                <w:sz w:val="20"/>
                <w:szCs w:val="20"/>
              </w:rPr>
            </w:pPr>
          </w:p>
        </w:tc>
      </w:tr>
      <w:tr w:rsidR="006D219B" w14:paraId="605C53AB" w14:textId="77777777" w:rsidTr="00F6620A">
        <w:trPr>
          <w:trHeight w:val="626"/>
        </w:trPr>
        <w:tc>
          <w:tcPr>
            <w:tcW w:w="9009" w:type="dxa"/>
            <w:gridSpan w:val="2"/>
          </w:tcPr>
          <w:p w14:paraId="5F3BEB1A" w14:textId="77777777" w:rsidR="006D219B" w:rsidRDefault="006D219B" w:rsidP="00BB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  <w:p w14:paraId="2CAC12DC" w14:textId="66C93AEC" w:rsidR="00F6620A" w:rsidRPr="00111415" w:rsidRDefault="00F6620A" w:rsidP="00BB5DBD">
            <w:r w:rsidRPr="0011141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111415">
              <w:instrText xml:space="preserve"> FORMTEXT </w:instrText>
            </w:r>
            <w:r w:rsidRPr="00111415">
              <w:fldChar w:fldCharType="separate"/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fldChar w:fldCharType="end"/>
            </w:r>
            <w:bookmarkEnd w:id="21"/>
          </w:p>
        </w:tc>
      </w:tr>
      <w:tr w:rsidR="00F6620A" w14:paraId="0C7CFF42" w14:textId="77777777" w:rsidTr="005432D6">
        <w:trPr>
          <w:trHeight w:val="641"/>
        </w:trPr>
        <w:tc>
          <w:tcPr>
            <w:tcW w:w="4504" w:type="dxa"/>
          </w:tcPr>
          <w:p w14:paraId="100E767F" w14:textId="147673E5" w:rsidR="00F6620A" w:rsidRDefault="00F6620A" w:rsidP="00F66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Namnunderskrift: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505" w:type="dxa"/>
          </w:tcPr>
          <w:p w14:paraId="50E64BD2" w14:textId="77777777" w:rsidR="00F6620A" w:rsidRDefault="00F6620A" w:rsidP="006D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Namnförtydligande:</w:t>
            </w:r>
          </w:p>
          <w:p w14:paraId="1298D701" w14:textId="317BDD4A" w:rsidR="00F6620A" w:rsidRPr="00111415" w:rsidRDefault="00F6620A" w:rsidP="006D219B">
            <w:r w:rsidRPr="0011141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111415">
              <w:instrText xml:space="preserve"> FORMTEXT </w:instrText>
            </w:r>
            <w:r w:rsidRPr="00111415">
              <w:fldChar w:fldCharType="separate"/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fldChar w:fldCharType="end"/>
            </w:r>
            <w:bookmarkEnd w:id="22"/>
          </w:p>
        </w:tc>
      </w:tr>
    </w:tbl>
    <w:p w14:paraId="5EA6F598" w14:textId="77777777" w:rsidR="00BB5DBD" w:rsidRDefault="00BB5DBD" w:rsidP="00BB5DBD">
      <w:pPr>
        <w:ind w:left="-900"/>
        <w:rPr>
          <w:b/>
        </w:rPr>
      </w:pPr>
    </w:p>
    <w:p w14:paraId="66E78F85" w14:textId="1D46FE37" w:rsidR="00DF1DCF" w:rsidRPr="00F6620A" w:rsidRDefault="008A68E6" w:rsidP="00F6620A">
      <w:pPr>
        <w:spacing w:after="60"/>
        <w:ind w:left="-902"/>
        <w:outlineLvl w:val="0"/>
        <w:rPr>
          <w:rFonts w:ascii="Arial" w:hAnsi="Arial" w:cs="Arial"/>
          <w:b/>
          <w:bCs/>
          <w:sz w:val="20"/>
          <w:szCs w:val="20"/>
        </w:rPr>
      </w:pPr>
      <w:r w:rsidRPr="00F6620A">
        <w:rPr>
          <w:rFonts w:ascii="Arial" w:hAnsi="Arial" w:cs="Arial"/>
          <w:b/>
          <w:bCs/>
        </w:rPr>
        <w:t>Beslut: Internationell koordinator</w:t>
      </w:r>
    </w:p>
    <w:tbl>
      <w:tblPr>
        <w:tblStyle w:val="Tabellrutnt"/>
        <w:tblW w:w="9009" w:type="dxa"/>
        <w:tblInd w:w="-792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4504"/>
        <w:gridCol w:w="4505"/>
      </w:tblGrid>
      <w:tr w:rsidR="00BB5DBD" w14:paraId="4ABC291D" w14:textId="77777777" w:rsidTr="00F6620A">
        <w:trPr>
          <w:trHeight w:val="1484"/>
        </w:trPr>
        <w:tc>
          <w:tcPr>
            <w:tcW w:w="9009" w:type="dxa"/>
            <w:gridSpan w:val="2"/>
          </w:tcPr>
          <w:p w14:paraId="6D668E8E" w14:textId="6B6E4860" w:rsidR="00BB5DBD" w:rsidRDefault="009D3CA0" w:rsidP="00F6620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Ansökan</w:t>
            </w:r>
            <w:r w:rsidR="00BB5DBD">
              <w:rPr>
                <w:sz w:val="20"/>
                <w:szCs w:val="20"/>
              </w:rPr>
              <w:t xml:space="preserve">: </w:t>
            </w:r>
          </w:p>
          <w:p w14:paraId="264E335A" w14:textId="2E7B569C" w:rsidR="00BB5DBD" w:rsidRPr="00F25C62" w:rsidRDefault="00BB5DBD" w:rsidP="00F6620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Godkänns helt </w:t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6"/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F6620A">
              <w:rPr>
                <w:rFonts w:ascii="MS Gothic" w:eastAsia="MS Gothic" w:hint="eastAsia"/>
                <w:sz w:val="20"/>
                <w:szCs w:val="20"/>
              </w:rPr>
              <w:instrText>FORMCHECKBOX</w:instrText>
            </w:r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CF412C">
              <w:rPr>
                <w:rFonts w:ascii="MS Gothic" w:eastAsia="MS Gothic"/>
                <w:sz w:val="20"/>
                <w:szCs w:val="20"/>
              </w:rPr>
            </w:r>
            <w:r w:rsidR="00CF412C">
              <w:rPr>
                <w:rFonts w:ascii="MS Gothic" w:eastAsia="MS Gothic"/>
                <w:sz w:val="20"/>
                <w:szCs w:val="20"/>
              </w:rPr>
              <w:fldChar w:fldCharType="separate"/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                                      Godkänns med villkor </w:t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7"/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F6620A">
              <w:rPr>
                <w:rFonts w:ascii="MS Gothic" w:eastAsia="MS Gothic" w:hint="eastAsia"/>
                <w:sz w:val="20"/>
                <w:szCs w:val="20"/>
              </w:rPr>
              <w:instrText>FORMCHECKBOX</w:instrText>
            </w:r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CF412C">
              <w:rPr>
                <w:rFonts w:ascii="MS Gothic" w:eastAsia="MS Gothic"/>
                <w:sz w:val="20"/>
                <w:szCs w:val="20"/>
              </w:rPr>
            </w:r>
            <w:r w:rsidR="00CF412C">
              <w:rPr>
                <w:rFonts w:ascii="MS Gothic" w:eastAsia="MS Gothic"/>
                <w:sz w:val="20"/>
                <w:szCs w:val="20"/>
              </w:rPr>
              <w:fldChar w:fldCharType="separate"/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end"/>
            </w:r>
            <w:bookmarkEnd w:id="24"/>
            <w:r>
              <w:rPr>
                <w:rFonts w:ascii="MS Gothic" w:eastAsia="MS Gothic"/>
                <w:sz w:val="20"/>
                <w:szCs w:val="20"/>
              </w:rPr>
              <w:t xml:space="preserve">     </w:t>
            </w:r>
            <w:r>
              <w:rPr>
                <w:rFonts w:eastAsia="MS Gothic"/>
                <w:sz w:val="20"/>
                <w:szCs w:val="20"/>
              </w:rPr>
              <w:t xml:space="preserve">  </w:t>
            </w:r>
            <w:r>
              <w:rPr>
                <w:rFonts w:ascii="MS Gothic" w:eastAsia="MS Gothic"/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Avslås </w:t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8"/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F6620A">
              <w:rPr>
                <w:rFonts w:ascii="MS Gothic" w:eastAsia="MS Gothic" w:hint="eastAsia"/>
                <w:sz w:val="20"/>
                <w:szCs w:val="20"/>
              </w:rPr>
              <w:instrText>FORMCHECKBOX</w:instrText>
            </w:r>
            <w:r w:rsidR="00F6620A">
              <w:rPr>
                <w:rFonts w:ascii="MS Gothic" w:eastAsia="MS Gothic"/>
                <w:sz w:val="20"/>
                <w:szCs w:val="20"/>
              </w:rPr>
              <w:instrText xml:space="preserve"> </w:instrText>
            </w:r>
            <w:r w:rsidR="00CF412C">
              <w:rPr>
                <w:rFonts w:ascii="MS Gothic" w:eastAsia="MS Gothic"/>
                <w:sz w:val="20"/>
                <w:szCs w:val="20"/>
              </w:rPr>
            </w:r>
            <w:r w:rsidR="00CF412C">
              <w:rPr>
                <w:rFonts w:ascii="MS Gothic" w:eastAsia="MS Gothic"/>
                <w:sz w:val="20"/>
                <w:szCs w:val="20"/>
              </w:rPr>
              <w:fldChar w:fldCharType="separate"/>
            </w:r>
            <w:r w:rsidR="00F6620A">
              <w:rPr>
                <w:rFonts w:ascii="MS Gothic" w:eastAsia="MS Gothic"/>
                <w:sz w:val="20"/>
                <w:szCs w:val="20"/>
              </w:rPr>
              <w:fldChar w:fldCharType="end"/>
            </w:r>
            <w:bookmarkEnd w:id="25"/>
            <w:r>
              <w:rPr>
                <w:rFonts w:ascii="MS Gothic" w:eastAsia="MS Gothic"/>
                <w:sz w:val="20"/>
                <w:szCs w:val="20"/>
              </w:rPr>
              <w:t xml:space="preserve"> </w:t>
            </w:r>
          </w:p>
          <w:p w14:paraId="2114D97E" w14:textId="19947949" w:rsidR="00BB5DBD" w:rsidRDefault="00BB5DBD" w:rsidP="00F6620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 motivering: </w:t>
            </w:r>
          </w:p>
          <w:p w14:paraId="4CB6616F" w14:textId="73CB3B18" w:rsidR="00F6620A" w:rsidRPr="00111415" w:rsidRDefault="00F6620A" w:rsidP="00F6620A">
            <w:pPr>
              <w:spacing w:after="60"/>
            </w:pPr>
            <w:r w:rsidRPr="0011141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111415">
              <w:instrText xml:space="preserve"> FORMTEXT </w:instrText>
            </w:r>
            <w:r w:rsidRPr="00111415">
              <w:fldChar w:fldCharType="separate"/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fldChar w:fldCharType="end"/>
            </w:r>
            <w:bookmarkEnd w:id="26"/>
          </w:p>
          <w:p w14:paraId="66E98BE3" w14:textId="77777777" w:rsidR="00BB5DBD" w:rsidRDefault="00BB5DBD" w:rsidP="00DF1DCF">
            <w:pPr>
              <w:rPr>
                <w:sz w:val="20"/>
                <w:szCs w:val="20"/>
              </w:rPr>
            </w:pPr>
          </w:p>
          <w:p w14:paraId="6250A44E" w14:textId="4D68944F" w:rsidR="00BB5DBD" w:rsidRPr="00F25C62" w:rsidRDefault="00BB5DBD" w:rsidP="00DF1DCF">
            <w:pPr>
              <w:rPr>
                <w:sz w:val="20"/>
                <w:szCs w:val="20"/>
              </w:rPr>
            </w:pPr>
          </w:p>
        </w:tc>
      </w:tr>
      <w:tr w:rsidR="00092FE7" w14:paraId="5A47421E" w14:textId="77777777" w:rsidTr="00F6620A">
        <w:trPr>
          <w:trHeight w:val="260"/>
        </w:trPr>
        <w:tc>
          <w:tcPr>
            <w:tcW w:w="9009" w:type="dxa"/>
            <w:gridSpan w:val="2"/>
          </w:tcPr>
          <w:p w14:paraId="459F8595" w14:textId="13D481E5" w:rsidR="00092FE7" w:rsidRDefault="00092FE7" w:rsidP="00DF1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  <w:p w14:paraId="660B92BF" w14:textId="142C4BE2" w:rsidR="00092FE7" w:rsidRPr="00111415" w:rsidRDefault="00F6620A" w:rsidP="00DF1DCF">
            <w:r w:rsidRPr="0011141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111415">
              <w:instrText xml:space="preserve"> FORMTEXT </w:instrText>
            </w:r>
            <w:r w:rsidRPr="00111415">
              <w:fldChar w:fldCharType="separate"/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fldChar w:fldCharType="end"/>
            </w:r>
            <w:bookmarkEnd w:id="27"/>
          </w:p>
          <w:p w14:paraId="73FD5F8B" w14:textId="77777777" w:rsidR="00092FE7" w:rsidRDefault="00092FE7" w:rsidP="00DF1DCF">
            <w:pPr>
              <w:rPr>
                <w:sz w:val="20"/>
                <w:szCs w:val="20"/>
              </w:rPr>
            </w:pPr>
          </w:p>
        </w:tc>
      </w:tr>
      <w:tr w:rsidR="00F6620A" w14:paraId="7A3E42E1" w14:textId="77777777" w:rsidTr="00487EFE">
        <w:trPr>
          <w:trHeight w:val="260"/>
        </w:trPr>
        <w:tc>
          <w:tcPr>
            <w:tcW w:w="4504" w:type="dxa"/>
          </w:tcPr>
          <w:p w14:paraId="071CCCAF" w14:textId="3F1CF9AA" w:rsidR="00F6620A" w:rsidRDefault="00F6620A" w:rsidP="00DF1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Namnunderskrift:</w:t>
            </w:r>
          </w:p>
        </w:tc>
        <w:tc>
          <w:tcPr>
            <w:tcW w:w="4505" w:type="dxa"/>
          </w:tcPr>
          <w:p w14:paraId="0267C917" w14:textId="77777777" w:rsidR="00F6620A" w:rsidRDefault="00F6620A" w:rsidP="00DF1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Namnförtydligande:</w:t>
            </w:r>
          </w:p>
          <w:p w14:paraId="405A386A" w14:textId="6EBBC580" w:rsidR="00F6620A" w:rsidRPr="00111415" w:rsidRDefault="00F6620A" w:rsidP="00DF1DCF">
            <w:r w:rsidRPr="0011141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111415">
              <w:instrText xml:space="preserve"> FORMTEXT </w:instrText>
            </w:r>
            <w:r w:rsidRPr="00111415">
              <w:fldChar w:fldCharType="separate"/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rPr>
                <w:noProof/>
              </w:rPr>
              <w:t> </w:t>
            </w:r>
            <w:r w:rsidRPr="00111415">
              <w:fldChar w:fldCharType="end"/>
            </w:r>
            <w:bookmarkEnd w:id="28"/>
            <w:r w:rsidRPr="00111415">
              <w:tab/>
            </w:r>
            <w:r w:rsidRPr="00111415">
              <w:tab/>
            </w:r>
            <w:r w:rsidRPr="00111415">
              <w:tab/>
            </w:r>
            <w:r w:rsidRPr="00111415">
              <w:tab/>
            </w:r>
          </w:p>
          <w:p w14:paraId="4886E64F" w14:textId="2E1D97ED" w:rsidR="00F6620A" w:rsidRDefault="00F6620A" w:rsidP="00DF1DCF">
            <w:pPr>
              <w:rPr>
                <w:sz w:val="20"/>
                <w:szCs w:val="20"/>
              </w:rPr>
            </w:pPr>
          </w:p>
        </w:tc>
      </w:tr>
    </w:tbl>
    <w:p w14:paraId="57348837" w14:textId="77777777" w:rsidR="008B068E" w:rsidRPr="008B068E" w:rsidRDefault="008B068E" w:rsidP="00F6620A">
      <w:pPr>
        <w:pStyle w:val="Brdtext"/>
      </w:pPr>
    </w:p>
    <w:sectPr w:rsidR="008B068E" w:rsidRPr="008B068E" w:rsidSect="00AF5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35" w:right="1378" w:bottom="822" w:left="243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3AA69" w14:textId="77777777" w:rsidR="00CF412C" w:rsidRDefault="00CF412C">
      <w:r>
        <w:separator/>
      </w:r>
    </w:p>
  </w:endnote>
  <w:endnote w:type="continuationSeparator" w:id="0">
    <w:p w14:paraId="7D1209E1" w14:textId="77777777" w:rsidR="00CF412C" w:rsidRDefault="00CF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B625" w14:textId="77777777" w:rsidR="00AF591B" w:rsidRDefault="00AF59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32E2" w14:textId="77777777" w:rsidR="00AF591B" w:rsidRDefault="00AF591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5579" w14:textId="77777777" w:rsidR="00BB5DBD" w:rsidRDefault="00BB5DBD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752" behindDoc="0" locked="1" layoutInCell="1" allowOverlap="1" wp14:anchorId="196586B7" wp14:editId="76358157">
          <wp:simplePos x="0" y="0"/>
          <wp:positionH relativeFrom="column">
            <wp:posOffset>-997585</wp:posOffset>
          </wp:positionH>
          <wp:positionV relativeFrom="paragraph">
            <wp:posOffset>-660400</wp:posOffset>
          </wp:positionV>
          <wp:extent cx="2199640" cy="767715"/>
          <wp:effectExtent l="0" t="0" r="10160" b="0"/>
          <wp:wrapNone/>
          <wp:docPr id="9" name="Bild 14" descr="Beskrivning: Avsandare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Beskrivning: Avsandare_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9C613" w14:textId="77777777" w:rsidR="00CF412C" w:rsidRDefault="00CF412C">
      <w:r>
        <w:separator/>
      </w:r>
    </w:p>
  </w:footnote>
  <w:footnote w:type="continuationSeparator" w:id="0">
    <w:p w14:paraId="4F2DFBF9" w14:textId="77777777" w:rsidR="00CF412C" w:rsidRDefault="00CF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084B" w14:textId="77777777" w:rsidR="00BB5DBD" w:rsidRDefault="00BB5DBD" w:rsidP="00FD2A9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CE9F5A5" w14:textId="77777777" w:rsidR="00BB5DBD" w:rsidRDefault="00BB5DBD" w:rsidP="003376F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F4EC" w14:textId="77777777" w:rsidR="00BB5DBD" w:rsidRPr="00111415" w:rsidRDefault="00BB5DBD" w:rsidP="00AF591B">
    <w:pPr>
      <w:pStyle w:val="Sidhuvud"/>
      <w:framePr w:w="544" w:h="363" w:hRule="exact" w:wrap="around" w:vAnchor="text" w:hAnchor="page" w:x="10222" w:y="203" w:anchorLock="1"/>
      <w:rPr>
        <w:rStyle w:val="Sidnummer"/>
        <w:rFonts w:ascii="Arial" w:hAnsi="Arial" w:cs="Arial"/>
        <w:sz w:val="20"/>
        <w:szCs w:val="20"/>
      </w:rPr>
    </w:pPr>
    <w:r w:rsidRPr="00111415">
      <w:rPr>
        <w:rStyle w:val="Sidnummer"/>
        <w:rFonts w:ascii="Arial" w:hAnsi="Arial" w:cs="Arial"/>
        <w:sz w:val="20"/>
        <w:szCs w:val="20"/>
      </w:rPr>
      <w:fldChar w:fldCharType="begin"/>
    </w:r>
    <w:r w:rsidRPr="00111415">
      <w:rPr>
        <w:rStyle w:val="Sidnummer"/>
        <w:rFonts w:ascii="Arial" w:hAnsi="Arial" w:cs="Arial"/>
        <w:sz w:val="20"/>
        <w:szCs w:val="20"/>
      </w:rPr>
      <w:instrText xml:space="preserve">PAGE  </w:instrText>
    </w:r>
    <w:r w:rsidRPr="00111415">
      <w:rPr>
        <w:rStyle w:val="Sidnummer"/>
        <w:rFonts w:ascii="Arial" w:hAnsi="Arial" w:cs="Arial"/>
        <w:sz w:val="20"/>
        <w:szCs w:val="20"/>
      </w:rPr>
      <w:fldChar w:fldCharType="separate"/>
    </w:r>
    <w:r w:rsidR="00AF591B">
      <w:rPr>
        <w:rStyle w:val="Sidnummer"/>
        <w:rFonts w:ascii="Arial" w:hAnsi="Arial" w:cs="Arial"/>
        <w:noProof/>
        <w:sz w:val="20"/>
        <w:szCs w:val="20"/>
      </w:rPr>
      <w:t>2</w:t>
    </w:r>
    <w:r w:rsidRPr="00111415">
      <w:rPr>
        <w:rStyle w:val="Sidnummer"/>
        <w:rFonts w:ascii="Arial" w:hAnsi="Arial" w:cs="Arial"/>
        <w:sz w:val="20"/>
        <w:szCs w:val="20"/>
      </w:rPr>
      <w:fldChar w:fldCharType="end"/>
    </w:r>
    <w:r w:rsidRPr="00111415">
      <w:rPr>
        <w:rStyle w:val="Sidnummer"/>
        <w:rFonts w:ascii="Arial" w:hAnsi="Arial" w:cs="Arial"/>
        <w:sz w:val="20"/>
        <w:szCs w:val="20"/>
      </w:rPr>
      <w:t>(</w:t>
    </w:r>
    <w:r w:rsidRPr="00111415">
      <w:rPr>
        <w:rStyle w:val="Sidnummer"/>
        <w:rFonts w:ascii="Arial" w:hAnsi="Arial" w:cs="Arial"/>
        <w:sz w:val="20"/>
        <w:szCs w:val="20"/>
      </w:rPr>
      <w:fldChar w:fldCharType="begin"/>
    </w:r>
    <w:r w:rsidRPr="00111415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Pr="00111415">
      <w:rPr>
        <w:rStyle w:val="Sidnummer"/>
        <w:rFonts w:ascii="Arial" w:hAnsi="Arial" w:cs="Arial"/>
        <w:sz w:val="20"/>
        <w:szCs w:val="20"/>
      </w:rPr>
      <w:fldChar w:fldCharType="separate"/>
    </w:r>
    <w:r w:rsidR="00AF591B">
      <w:rPr>
        <w:rStyle w:val="Sidnummer"/>
        <w:rFonts w:ascii="Arial" w:hAnsi="Arial" w:cs="Arial"/>
        <w:noProof/>
        <w:sz w:val="20"/>
        <w:szCs w:val="20"/>
      </w:rPr>
      <w:t>2</w:t>
    </w:r>
    <w:r w:rsidRPr="00111415">
      <w:rPr>
        <w:rStyle w:val="Sidnummer"/>
        <w:rFonts w:ascii="Arial" w:hAnsi="Arial" w:cs="Arial"/>
        <w:sz w:val="20"/>
        <w:szCs w:val="20"/>
      </w:rPr>
      <w:fldChar w:fldCharType="end"/>
    </w:r>
    <w:r w:rsidRPr="00111415">
      <w:rPr>
        <w:rStyle w:val="Sidnummer"/>
        <w:rFonts w:ascii="Arial" w:hAnsi="Arial" w:cs="Arial"/>
        <w:sz w:val="20"/>
        <w:szCs w:val="20"/>
      </w:rPr>
      <w:t>)</w:t>
    </w:r>
  </w:p>
  <w:p w14:paraId="4D9AED7B" w14:textId="77777777" w:rsidR="00BB5DBD" w:rsidRDefault="00BB5DBD" w:rsidP="00F6620A">
    <w:pPr>
      <w:pStyle w:val="Sidhuvud"/>
      <w:framePr w:h="1705" w:hRule="exact" w:wrap="auto" w:hAnchor="text"/>
      <w:ind w:right="360"/>
    </w:pPr>
    <w:r>
      <w:rPr>
        <w:noProof/>
        <w:lang w:eastAsia="sv-SE"/>
      </w:rPr>
      <w:drawing>
        <wp:anchor distT="0" distB="0" distL="114300" distR="114300" simplePos="0" relativeHeight="251656704" behindDoc="1" locked="1" layoutInCell="1" allowOverlap="1" wp14:anchorId="5DA7C766" wp14:editId="089984AD">
          <wp:simplePos x="0" y="0"/>
          <wp:positionH relativeFrom="column">
            <wp:posOffset>-1057910</wp:posOffset>
          </wp:positionH>
          <wp:positionV relativeFrom="paragraph">
            <wp:posOffset>93345</wp:posOffset>
          </wp:positionV>
          <wp:extent cx="1078230" cy="431165"/>
          <wp:effectExtent l="0" t="0" r="0" b="635"/>
          <wp:wrapNone/>
          <wp:docPr id="7" name="Bild 12" descr="Beskrivning: Logo_KMH_Red_RGB_30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krivning: Logo_KMH_Red_RGB_30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15E7" w14:textId="77777777" w:rsidR="00BB5DBD" w:rsidRPr="00AF591B" w:rsidRDefault="00BB5DBD" w:rsidP="00AF591B">
    <w:pPr>
      <w:pStyle w:val="Sidhuvud"/>
      <w:framePr w:w="753" w:h="516" w:hRule="exact" w:wrap="around" w:vAnchor="text" w:hAnchor="page" w:x="10222" w:y="21" w:anchorLock="1"/>
      <w:rPr>
        <w:rStyle w:val="Sidnummer"/>
        <w:rFonts w:ascii="Arial" w:hAnsi="Arial" w:cs="Arial"/>
        <w:sz w:val="20"/>
        <w:szCs w:val="20"/>
      </w:rPr>
    </w:pPr>
    <w:r w:rsidRPr="00AF591B">
      <w:rPr>
        <w:rStyle w:val="Sidnummer"/>
        <w:rFonts w:ascii="Arial" w:hAnsi="Arial" w:cs="Arial"/>
        <w:sz w:val="20"/>
        <w:szCs w:val="20"/>
      </w:rPr>
      <w:fldChar w:fldCharType="begin"/>
    </w:r>
    <w:r w:rsidRPr="00AF591B">
      <w:rPr>
        <w:rStyle w:val="Sidnummer"/>
        <w:rFonts w:ascii="Arial" w:hAnsi="Arial" w:cs="Arial"/>
        <w:sz w:val="20"/>
        <w:szCs w:val="20"/>
      </w:rPr>
      <w:instrText xml:space="preserve">PAGE  </w:instrText>
    </w:r>
    <w:r w:rsidRPr="00AF591B">
      <w:rPr>
        <w:rStyle w:val="Sidnummer"/>
        <w:rFonts w:ascii="Arial" w:hAnsi="Arial" w:cs="Arial"/>
        <w:sz w:val="20"/>
        <w:szCs w:val="20"/>
      </w:rPr>
      <w:fldChar w:fldCharType="separate"/>
    </w:r>
    <w:r w:rsidR="003E1F35">
      <w:rPr>
        <w:rStyle w:val="Sidnummer"/>
        <w:rFonts w:ascii="Arial" w:hAnsi="Arial" w:cs="Arial"/>
        <w:noProof/>
        <w:sz w:val="20"/>
        <w:szCs w:val="20"/>
      </w:rPr>
      <w:t>1</w:t>
    </w:r>
    <w:r w:rsidRPr="00AF591B">
      <w:rPr>
        <w:rStyle w:val="Sidnummer"/>
        <w:rFonts w:ascii="Arial" w:hAnsi="Arial" w:cs="Arial"/>
        <w:sz w:val="20"/>
        <w:szCs w:val="20"/>
      </w:rPr>
      <w:fldChar w:fldCharType="end"/>
    </w:r>
    <w:r w:rsidRPr="00AF591B">
      <w:rPr>
        <w:rStyle w:val="Sidnummer"/>
        <w:rFonts w:ascii="Arial" w:hAnsi="Arial" w:cs="Arial"/>
        <w:sz w:val="20"/>
        <w:szCs w:val="20"/>
      </w:rPr>
      <w:t>(</w:t>
    </w:r>
    <w:r w:rsidRPr="00AF591B">
      <w:rPr>
        <w:rStyle w:val="Sidnummer"/>
        <w:rFonts w:ascii="Arial" w:hAnsi="Arial" w:cs="Arial"/>
        <w:sz w:val="20"/>
        <w:szCs w:val="20"/>
      </w:rPr>
      <w:fldChar w:fldCharType="begin"/>
    </w:r>
    <w:r w:rsidRPr="00AF591B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Pr="00AF591B">
      <w:rPr>
        <w:rStyle w:val="Sidnummer"/>
        <w:rFonts w:ascii="Arial" w:hAnsi="Arial" w:cs="Arial"/>
        <w:sz w:val="20"/>
        <w:szCs w:val="20"/>
      </w:rPr>
      <w:fldChar w:fldCharType="separate"/>
    </w:r>
    <w:r w:rsidR="003E1F35">
      <w:rPr>
        <w:rStyle w:val="Sidnummer"/>
        <w:rFonts w:ascii="Arial" w:hAnsi="Arial" w:cs="Arial"/>
        <w:noProof/>
        <w:sz w:val="20"/>
        <w:szCs w:val="20"/>
      </w:rPr>
      <w:t>1</w:t>
    </w:r>
    <w:r w:rsidRPr="00AF591B">
      <w:rPr>
        <w:rStyle w:val="Sidnummer"/>
        <w:rFonts w:ascii="Arial" w:hAnsi="Arial" w:cs="Arial"/>
        <w:sz w:val="20"/>
        <w:szCs w:val="20"/>
      </w:rPr>
      <w:fldChar w:fldCharType="end"/>
    </w:r>
    <w:r w:rsidRPr="00AF591B">
      <w:rPr>
        <w:rStyle w:val="Sidnummer"/>
        <w:rFonts w:ascii="Arial" w:hAnsi="Arial" w:cs="Arial"/>
        <w:sz w:val="20"/>
        <w:szCs w:val="20"/>
      </w:rPr>
      <w:t>)</w:t>
    </w:r>
  </w:p>
  <w:p w14:paraId="24B311B7" w14:textId="50A6F366" w:rsidR="00BB5DBD" w:rsidRDefault="00BB5DBD" w:rsidP="00AF591B">
    <w:pPr>
      <w:pStyle w:val="Sidhuvud"/>
      <w:tabs>
        <w:tab w:val="clear" w:pos="4153"/>
        <w:tab w:val="clear" w:pos="8306"/>
        <w:tab w:val="right" w:pos="8096"/>
      </w:tabs>
    </w:pPr>
    <w:r>
      <w:rPr>
        <w:noProof/>
        <w:lang w:eastAsia="sv-SE"/>
      </w:rPr>
      <w:drawing>
        <wp:anchor distT="0" distB="0" distL="114300" distR="114300" simplePos="0" relativeHeight="251657728" behindDoc="1" locked="1" layoutInCell="1" allowOverlap="1" wp14:anchorId="0483948D" wp14:editId="41F0FB05">
          <wp:simplePos x="0" y="0"/>
          <wp:positionH relativeFrom="column">
            <wp:posOffset>-1035685</wp:posOffset>
          </wp:positionH>
          <wp:positionV relativeFrom="paragraph">
            <wp:posOffset>64770</wp:posOffset>
          </wp:positionV>
          <wp:extent cx="1440815" cy="577850"/>
          <wp:effectExtent l="0" t="0" r="6985" b="6350"/>
          <wp:wrapNone/>
          <wp:docPr id="8" name="Bild 13" descr="Beskrivning: Logo_KMH_Red_40x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krivning: Logo_KMH_Red_40x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9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324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EC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229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2C1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80D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65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385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E7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A96E"/>
    <w:lvl w:ilvl="0">
      <w:start w:val="1"/>
      <w:numFmt w:val="lowerLetter"/>
      <w:pStyle w:val="Alfabetisklista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302EA8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5F00DA"/>
    <w:multiLevelType w:val="hybridMultilevel"/>
    <w:tmpl w:val="AA2244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6260"/>
    <w:multiLevelType w:val="hybridMultilevel"/>
    <w:tmpl w:val="7BAC0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C70EC"/>
    <w:multiLevelType w:val="hybridMultilevel"/>
    <w:tmpl w:val="9D8C6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0462F"/>
    <w:multiLevelType w:val="multilevel"/>
    <w:tmpl w:val="9D8C6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D7"/>
    <w:rsid w:val="00015248"/>
    <w:rsid w:val="00016B57"/>
    <w:rsid w:val="00092FE7"/>
    <w:rsid w:val="000D19B0"/>
    <w:rsid w:val="00111415"/>
    <w:rsid w:val="001470C3"/>
    <w:rsid w:val="0017315C"/>
    <w:rsid w:val="00181F2B"/>
    <w:rsid w:val="001B2FE2"/>
    <w:rsid w:val="001B414F"/>
    <w:rsid w:val="001C1F7F"/>
    <w:rsid w:val="001C5BBF"/>
    <w:rsid w:val="001D7CE9"/>
    <w:rsid w:val="001E17AD"/>
    <w:rsid w:val="001F12DD"/>
    <w:rsid w:val="00221482"/>
    <w:rsid w:val="00253D3D"/>
    <w:rsid w:val="0027720A"/>
    <w:rsid w:val="00277716"/>
    <w:rsid w:val="002D2D2D"/>
    <w:rsid w:val="002D46C1"/>
    <w:rsid w:val="002E57A6"/>
    <w:rsid w:val="003376FE"/>
    <w:rsid w:val="00365BF8"/>
    <w:rsid w:val="00375A63"/>
    <w:rsid w:val="00380BAA"/>
    <w:rsid w:val="00382118"/>
    <w:rsid w:val="003A00DF"/>
    <w:rsid w:val="003E1F35"/>
    <w:rsid w:val="00416288"/>
    <w:rsid w:val="004320D7"/>
    <w:rsid w:val="00436ED6"/>
    <w:rsid w:val="00486B99"/>
    <w:rsid w:val="004A217F"/>
    <w:rsid w:val="004B4535"/>
    <w:rsid w:val="004C2E15"/>
    <w:rsid w:val="004D19E2"/>
    <w:rsid w:val="004D3EB5"/>
    <w:rsid w:val="005047EB"/>
    <w:rsid w:val="005214DC"/>
    <w:rsid w:val="005A6EE9"/>
    <w:rsid w:val="005C4AB1"/>
    <w:rsid w:val="005E4428"/>
    <w:rsid w:val="00633D62"/>
    <w:rsid w:val="0064455F"/>
    <w:rsid w:val="006D219B"/>
    <w:rsid w:val="00704AC6"/>
    <w:rsid w:val="00732000"/>
    <w:rsid w:val="007537E8"/>
    <w:rsid w:val="007715DD"/>
    <w:rsid w:val="00776C3F"/>
    <w:rsid w:val="007A613C"/>
    <w:rsid w:val="007A73E1"/>
    <w:rsid w:val="007B6659"/>
    <w:rsid w:val="00804222"/>
    <w:rsid w:val="00816718"/>
    <w:rsid w:val="008508FD"/>
    <w:rsid w:val="00876D2E"/>
    <w:rsid w:val="008A68E6"/>
    <w:rsid w:val="008B068E"/>
    <w:rsid w:val="008C2223"/>
    <w:rsid w:val="0091211A"/>
    <w:rsid w:val="00914EDB"/>
    <w:rsid w:val="009311F5"/>
    <w:rsid w:val="009502AC"/>
    <w:rsid w:val="00963203"/>
    <w:rsid w:val="0097074F"/>
    <w:rsid w:val="009A3831"/>
    <w:rsid w:val="009B7A99"/>
    <w:rsid w:val="009D3CA0"/>
    <w:rsid w:val="009D6790"/>
    <w:rsid w:val="009F1FEF"/>
    <w:rsid w:val="009F6F3C"/>
    <w:rsid w:val="00A32895"/>
    <w:rsid w:val="00A37D75"/>
    <w:rsid w:val="00A6558F"/>
    <w:rsid w:val="00A7083C"/>
    <w:rsid w:val="00A81FCC"/>
    <w:rsid w:val="00A934B1"/>
    <w:rsid w:val="00AD0077"/>
    <w:rsid w:val="00AD2B8A"/>
    <w:rsid w:val="00AF591B"/>
    <w:rsid w:val="00B10C7E"/>
    <w:rsid w:val="00B422EE"/>
    <w:rsid w:val="00B44F4D"/>
    <w:rsid w:val="00B74BDB"/>
    <w:rsid w:val="00B765DB"/>
    <w:rsid w:val="00B87473"/>
    <w:rsid w:val="00BB5DBD"/>
    <w:rsid w:val="00C36190"/>
    <w:rsid w:val="00C47FF3"/>
    <w:rsid w:val="00CA693B"/>
    <w:rsid w:val="00CB453A"/>
    <w:rsid w:val="00CB619A"/>
    <w:rsid w:val="00CC253E"/>
    <w:rsid w:val="00CF412C"/>
    <w:rsid w:val="00D1352A"/>
    <w:rsid w:val="00D36183"/>
    <w:rsid w:val="00D439BA"/>
    <w:rsid w:val="00D526CD"/>
    <w:rsid w:val="00DE7872"/>
    <w:rsid w:val="00DF1DCF"/>
    <w:rsid w:val="00DF783F"/>
    <w:rsid w:val="00E1227E"/>
    <w:rsid w:val="00E52190"/>
    <w:rsid w:val="00E854BA"/>
    <w:rsid w:val="00ED6DAF"/>
    <w:rsid w:val="00F17E81"/>
    <w:rsid w:val="00F25C62"/>
    <w:rsid w:val="00F47FA8"/>
    <w:rsid w:val="00F6620A"/>
    <w:rsid w:val="00F7206E"/>
    <w:rsid w:val="00F75FA1"/>
    <w:rsid w:val="00F77A4E"/>
    <w:rsid w:val="00F858F7"/>
    <w:rsid w:val="00FD2A9E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602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4D19E2"/>
    <w:rPr>
      <w:sz w:val="24"/>
      <w:szCs w:val="24"/>
      <w:lang w:eastAsia="en-GB"/>
    </w:rPr>
  </w:style>
  <w:style w:type="paragraph" w:styleId="Rubrik1">
    <w:name w:val="heading 1"/>
    <w:next w:val="Brdtext"/>
    <w:qFormat/>
    <w:rsid w:val="00A6558F"/>
    <w:pPr>
      <w:keepNext/>
      <w:spacing w:before="60" w:after="120" w:line="340" w:lineRule="exact"/>
      <w:outlineLvl w:val="0"/>
    </w:pPr>
    <w:rPr>
      <w:rFonts w:ascii="Arial" w:hAnsi="Arial" w:cs="Arial"/>
      <w:b/>
      <w:bCs/>
      <w:kern w:val="32"/>
      <w:sz w:val="28"/>
      <w:szCs w:val="32"/>
      <w:lang w:val="en-GB" w:eastAsia="en-GB"/>
    </w:rPr>
  </w:style>
  <w:style w:type="paragraph" w:styleId="Rubrik2">
    <w:name w:val="heading 2"/>
    <w:next w:val="Brdtext"/>
    <w:qFormat/>
    <w:rsid w:val="00A6558F"/>
    <w:pPr>
      <w:keepNext/>
      <w:spacing w:before="120" w:after="60" w:line="260" w:lineRule="exact"/>
      <w:outlineLvl w:val="1"/>
    </w:pPr>
    <w:rPr>
      <w:rFonts w:ascii="Arial" w:hAnsi="Arial" w:cs="Arial"/>
      <w:b/>
      <w:bCs/>
      <w:iCs/>
      <w:sz w:val="22"/>
      <w:szCs w:val="28"/>
      <w:lang w:val="en-GB" w:eastAsia="en-GB"/>
    </w:rPr>
  </w:style>
  <w:style w:type="paragraph" w:styleId="Rubrik3">
    <w:name w:val="heading 3"/>
    <w:next w:val="Brdtext"/>
    <w:qFormat/>
    <w:rsid w:val="00A6558F"/>
    <w:pPr>
      <w:keepNext/>
      <w:spacing w:before="120" w:after="60" w:line="260" w:lineRule="exact"/>
      <w:outlineLvl w:val="2"/>
    </w:pPr>
    <w:rPr>
      <w:rFonts w:ascii="Arial" w:hAnsi="Arial" w:cs="Arial"/>
      <w:bCs/>
      <w:i/>
      <w:sz w:val="22"/>
      <w:szCs w:val="26"/>
      <w:lang w:val="en-GB" w:eastAsia="en-GB"/>
    </w:rPr>
  </w:style>
  <w:style w:type="paragraph" w:styleId="Rubrik4">
    <w:name w:val="heading 4"/>
    <w:next w:val="Brdtext"/>
    <w:link w:val="Rubrik4Char"/>
    <w:qFormat/>
    <w:rsid w:val="00382118"/>
    <w:pPr>
      <w:keepNext/>
      <w:keepLines/>
      <w:spacing w:before="120" w:after="60" w:line="260" w:lineRule="exact"/>
      <w:outlineLvl w:val="3"/>
    </w:pPr>
    <w:rPr>
      <w:rFonts w:eastAsia="MS Gothic"/>
      <w:b/>
      <w:bCs/>
      <w:iCs/>
      <w:sz w:val="22"/>
      <w:szCs w:val="24"/>
      <w:lang w:eastAsia="en-GB"/>
    </w:rPr>
  </w:style>
  <w:style w:type="paragraph" w:styleId="Rubrik5">
    <w:name w:val="heading 5"/>
    <w:next w:val="Brdtext"/>
    <w:link w:val="Rubrik5Char"/>
    <w:qFormat/>
    <w:rsid w:val="00382118"/>
    <w:pPr>
      <w:keepNext/>
      <w:keepLines/>
      <w:spacing w:before="120" w:after="60" w:line="260" w:lineRule="exact"/>
      <w:outlineLvl w:val="4"/>
    </w:pPr>
    <w:rPr>
      <w:rFonts w:eastAsia="MS Gothic"/>
      <w:i/>
      <w:sz w:val="22"/>
      <w:szCs w:val="24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804222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804222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semiHidden/>
    <w:rsid w:val="0033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3376FE"/>
  </w:style>
  <w:style w:type="paragraph" w:customStyle="1" w:styleId="Sidhuvudsuppgifter">
    <w:name w:val="Sidhuvudsuppgifter"/>
    <w:semiHidden/>
    <w:qFormat/>
    <w:rsid w:val="00F47FA8"/>
    <w:pPr>
      <w:spacing w:line="280" w:lineRule="exact"/>
    </w:pPr>
    <w:rPr>
      <w:rFonts w:ascii="Arial" w:hAnsi="Arial" w:cs="Arial"/>
      <w:sz w:val="22"/>
      <w:szCs w:val="22"/>
      <w:lang w:val="en-GB" w:eastAsia="en-GB"/>
    </w:rPr>
  </w:style>
  <w:style w:type="paragraph" w:customStyle="1" w:styleId="SidhuvudsuppgifterKMH">
    <w:name w:val="Sidhuvudsuppgifter KMH"/>
    <w:link w:val="SidhuvudsuppgifterKMHChar"/>
    <w:rsid w:val="00382118"/>
    <w:pPr>
      <w:spacing w:line="280" w:lineRule="exact"/>
    </w:pPr>
    <w:rPr>
      <w:rFonts w:ascii="Arial" w:hAnsi="Arial" w:cs="Arial"/>
      <w:sz w:val="24"/>
      <w:szCs w:val="22"/>
      <w:lang w:val="en-GB" w:eastAsia="en-GB"/>
    </w:rPr>
  </w:style>
  <w:style w:type="character" w:customStyle="1" w:styleId="SidhuvudsuppgifterKMHChar">
    <w:name w:val="Sidhuvudsuppgifter KMH Char"/>
    <w:link w:val="SidhuvudsuppgifterKMH"/>
    <w:rsid w:val="00382118"/>
    <w:rPr>
      <w:rFonts w:ascii="Arial" w:hAnsi="Arial" w:cs="Arial"/>
      <w:sz w:val="24"/>
      <w:szCs w:val="22"/>
      <w:lang w:val="en-GB" w:eastAsia="en-GB"/>
    </w:rPr>
  </w:style>
  <w:style w:type="paragraph" w:styleId="Brdtext">
    <w:name w:val="Body Text"/>
    <w:link w:val="BrdtextChar"/>
    <w:qFormat/>
    <w:rsid w:val="00A6558F"/>
    <w:pPr>
      <w:spacing w:after="120"/>
    </w:pPr>
    <w:rPr>
      <w:sz w:val="22"/>
      <w:szCs w:val="24"/>
      <w:lang w:val="en-GB" w:eastAsia="en-GB"/>
    </w:rPr>
  </w:style>
  <w:style w:type="character" w:customStyle="1" w:styleId="BrdtextChar">
    <w:name w:val="Brödtext Char"/>
    <w:link w:val="Brdtext"/>
    <w:rsid w:val="001C5BBF"/>
    <w:rPr>
      <w:sz w:val="22"/>
      <w:szCs w:val="24"/>
      <w:lang w:val="en-GB" w:eastAsia="en-GB" w:bidi="ar-SA"/>
    </w:rPr>
  </w:style>
  <w:style w:type="paragraph" w:styleId="Rubrik">
    <w:name w:val="Title"/>
    <w:next w:val="Brdtext"/>
    <w:link w:val="RubrikChar"/>
    <w:qFormat/>
    <w:rsid w:val="004D19E2"/>
    <w:pPr>
      <w:spacing w:before="480" w:after="120" w:line="400" w:lineRule="exact"/>
    </w:pPr>
    <w:rPr>
      <w:rFonts w:ascii="Arial" w:eastAsia="MS Gothic" w:hAnsi="Arial"/>
      <w:b/>
      <w:spacing w:val="5"/>
      <w:kern w:val="28"/>
      <w:sz w:val="32"/>
      <w:szCs w:val="52"/>
      <w:lang w:eastAsia="en-GB"/>
    </w:rPr>
  </w:style>
  <w:style w:type="character" w:customStyle="1" w:styleId="Rubrik4Char">
    <w:name w:val="Rubrik 4 Char"/>
    <w:link w:val="Rubrik4"/>
    <w:rsid w:val="00382118"/>
    <w:rPr>
      <w:rFonts w:eastAsia="MS Gothic" w:cs="Times New Roman"/>
      <w:b/>
      <w:bCs/>
      <w:iCs/>
      <w:sz w:val="22"/>
      <w:szCs w:val="24"/>
      <w:lang w:eastAsia="en-GB"/>
    </w:rPr>
  </w:style>
  <w:style w:type="character" w:customStyle="1" w:styleId="Rubrik5Char">
    <w:name w:val="Rubrik 5 Char"/>
    <w:link w:val="Rubrik5"/>
    <w:rsid w:val="00382118"/>
    <w:rPr>
      <w:rFonts w:eastAsia="MS Gothic" w:cs="Times New Roman"/>
      <w:i/>
      <w:sz w:val="22"/>
      <w:szCs w:val="24"/>
      <w:lang w:eastAsia="en-GB"/>
    </w:rPr>
  </w:style>
  <w:style w:type="paragraph" w:customStyle="1" w:styleId="Alfabetisklista">
    <w:name w:val="Alfabetisk lista"/>
    <w:basedOn w:val="Numreradlista"/>
    <w:uiPriority w:val="9"/>
    <w:qFormat/>
    <w:rsid w:val="00365BF8"/>
    <w:pPr>
      <w:numPr>
        <w:numId w:val="1"/>
      </w:numPr>
      <w:ind w:left="357" w:hanging="357"/>
    </w:pPr>
  </w:style>
  <w:style w:type="paragraph" w:styleId="Punktlista">
    <w:name w:val="List Bullet"/>
    <w:uiPriority w:val="7"/>
    <w:qFormat/>
    <w:rsid w:val="00365BF8"/>
    <w:pPr>
      <w:numPr>
        <w:numId w:val="6"/>
      </w:numPr>
      <w:spacing w:after="120"/>
      <w:ind w:left="340" w:hanging="340"/>
    </w:pPr>
    <w:rPr>
      <w:sz w:val="22"/>
      <w:szCs w:val="24"/>
      <w:lang w:eastAsia="en-GB"/>
    </w:rPr>
  </w:style>
  <w:style w:type="paragraph" w:styleId="Numreradlista">
    <w:name w:val="List Number"/>
    <w:uiPriority w:val="7"/>
    <w:qFormat/>
    <w:rsid w:val="00365BF8"/>
    <w:pPr>
      <w:spacing w:after="120"/>
    </w:pPr>
    <w:rPr>
      <w:sz w:val="22"/>
      <w:szCs w:val="24"/>
      <w:lang w:eastAsia="en-GB"/>
    </w:rPr>
  </w:style>
  <w:style w:type="character" w:customStyle="1" w:styleId="RubrikChar">
    <w:name w:val="Rubrik Char"/>
    <w:link w:val="Rubrik"/>
    <w:rsid w:val="004D19E2"/>
    <w:rPr>
      <w:rFonts w:ascii="Arial" w:eastAsia="MS Gothic" w:hAnsi="Arial" w:cs="Times New Roman"/>
      <w:b/>
      <w:spacing w:val="5"/>
      <w:kern w:val="28"/>
      <w:sz w:val="3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arit_hamalainen:Downloads:120504_KMH_Dokumentmall-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Macintosh%20HD:Users:maarit_hamalainen:Downloads:120504_KMH_Dokumentmall-2.dot</Template>
  <TotalTime>39</TotalTime>
  <Pages>2</Pages>
  <Words>207</Words>
  <Characters>1472</Characters>
  <Application>Microsoft Office Word</Application>
  <DocSecurity>0</DocSecurity>
  <Lines>210</Lines>
  <Paragraphs>111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>Dokument</vt:lpstr>
      <vt:lpstr>Dokument</vt:lpstr>
      <vt:lpstr>Personuppgifter </vt:lpstr>
      <vt:lpstr>Ansökan avser </vt:lpstr>
      <vt:lpstr/>
      <vt:lpstr/>
      <vt:lpstr/>
      <vt:lpstr/>
      <vt:lpstr/>
      <vt:lpstr>Motivering</vt:lpstr>
      <vt:lpstr>Beslut: Studierektor</vt:lpstr>
      <vt:lpstr>Beslut: Internationell koordinator</vt:lpstr>
    </vt:vector>
  </TitlesOfParts>
  <Manager/>
  <Company/>
  <LinksUpToDate>false</LinksUpToDate>
  <CharactersWithSpaces>1568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ansökan om utlandspraktik</dc:title>
  <dc:subject/>
  <dc:creator>Maarit Hämäläinen</dc:creator>
  <cp:keywords>KMH Dokumentmall</cp:keywords>
  <dc:description>April 2012, MS Office 2007_x000d_
LexiConsult, 08-566 107 00, MC</dc:description>
  <cp:lastModifiedBy>Måns Tengnér</cp:lastModifiedBy>
  <cp:revision>10</cp:revision>
  <cp:lastPrinted>2017-09-04T11:35:00Z</cp:lastPrinted>
  <dcterms:created xsi:type="dcterms:W3CDTF">2017-08-10T11:24:00Z</dcterms:created>
  <dcterms:modified xsi:type="dcterms:W3CDTF">2018-08-08T15:12:00Z</dcterms:modified>
  <cp:category/>
</cp:coreProperties>
</file>