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page" w:tblpX="4641" w:tblpY="791"/>
        <w:tblW w:w="6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4"/>
      </w:tblGrid>
      <w:tr w:rsidR="003279DA" w:rsidRPr="0097074F" w14:paraId="133CE7A1" w14:textId="77777777" w:rsidTr="003279DA">
        <w:trPr>
          <w:trHeight w:val="851"/>
        </w:trPr>
        <w:tc>
          <w:tcPr>
            <w:tcW w:w="6344" w:type="dxa"/>
          </w:tcPr>
          <w:p w14:paraId="4FE159BF" w14:textId="55E01A14" w:rsidR="003279DA" w:rsidRPr="003279DA" w:rsidRDefault="003279DA" w:rsidP="00E81208">
            <w:pPr>
              <w:pStyle w:val="SidhuvudsuppgifterKMH"/>
              <w:spacing w:line="320" w:lineRule="exact"/>
              <w:rPr>
                <w:b/>
                <w:bCs/>
                <w:sz w:val="28"/>
                <w:szCs w:val="28"/>
                <w:lang w:val="sv-SE"/>
              </w:rPr>
            </w:pPr>
            <w:r w:rsidRPr="003279DA">
              <w:rPr>
                <w:b/>
                <w:bCs/>
                <w:sz w:val="28"/>
                <w:szCs w:val="28"/>
                <w:lang w:val="sv-SE"/>
              </w:rPr>
              <w:t xml:space="preserve">BESLUT OCH FÖRTECKNING ÖVER </w:t>
            </w:r>
            <w:r w:rsidR="004F7865">
              <w:rPr>
                <w:b/>
                <w:bCs/>
                <w:sz w:val="28"/>
                <w:szCs w:val="28"/>
                <w:lang w:val="sv-SE"/>
              </w:rPr>
              <w:t>GRANSKARE</w:t>
            </w:r>
          </w:p>
        </w:tc>
      </w:tr>
    </w:tbl>
    <w:p w14:paraId="4B52AD5B" w14:textId="77777777" w:rsidR="00723423" w:rsidRDefault="00723423" w:rsidP="003C00BC">
      <w:pPr>
        <w:spacing w:after="120"/>
        <w:ind w:left="-851"/>
        <w:rPr>
          <w:rFonts w:ascii="Arial" w:hAnsi="Arial"/>
        </w:rPr>
      </w:pPr>
    </w:p>
    <w:p w14:paraId="59F10054" w14:textId="0389AF47" w:rsidR="003279DA" w:rsidRDefault="003279DA" w:rsidP="003C00BC">
      <w:pPr>
        <w:spacing w:after="120"/>
        <w:ind w:left="-851"/>
        <w:rPr>
          <w:rFonts w:ascii="Arial" w:hAnsi="Arial"/>
        </w:rPr>
      </w:pPr>
      <w:r w:rsidRPr="003279DA">
        <w:rPr>
          <w:rFonts w:ascii="Arial" w:hAnsi="Arial"/>
        </w:rPr>
        <w:t xml:space="preserve">Nedanstående befattningshavare vid </w:t>
      </w:r>
      <w:r w:rsidR="0090696C">
        <w:rPr>
          <w:rFonts w:ascii="Arial" w:hAnsi="Arial"/>
        </w:rPr>
        <w:t>akademi</w:t>
      </w:r>
      <w:r>
        <w:rPr>
          <w:rFonts w:ascii="Arial" w:hAnsi="Arial"/>
        </w:rPr>
        <w:t xml:space="preserve">/förvaltningsavdelning har rätt att </w:t>
      </w:r>
      <w:r w:rsidR="004F7865">
        <w:rPr>
          <w:rFonts w:ascii="Arial" w:hAnsi="Arial"/>
        </w:rPr>
        <w:t>granska och kontera</w:t>
      </w:r>
      <w:r w:rsidR="003C00BC">
        <w:rPr>
          <w:rFonts w:ascii="Arial" w:hAnsi="Arial"/>
        </w:rPr>
        <w:t xml:space="preserve"> bokföringsunderlag för </w:t>
      </w:r>
      <w:r w:rsidR="004F7865">
        <w:rPr>
          <w:rFonts w:ascii="Arial" w:hAnsi="Arial"/>
        </w:rPr>
        <w:t>avdelningen</w:t>
      </w:r>
      <w:r w:rsidR="003C00BC">
        <w:rPr>
          <w:rFonts w:ascii="Arial" w:hAnsi="Arial"/>
        </w:rPr>
        <w:t>:</w:t>
      </w:r>
    </w:p>
    <w:tbl>
      <w:tblPr>
        <w:tblStyle w:val="Tabellrutnt"/>
        <w:tblW w:w="8987" w:type="dxa"/>
        <w:tblInd w:w="-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2409"/>
      </w:tblGrid>
      <w:tr w:rsidR="00DA578C" w14:paraId="57B992C9" w14:textId="5D1B4B22" w:rsidTr="00DA578C">
        <w:tc>
          <w:tcPr>
            <w:tcW w:w="6578" w:type="dxa"/>
            <w:shd w:val="clear" w:color="auto" w:fill="E6E6E6"/>
          </w:tcPr>
          <w:p w14:paraId="29DE7EF7" w14:textId="07DA3B61" w:rsidR="00DA578C" w:rsidRPr="003C00BC" w:rsidRDefault="002C3007" w:rsidP="003C00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Akademi</w:t>
            </w:r>
            <w:r w:rsidR="00DA578C" w:rsidRPr="003C00BC">
              <w:rPr>
                <w:rFonts w:ascii="Arial" w:hAnsi="Arial"/>
                <w:b/>
              </w:rPr>
              <w:t>/förvaltningsavdelning:</w:t>
            </w:r>
          </w:p>
        </w:tc>
        <w:tc>
          <w:tcPr>
            <w:tcW w:w="2409" w:type="dxa"/>
            <w:shd w:val="clear" w:color="auto" w:fill="E6E6E6"/>
          </w:tcPr>
          <w:p w14:paraId="7B1E45E8" w14:textId="445EE4AD" w:rsidR="00DA578C" w:rsidRPr="003C00BC" w:rsidRDefault="00DA578C" w:rsidP="003C00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KST</w:t>
            </w:r>
          </w:p>
        </w:tc>
      </w:tr>
      <w:tr w:rsidR="00DA578C" w14:paraId="2AAA1D00" w14:textId="536CC2AD" w:rsidTr="00DA578C">
        <w:tc>
          <w:tcPr>
            <w:tcW w:w="6578" w:type="dxa"/>
          </w:tcPr>
          <w:p w14:paraId="054106AF" w14:textId="02D8E08B" w:rsidR="00DA578C" w:rsidRDefault="00DA578C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409" w:type="dxa"/>
          </w:tcPr>
          <w:p w14:paraId="0E75482F" w14:textId="496068E1" w:rsidR="00DA578C" w:rsidRDefault="00DA578C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14:paraId="328C7EE8" w14:textId="77777777" w:rsidR="003279DA" w:rsidRDefault="003279DA" w:rsidP="003279DA">
      <w:pPr>
        <w:spacing w:after="60"/>
        <w:ind w:left="-851"/>
        <w:rPr>
          <w:rFonts w:ascii="Arial" w:hAnsi="Arial"/>
        </w:rPr>
      </w:pPr>
    </w:p>
    <w:p w14:paraId="52ED579B" w14:textId="3C28DEAC" w:rsidR="003279DA" w:rsidRPr="003C00BC" w:rsidRDefault="003279DA" w:rsidP="003C00BC">
      <w:pPr>
        <w:spacing w:after="60"/>
        <w:ind w:left="-851"/>
        <w:rPr>
          <w:rFonts w:ascii="Arial" w:hAnsi="Arial"/>
          <w:b/>
        </w:rPr>
      </w:pPr>
      <w:r w:rsidRPr="003C00BC">
        <w:rPr>
          <w:rFonts w:ascii="Arial" w:hAnsi="Arial"/>
          <w:b/>
        </w:rPr>
        <w:t>Befattningshavare</w:t>
      </w:r>
    </w:p>
    <w:tbl>
      <w:tblPr>
        <w:tblStyle w:val="Tabellrutnt"/>
        <w:tblW w:w="8988" w:type="dxa"/>
        <w:tblInd w:w="-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5"/>
        <w:gridCol w:w="3543"/>
        <w:gridCol w:w="2410"/>
      </w:tblGrid>
      <w:tr w:rsidR="003C00BC" w14:paraId="1A8545F6" w14:textId="77777777" w:rsidTr="003C00BC">
        <w:tc>
          <w:tcPr>
            <w:tcW w:w="3035" w:type="dxa"/>
            <w:shd w:val="clear" w:color="auto" w:fill="E6E6E6"/>
          </w:tcPr>
          <w:p w14:paraId="7FE4C61F" w14:textId="11106585" w:rsidR="003279DA" w:rsidRPr="003C00BC" w:rsidRDefault="003279DA" w:rsidP="003C00BC">
            <w:pPr>
              <w:rPr>
                <w:rFonts w:ascii="Arial" w:hAnsi="Arial"/>
                <w:b/>
                <w:sz w:val="22"/>
                <w:szCs w:val="22"/>
              </w:rPr>
            </w:pPr>
            <w:r w:rsidRPr="003C00BC">
              <w:rPr>
                <w:rFonts w:ascii="Arial" w:hAnsi="Arial"/>
                <w:b/>
                <w:sz w:val="22"/>
                <w:szCs w:val="22"/>
              </w:rPr>
              <w:t>Namnförtydligande</w:t>
            </w:r>
          </w:p>
        </w:tc>
        <w:tc>
          <w:tcPr>
            <w:tcW w:w="3543" w:type="dxa"/>
            <w:shd w:val="clear" w:color="auto" w:fill="E6E6E6"/>
          </w:tcPr>
          <w:p w14:paraId="65A0CF45" w14:textId="3D134B4D" w:rsidR="003279DA" w:rsidRPr="003C00BC" w:rsidRDefault="003279DA" w:rsidP="003C00BC">
            <w:pPr>
              <w:rPr>
                <w:rFonts w:ascii="Arial" w:hAnsi="Arial"/>
                <w:b/>
                <w:sz w:val="22"/>
                <w:szCs w:val="22"/>
              </w:rPr>
            </w:pPr>
            <w:r w:rsidRPr="003C00BC">
              <w:rPr>
                <w:rFonts w:ascii="Arial" w:hAnsi="Arial"/>
                <w:b/>
                <w:sz w:val="22"/>
                <w:szCs w:val="22"/>
              </w:rPr>
              <w:t>Namnteckning</w:t>
            </w:r>
          </w:p>
        </w:tc>
        <w:tc>
          <w:tcPr>
            <w:tcW w:w="2410" w:type="dxa"/>
            <w:shd w:val="clear" w:color="auto" w:fill="E6E6E6"/>
          </w:tcPr>
          <w:p w14:paraId="0691981D" w14:textId="283C945A" w:rsidR="003279DA" w:rsidRPr="003C00BC" w:rsidRDefault="003279DA" w:rsidP="003C00BC">
            <w:pPr>
              <w:rPr>
                <w:rFonts w:ascii="Arial" w:hAnsi="Arial"/>
                <w:b/>
                <w:sz w:val="22"/>
                <w:szCs w:val="22"/>
              </w:rPr>
            </w:pPr>
            <w:r w:rsidRPr="003C00BC">
              <w:rPr>
                <w:rFonts w:ascii="Arial" w:hAnsi="Arial"/>
                <w:b/>
                <w:sz w:val="22"/>
                <w:szCs w:val="22"/>
              </w:rPr>
              <w:t>Signatur</w:t>
            </w:r>
          </w:p>
        </w:tc>
      </w:tr>
      <w:tr w:rsidR="003C00BC" w14:paraId="00230CEF" w14:textId="77777777" w:rsidTr="002A68FA">
        <w:trPr>
          <w:trHeight w:val="340"/>
        </w:trPr>
        <w:tc>
          <w:tcPr>
            <w:tcW w:w="3035" w:type="dxa"/>
          </w:tcPr>
          <w:p w14:paraId="05D9B567" w14:textId="19E076DD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543" w:type="dxa"/>
          </w:tcPr>
          <w:p w14:paraId="598F446B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0C10EB64" w14:textId="653C68D9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43C3AEF1" w14:textId="77777777" w:rsidTr="002A68FA">
        <w:trPr>
          <w:trHeight w:val="340"/>
        </w:trPr>
        <w:tc>
          <w:tcPr>
            <w:tcW w:w="3035" w:type="dxa"/>
          </w:tcPr>
          <w:p w14:paraId="5BB3E9BD" w14:textId="212A6B84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543" w:type="dxa"/>
          </w:tcPr>
          <w:p w14:paraId="104D1C84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201AEB5A" w14:textId="684092D0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78823D6E" w14:textId="77777777" w:rsidTr="002A68FA">
        <w:trPr>
          <w:trHeight w:val="340"/>
        </w:trPr>
        <w:tc>
          <w:tcPr>
            <w:tcW w:w="3035" w:type="dxa"/>
          </w:tcPr>
          <w:p w14:paraId="451B25D2" w14:textId="4E414A17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543" w:type="dxa"/>
          </w:tcPr>
          <w:p w14:paraId="69B0129C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3D86D410" w14:textId="794BBD74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7A7CE4E6" w14:textId="77777777" w:rsidTr="002A68FA">
        <w:trPr>
          <w:trHeight w:val="340"/>
        </w:trPr>
        <w:tc>
          <w:tcPr>
            <w:tcW w:w="3035" w:type="dxa"/>
          </w:tcPr>
          <w:p w14:paraId="377B9A13" w14:textId="11DC9D2B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543" w:type="dxa"/>
          </w:tcPr>
          <w:p w14:paraId="40C38C5D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1BD2A126" w14:textId="22C6D419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202FBDFA" w14:textId="77777777" w:rsidTr="002A68FA">
        <w:trPr>
          <w:trHeight w:val="340"/>
        </w:trPr>
        <w:tc>
          <w:tcPr>
            <w:tcW w:w="3035" w:type="dxa"/>
          </w:tcPr>
          <w:p w14:paraId="2466514E" w14:textId="6351DBB6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543" w:type="dxa"/>
          </w:tcPr>
          <w:p w14:paraId="178F9456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0449D9A8" w14:textId="28EC97FD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63BEBE0D" w14:textId="77777777" w:rsidTr="002A68FA">
        <w:trPr>
          <w:trHeight w:val="340"/>
        </w:trPr>
        <w:tc>
          <w:tcPr>
            <w:tcW w:w="3035" w:type="dxa"/>
          </w:tcPr>
          <w:p w14:paraId="6297DF48" w14:textId="0277A048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543" w:type="dxa"/>
          </w:tcPr>
          <w:p w14:paraId="2ED072D3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775DC796" w14:textId="7A3A6F65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3AEE9D49" w14:textId="77777777" w:rsidTr="002A68FA">
        <w:trPr>
          <w:trHeight w:val="340"/>
        </w:trPr>
        <w:tc>
          <w:tcPr>
            <w:tcW w:w="3035" w:type="dxa"/>
          </w:tcPr>
          <w:p w14:paraId="278DDC9B" w14:textId="7BEAE8D5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543" w:type="dxa"/>
          </w:tcPr>
          <w:p w14:paraId="4424F8E6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0854DEA9" w14:textId="0DD1C952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35B0A9DB" w14:textId="77777777" w:rsidTr="002A68FA">
        <w:trPr>
          <w:trHeight w:val="340"/>
        </w:trPr>
        <w:tc>
          <w:tcPr>
            <w:tcW w:w="3035" w:type="dxa"/>
          </w:tcPr>
          <w:p w14:paraId="6F14D395" w14:textId="5E0AB8CC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543" w:type="dxa"/>
          </w:tcPr>
          <w:p w14:paraId="55E9D3EE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0D05E1B6" w14:textId="596D6C8A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5FE24A19" w14:textId="77777777" w:rsidTr="002A68FA">
        <w:trPr>
          <w:trHeight w:val="340"/>
        </w:trPr>
        <w:tc>
          <w:tcPr>
            <w:tcW w:w="3035" w:type="dxa"/>
          </w:tcPr>
          <w:p w14:paraId="55710CE0" w14:textId="42D28B19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3543" w:type="dxa"/>
          </w:tcPr>
          <w:p w14:paraId="346B5B17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6D07D0CD" w14:textId="06743D96" w:rsidR="003279DA" w:rsidRDefault="003279DA" w:rsidP="003C00BC">
            <w:pPr>
              <w:rPr>
                <w:rFonts w:ascii="Arial" w:hAnsi="Arial"/>
              </w:rPr>
            </w:pPr>
          </w:p>
        </w:tc>
      </w:tr>
      <w:tr w:rsidR="003C00BC" w14:paraId="1C2D969E" w14:textId="77777777" w:rsidTr="002A68FA">
        <w:trPr>
          <w:trHeight w:val="340"/>
        </w:trPr>
        <w:tc>
          <w:tcPr>
            <w:tcW w:w="3035" w:type="dxa"/>
          </w:tcPr>
          <w:p w14:paraId="07418437" w14:textId="33DE30D0" w:rsidR="003279DA" w:rsidRDefault="002A68FA" w:rsidP="003C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543" w:type="dxa"/>
          </w:tcPr>
          <w:p w14:paraId="2979AD95" w14:textId="77777777" w:rsidR="003279DA" w:rsidRDefault="003279DA" w:rsidP="003C00BC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7779F15E" w14:textId="159252A8" w:rsidR="003279DA" w:rsidRDefault="003279DA" w:rsidP="003C00BC">
            <w:pPr>
              <w:rPr>
                <w:rFonts w:ascii="Arial" w:hAnsi="Arial"/>
              </w:rPr>
            </w:pPr>
          </w:p>
        </w:tc>
      </w:tr>
    </w:tbl>
    <w:p w14:paraId="7646C087" w14:textId="77777777" w:rsidR="003279DA" w:rsidRPr="003279DA" w:rsidRDefault="003279DA" w:rsidP="003279DA">
      <w:pPr>
        <w:spacing w:after="60"/>
        <w:ind w:left="-851"/>
        <w:rPr>
          <w:rFonts w:ascii="Arial" w:hAnsi="Arial"/>
        </w:rPr>
      </w:pPr>
    </w:p>
    <w:tbl>
      <w:tblPr>
        <w:tblStyle w:val="Tabellrutnt"/>
        <w:tblW w:w="8988" w:type="dxa"/>
        <w:tblInd w:w="-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8"/>
      </w:tblGrid>
      <w:tr w:rsidR="002A68FA" w14:paraId="4AA3EDC7" w14:textId="77777777" w:rsidTr="00D66509">
        <w:tc>
          <w:tcPr>
            <w:tcW w:w="8988" w:type="dxa"/>
          </w:tcPr>
          <w:p w14:paraId="6A22F715" w14:textId="14814355" w:rsidR="002A68FA" w:rsidRDefault="002A68FA" w:rsidP="003C00BC">
            <w:pPr>
              <w:rPr>
                <w:rFonts w:ascii="Arial" w:hAnsi="Arial"/>
                <w:sz w:val="18"/>
                <w:szCs w:val="18"/>
              </w:rPr>
            </w:pPr>
            <w:r w:rsidRPr="003C00BC">
              <w:rPr>
                <w:rFonts w:ascii="Arial" w:hAnsi="Arial"/>
                <w:sz w:val="18"/>
                <w:szCs w:val="18"/>
              </w:rPr>
              <w:t xml:space="preserve">Förteckningen </w:t>
            </w:r>
            <w:r w:rsidR="005822FD" w:rsidRPr="003C00BC">
              <w:rPr>
                <w:rFonts w:ascii="Arial" w:hAnsi="Arial"/>
                <w:sz w:val="18"/>
                <w:szCs w:val="18"/>
              </w:rPr>
              <w:t>gäller från och med (beslutets datum)</w:t>
            </w:r>
          </w:p>
          <w:p w14:paraId="43E1DB39" w14:textId="5A6DCD20" w:rsidR="002A68FA" w:rsidRPr="003C00BC" w:rsidRDefault="002A68FA" w:rsidP="003C00BC">
            <w:pPr>
              <w:rPr>
                <w:rFonts w:ascii="Arial" w:hAnsi="Arial"/>
                <w:sz w:val="18"/>
                <w:szCs w:val="18"/>
              </w:rPr>
            </w:pPr>
            <w:r w:rsidRPr="002A68FA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2A68FA">
              <w:rPr>
                <w:rFonts w:ascii="Arial" w:hAnsi="Arial"/>
              </w:rPr>
              <w:instrText xml:space="preserve"> FORMTEXT </w:instrText>
            </w:r>
            <w:r w:rsidRPr="002A68FA">
              <w:rPr>
                <w:rFonts w:ascii="Arial" w:hAnsi="Arial"/>
              </w:rPr>
            </w:r>
            <w:r w:rsidRPr="002A68FA">
              <w:rPr>
                <w:rFonts w:ascii="Arial" w:hAnsi="Arial"/>
              </w:rPr>
              <w:fldChar w:fldCharType="separate"/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14:paraId="67CCFAB6" w14:textId="77777777" w:rsidR="004B5E4A" w:rsidRDefault="004B5E4A" w:rsidP="004B5E4A">
      <w:pPr>
        <w:spacing w:after="120"/>
        <w:ind w:left="-851"/>
        <w:rPr>
          <w:rFonts w:ascii="Mercury Text G1" w:hAnsi="Mercury Text G1"/>
          <w:sz w:val="22"/>
          <w:szCs w:val="22"/>
        </w:rPr>
      </w:pPr>
    </w:p>
    <w:p w14:paraId="0DE5BD7E" w14:textId="45239253" w:rsidR="003279DA" w:rsidRPr="003279DA" w:rsidRDefault="003279DA" w:rsidP="003C00BC">
      <w:pPr>
        <w:spacing w:after="160"/>
        <w:ind w:left="-851"/>
        <w:rPr>
          <w:rFonts w:ascii="Arial" w:hAnsi="Arial"/>
        </w:rPr>
      </w:pPr>
      <w:r w:rsidRPr="003279DA">
        <w:rPr>
          <w:rFonts w:ascii="Arial" w:hAnsi="Arial"/>
        </w:rPr>
        <w:t>Förteckningen sänds efter ifyllande i original till ekonomi</w:t>
      </w:r>
      <w:r w:rsidR="00222D7A">
        <w:rPr>
          <w:rFonts w:ascii="Arial" w:hAnsi="Arial"/>
        </w:rPr>
        <w:t>enheten</w:t>
      </w:r>
      <w:r w:rsidRPr="003279DA">
        <w:rPr>
          <w:rFonts w:ascii="Arial" w:hAnsi="Arial"/>
        </w:rPr>
        <w:t>.</w:t>
      </w:r>
    </w:p>
    <w:p w14:paraId="30163DB9" w14:textId="685BC424" w:rsidR="003279DA" w:rsidRPr="003C00BC" w:rsidRDefault="003279DA" w:rsidP="003279DA">
      <w:pPr>
        <w:spacing w:after="60"/>
        <w:ind w:left="-851"/>
        <w:rPr>
          <w:rFonts w:ascii="Arial" w:hAnsi="Arial"/>
          <w:b/>
        </w:rPr>
      </w:pPr>
      <w:r w:rsidRPr="003C00BC">
        <w:rPr>
          <w:rFonts w:ascii="Arial" w:hAnsi="Arial"/>
          <w:b/>
        </w:rPr>
        <w:t xml:space="preserve">Förteckningens fullständighet bekräftas av </w:t>
      </w:r>
      <w:r w:rsidR="004F7865">
        <w:rPr>
          <w:rFonts w:ascii="Arial" w:hAnsi="Arial"/>
          <w:b/>
        </w:rPr>
        <w:t>akademi</w:t>
      </w:r>
      <w:r w:rsidRPr="003C00BC">
        <w:rPr>
          <w:rFonts w:ascii="Arial" w:hAnsi="Arial"/>
          <w:b/>
        </w:rPr>
        <w:t>/avdelningschef:</w:t>
      </w:r>
    </w:p>
    <w:tbl>
      <w:tblPr>
        <w:tblStyle w:val="Tabellrutnt"/>
        <w:tblW w:w="9073" w:type="dxa"/>
        <w:tblInd w:w="-885" w:type="dxa"/>
        <w:tblLook w:val="04A0" w:firstRow="1" w:lastRow="0" w:firstColumn="1" w:lastColumn="0" w:noHBand="0" w:noVBand="1"/>
      </w:tblPr>
      <w:tblGrid>
        <w:gridCol w:w="4782"/>
        <w:gridCol w:w="4291"/>
      </w:tblGrid>
      <w:tr w:rsidR="003279DA" w14:paraId="7EBE4DC9" w14:textId="77777777" w:rsidTr="003C00BC">
        <w:tc>
          <w:tcPr>
            <w:tcW w:w="4782" w:type="dxa"/>
          </w:tcPr>
          <w:p w14:paraId="005FF10B" w14:textId="45B709D8" w:rsidR="003279DA" w:rsidRDefault="003C00BC" w:rsidP="003B042E">
            <w:pPr>
              <w:spacing w:after="40"/>
              <w:rPr>
                <w:rFonts w:ascii="Mercury Text G1" w:hAnsi="Mercury Text G1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Namnteckning</w:t>
            </w:r>
          </w:p>
        </w:tc>
        <w:tc>
          <w:tcPr>
            <w:tcW w:w="4291" w:type="dxa"/>
          </w:tcPr>
          <w:p w14:paraId="5D623F63" w14:textId="77777777" w:rsidR="003279DA" w:rsidRDefault="003C00BC" w:rsidP="003B042E">
            <w:pPr>
              <w:spacing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Namnförtydligande</w:t>
            </w:r>
          </w:p>
          <w:p w14:paraId="7BAEDF6D" w14:textId="4AE8C9CD" w:rsidR="003C00BC" w:rsidRPr="002A68FA" w:rsidRDefault="002A68FA" w:rsidP="003B042E">
            <w:pPr>
              <w:spacing w:after="40"/>
              <w:rPr>
                <w:rFonts w:ascii="Mercury Text G1" w:hAnsi="Mercury Text G1"/>
              </w:rPr>
            </w:pPr>
            <w:r w:rsidRPr="002A68FA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A68FA">
              <w:rPr>
                <w:rFonts w:ascii="Arial" w:hAnsi="Arial"/>
              </w:rPr>
              <w:instrText xml:space="preserve"> FORMTEXT </w:instrText>
            </w:r>
            <w:r w:rsidRPr="002A68FA">
              <w:rPr>
                <w:rFonts w:ascii="Arial" w:hAnsi="Arial"/>
              </w:rPr>
            </w:r>
            <w:r w:rsidRPr="002A68FA">
              <w:rPr>
                <w:rFonts w:ascii="Arial" w:hAnsi="Arial"/>
              </w:rPr>
              <w:fldChar w:fldCharType="separate"/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  <w:noProof/>
              </w:rPr>
              <w:t> </w:t>
            </w:r>
            <w:r w:rsidRPr="002A68FA">
              <w:rPr>
                <w:rFonts w:ascii="Arial" w:hAnsi="Arial"/>
              </w:rPr>
              <w:fldChar w:fldCharType="end"/>
            </w:r>
            <w:bookmarkEnd w:id="13"/>
          </w:p>
        </w:tc>
      </w:tr>
    </w:tbl>
    <w:p w14:paraId="604AB095" w14:textId="1D26A7C9" w:rsidR="003279DA" w:rsidRDefault="003279DA" w:rsidP="003B042E">
      <w:pPr>
        <w:spacing w:after="40"/>
        <w:ind w:firstLine="720"/>
        <w:rPr>
          <w:rFonts w:ascii="Mercury Text G1" w:hAnsi="Mercury Text G1"/>
          <w:sz w:val="22"/>
          <w:szCs w:val="22"/>
        </w:rPr>
      </w:pPr>
    </w:p>
    <w:sectPr w:rsidR="003279DA" w:rsidSect="003C0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700" w:bottom="1701" w:left="255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CEED6" w14:textId="77777777" w:rsidR="004322B9" w:rsidRDefault="004322B9">
      <w:r>
        <w:separator/>
      </w:r>
    </w:p>
  </w:endnote>
  <w:endnote w:type="continuationSeparator" w:id="0">
    <w:p w14:paraId="30CC957F" w14:textId="77777777" w:rsidR="004322B9" w:rsidRDefault="0043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rcury Text G1">
    <w:altName w:val="Calibri"/>
    <w:panose1 w:val="020B0604020202020204"/>
    <w:charset w:val="00"/>
    <w:family w:val="auto"/>
    <w:pitch w:val="variable"/>
    <w:sig w:usb0="A100007F" w:usb1="5000405B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1F76" w14:textId="77777777" w:rsidR="00185FF0" w:rsidRDefault="00185F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CB53" w14:textId="77777777" w:rsidR="00185FF0" w:rsidRDefault="00185F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11DB" w14:textId="5AF773B7" w:rsidR="00012225" w:rsidRDefault="00012225">
    <w:pPr>
      <w:pStyle w:val="Sidfot"/>
    </w:pPr>
    <w:bookmarkStart w:id="14" w:name="_GoBack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D5198" w14:textId="77777777" w:rsidR="004322B9" w:rsidRDefault="004322B9">
      <w:r>
        <w:separator/>
      </w:r>
    </w:p>
  </w:footnote>
  <w:footnote w:type="continuationSeparator" w:id="0">
    <w:p w14:paraId="3F0003E3" w14:textId="77777777" w:rsidR="004322B9" w:rsidRDefault="0043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4712" w14:textId="77777777" w:rsidR="00012225" w:rsidRDefault="00012225" w:rsidP="00FD2A9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96664B" w14:textId="77777777" w:rsidR="00012225" w:rsidRDefault="00012225" w:rsidP="003376F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D505" w14:textId="77777777" w:rsidR="00012225" w:rsidRPr="00015248" w:rsidRDefault="00012225" w:rsidP="00A934B1">
    <w:pPr>
      <w:pStyle w:val="Sidhuvud"/>
      <w:framePr w:w="544" w:h="363" w:hRule="exact" w:wrap="around" w:vAnchor="text" w:hAnchor="page" w:x="10689" w:y="114" w:anchorLock="1"/>
      <w:rPr>
        <w:rStyle w:val="Sidnummer"/>
        <w:sz w:val="20"/>
        <w:szCs w:val="20"/>
      </w:rPr>
    </w:pPr>
    <w:r w:rsidRPr="00015248">
      <w:rPr>
        <w:rStyle w:val="Sidnummer"/>
        <w:sz w:val="20"/>
        <w:szCs w:val="20"/>
      </w:rPr>
      <w:fldChar w:fldCharType="begin"/>
    </w:r>
    <w:r w:rsidRPr="00015248">
      <w:rPr>
        <w:rStyle w:val="Sidnummer"/>
        <w:sz w:val="20"/>
        <w:szCs w:val="20"/>
      </w:rPr>
      <w:instrText xml:space="preserve">PAGE  </w:instrText>
    </w:r>
    <w:r w:rsidRPr="00015248">
      <w:rPr>
        <w:rStyle w:val="Sidnummer"/>
        <w:sz w:val="20"/>
        <w:szCs w:val="20"/>
      </w:rPr>
      <w:fldChar w:fldCharType="separate"/>
    </w:r>
    <w:r w:rsidR="002A68FA">
      <w:rPr>
        <w:rStyle w:val="Sidnummer"/>
        <w:noProof/>
        <w:sz w:val="20"/>
        <w:szCs w:val="20"/>
      </w:rPr>
      <w:t>2</w:t>
    </w:r>
    <w:r w:rsidRPr="00015248">
      <w:rPr>
        <w:rStyle w:val="Sidnummer"/>
        <w:sz w:val="20"/>
        <w:szCs w:val="20"/>
      </w:rPr>
      <w:fldChar w:fldCharType="end"/>
    </w:r>
    <w:r w:rsidRPr="00015248">
      <w:rPr>
        <w:rStyle w:val="Sidnummer"/>
        <w:sz w:val="20"/>
        <w:szCs w:val="20"/>
      </w:rPr>
      <w:t>(</w:t>
    </w:r>
    <w:r w:rsidRPr="00015248">
      <w:rPr>
        <w:rStyle w:val="Sidnummer"/>
        <w:sz w:val="20"/>
        <w:szCs w:val="20"/>
      </w:rPr>
      <w:fldChar w:fldCharType="begin"/>
    </w:r>
    <w:r w:rsidRPr="00015248">
      <w:rPr>
        <w:rStyle w:val="Sidnummer"/>
        <w:sz w:val="20"/>
        <w:szCs w:val="20"/>
      </w:rPr>
      <w:instrText xml:space="preserve"> NUMPAGES </w:instrText>
    </w:r>
    <w:r w:rsidRPr="00015248">
      <w:rPr>
        <w:rStyle w:val="Sidnummer"/>
        <w:sz w:val="20"/>
        <w:szCs w:val="20"/>
      </w:rPr>
      <w:fldChar w:fldCharType="separate"/>
    </w:r>
    <w:r w:rsidR="002A68FA">
      <w:rPr>
        <w:rStyle w:val="Sidnummer"/>
        <w:noProof/>
        <w:sz w:val="20"/>
        <w:szCs w:val="20"/>
      </w:rPr>
      <w:t>2</w:t>
    </w:r>
    <w:r w:rsidRPr="00015248">
      <w:rPr>
        <w:rStyle w:val="Sidnummer"/>
        <w:sz w:val="20"/>
        <w:szCs w:val="20"/>
      </w:rPr>
      <w:fldChar w:fldCharType="end"/>
    </w:r>
    <w:r w:rsidRPr="00015248">
      <w:rPr>
        <w:rStyle w:val="Sidnummer"/>
        <w:sz w:val="20"/>
        <w:szCs w:val="20"/>
      </w:rPr>
      <w:t>)</w:t>
    </w:r>
  </w:p>
  <w:p w14:paraId="3E32E4C7" w14:textId="77777777" w:rsidR="00012225" w:rsidRDefault="00012225" w:rsidP="003376FE">
    <w:pPr>
      <w:pStyle w:val="Sidhuvud"/>
      <w:ind w:right="360"/>
    </w:pPr>
    <w:r>
      <w:rPr>
        <w:noProof/>
        <w:lang w:eastAsia="sv-SE"/>
      </w:rPr>
      <w:drawing>
        <wp:anchor distT="0" distB="0" distL="114300" distR="114300" simplePos="0" relativeHeight="251656704" behindDoc="1" locked="1" layoutInCell="1" allowOverlap="1" wp14:anchorId="420A0B1D" wp14:editId="16593DE4">
          <wp:simplePos x="0" y="0"/>
          <wp:positionH relativeFrom="column">
            <wp:posOffset>-1058545</wp:posOffset>
          </wp:positionH>
          <wp:positionV relativeFrom="paragraph">
            <wp:posOffset>93345</wp:posOffset>
          </wp:positionV>
          <wp:extent cx="1078230" cy="431165"/>
          <wp:effectExtent l="19050" t="0" r="7620" b="0"/>
          <wp:wrapNone/>
          <wp:docPr id="12" name="Bild 12" descr="Logo_KMH_Red_RGB_30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MH_Red_RGB_30x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E5AD" w14:textId="77777777" w:rsidR="00012225" w:rsidRDefault="0001222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78A80BF2" wp14:editId="61DF44FD">
          <wp:simplePos x="0" y="0"/>
          <wp:positionH relativeFrom="column">
            <wp:posOffset>-1058545</wp:posOffset>
          </wp:positionH>
          <wp:positionV relativeFrom="paragraph">
            <wp:posOffset>93345</wp:posOffset>
          </wp:positionV>
          <wp:extent cx="1440815" cy="577850"/>
          <wp:effectExtent l="19050" t="0" r="6985" b="0"/>
          <wp:wrapNone/>
          <wp:docPr id="13" name="Bild 13" descr="Logo_KMH_Red_40x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KMH_Red_40x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324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EC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22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2C1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80D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65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85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E7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A96E"/>
    <w:lvl w:ilvl="0">
      <w:start w:val="1"/>
      <w:numFmt w:val="lowerLetter"/>
      <w:pStyle w:val="Alfabetisklista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302EA8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5F00DA"/>
    <w:multiLevelType w:val="hybridMultilevel"/>
    <w:tmpl w:val="AA224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6260"/>
    <w:multiLevelType w:val="hybridMultilevel"/>
    <w:tmpl w:val="7BAC0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C70EC"/>
    <w:multiLevelType w:val="hybridMultilevel"/>
    <w:tmpl w:val="9D8C6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0462F"/>
    <w:multiLevelType w:val="multilevel"/>
    <w:tmpl w:val="9D8C6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C1"/>
    <w:rsid w:val="000121EA"/>
    <w:rsid w:val="00012225"/>
    <w:rsid w:val="00015248"/>
    <w:rsid w:val="00043C12"/>
    <w:rsid w:val="00045CEB"/>
    <w:rsid w:val="000D19B0"/>
    <w:rsid w:val="001470C3"/>
    <w:rsid w:val="0017315C"/>
    <w:rsid w:val="00185FF0"/>
    <w:rsid w:val="001B2FE2"/>
    <w:rsid w:val="001C1F7F"/>
    <w:rsid w:val="001C5BBF"/>
    <w:rsid w:val="001D7CE9"/>
    <w:rsid w:val="001E5901"/>
    <w:rsid w:val="001F12DD"/>
    <w:rsid w:val="00221482"/>
    <w:rsid w:val="00222D7A"/>
    <w:rsid w:val="0027720A"/>
    <w:rsid w:val="002A68FA"/>
    <w:rsid w:val="002C3007"/>
    <w:rsid w:val="002D2D2D"/>
    <w:rsid w:val="002D46C1"/>
    <w:rsid w:val="002E57A6"/>
    <w:rsid w:val="00312BA3"/>
    <w:rsid w:val="003279DA"/>
    <w:rsid w:val="003376FE"/>
    <w:rsid w:val="003637A2"/>
    <w:rsid w:val="00365BF8"/>
    <w:rsid w:val="00375A63"/>
    <w:rsid w:val="003778CB"/>
    <w:rsid w:val="00380BAA"/>
    <w:rsid w:val="00382118"/>
    <w:rsid w:val="00385EFF"/>
    <w:rsid w:val="003A00DF"/>
    <w:rsid w:val="003B042E"/>
    <w:rsid w:val="003C00BC"/>
    <w:rsid w:val="004322B9"/>
    <w:rsid w:val="00436ED6"/>
    <w:rsid w:val="004A217F"/>
    <w:rsid w:val="004B5E4A"/>
    <w:rsid w:val="004C2E15"/>
    <w:rsid w:val="004D19E2"/>
    <w:rsid w:val="004F7865"/>
    <w:rsid w:val="005214DC"/>
    <w:rsid w:val="005822FD"/>
    <w:rsid w:val="005A6EE9"/>
    <w:rsid w:val="005C4AB1"/>
    <w:rsid w:val="005E4428"/>
    <w:rsid w:val="00633B81"/>
    <w:rsid w:val="0064455F"/>
    <w:rsid w:val="006F2552"/>
    <w:rsid w:val="00723423"/>
    <w:rsid w:val="00732000"/>
    <w:rsid w:val="0074725A"/>
    <w:rsid w:val="007537E8"/>
    <w:rsid w:val="0076449F"/>
    <w:rsid w:val="007715DD"/>
    <w:rsid w:val="00776C3F"/>
    <w:rsid w:val="007A613C"/>
    <w:rsid w:val="007A73E1"/>
    <w:rsid w:val="00804222"/>
    <w:rsid w:val="0082479B"/>
    <w:rsid w:val="008508FD"/>
    <w:rsid w:val="00876D2E"/>
    <w:rsid w:val="008C2223"/>
    <w:rsid w:val="0090696C"/>
    <w:rsid w:val="009113F4"/>
    <w:rsid w:val="0091211A"/>
    <w:rsid w:val="009311F5"/>
    <w:rsid w:val="009502AC"/>
    <w:rsid w:val="00951576"/>
    <w:rsid w:val="00963203"/>
    <w:rsid w:val="0097074F"/>
    <w:rsid w:val="009F1FEF"/>
    <w:rsid w:val="009F6F3C"/>
    <w:rsid w:val="00A32895"/>
    <w:rsid w:val="00A6558F"/>
    <w:rsid w:val="00A81BA7"/>
    <w:rsid w:val="00A934B1"/>
    <w:rsid w:val="00A9492D"/>
    <w:rsid w:val="00AD0077"/>
    <w:rsid w:val="00B11AE2"/>
    <w:rsid w:val="00B21A93"/>
    <w:rsid w:val="00B422EE"/>
    <w:rsid w:val="00BC0965"/>
    <w:rsid w:val="00BF0F71"/>
    <w:rsid w:val="00C859CE"/>
    <w:rsid w:val="00CA693B"/>
    <w:rsid w:val="00CB619A"/>
    <w:rsid w:val="00CC253E"/>
    <w:rsid w:val="00D36183"/>
    <w:rsid w:val="00D526CD"/>
    <w:rsid w:val="00DA578C"/>
    <w:rsid w:val="00E06C82"/>
    <w:rsid w:val="00E81208"/>
    <w:rsid w:val="00E854BA"/>
    <w:rsid w:val="00EB7917"/>
    <w:rsid w:val="00EC346E"/>
    <w:rsid w:val="00ED6DAF"/>
    <w:rsid w:val="00EF14A3"/>
    <w:rsid w:val="00F06E81"/>
    <w:rsid w:val="00F44AEA"/>
    <w:rsid w:val="00F47FA8"/>
    <w:rsid w:val="00F7206E"/>
    <w:rsid w:val="00F75FA1"/>
    <w:rsid w:val="00F768C1"/>
    <w:rsid w:val="00F97B83"/>
    <w:rsid w:val="00FD2A9E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034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4D19E2"/>
    <w:rPr>
      <w:sz w:val="24"/>
      <w:szCs w:val="24"/>
      <w:lang w:eastAsia="en-GB"/>
    </w:rPr>
  </w:style>
  <w:style w:type="paragraph" w:styleId="Rubrik1">
    <w:name w:val="heading 1"/>
    <w:next w:val="Brdtext"/>
    <w:qFormat/>
    <w:rsid w:val="00A6558F"/>
    <w:pPr>
      <w:keepNext/>
      <w:spacing w:before="60" w:after="120" w:line="340" w:lineRule="exact"/>
      <w:outlineLvl w:val="0"/>
    </w:pPr>
    <w:rPr>
      <w:rFonts w:ascii="Arial" w:hAnsi="Arial" w:cs="Arial"/>
      <w:b/>
      <w:bCs/>
      <w:kern w:val="32"/>
      <w:sz w:val="28"/>
      <w:szCs w:val="32"/>
      <w:lang w:val="en-GB" w:eastAsia="en-GB"/>
    </w:rPr>
  </w:style>
  <w:style w:type="paragraph" w:styleId="Rubrik2">
    <w:name w:val="heading 2"/>
    <w:next w:val="Brdtext"/>
    <w:qFormat/>
    <w:rsid w:val="00A6558F"/>
    <w:pPr>
      <w:keepNext/>
      <w:spacing w:before="120" w:after="60" w:line="260" w:lineRule="exact"/>
      <w:outlineLvl w:val="1"/>
    </w:pPr>
    <w:rPr>
      <w:rFonts w:ascii="Arial" w:hAnsi="Arial" w:cs="Arial"/>
      <w:b/>
      <w:bCs/>
      <w:iCs/>
      <w:sz w:val="22"/>
      <w:szCs w:val="28"/>
      <w:lang w:val="en-GB" w:eastAsia="en-GB"/>
    </w:rPr>
  </w:style>
  <w:style w:type="paragraph" w:styleId="Rubrik3">
    <w:name w:val="heading 3"/>
    <w:next w:val="Brdtext"/>
    <w:qFormat/>
    <w:rsid w:val="00A6558F"/>
    <w:pPr>
      <w:keepNext/>
      <w:spacing w:before="120" w:after="60" w:line="260" w:lineRule="exact"/>
      <w:outlineLvl w:val="2"/>
    </w:pPr>
    <w:rPr>
      <w:rFonts w:ascii="Arial" w:hAnsi="Arial" w:cs="Arial"/>
      <w:bCs/>
      <w:i/>
      <w:sz w:val="22"/>
      <w:szCs w:val="26"/>
      <w:lang w:val="en-GB" w:eastAsia="en-GB"/>
    </w:rPr>
  </w:style>
  <w:style w:type="paragraph" w:styleId="Rubrik4">
    <w:name w:val="heading 4"/>
    <w:next w:val="Brdtext"/>
    <w:link w:val="Rubrik4Char"/>
    <w:qFormat/>
    <w:rsid w:val="00382118"/>
    <w:pPr>
      <w:keepNext/>
      <w:keepLines/>
      <w:spacing w:before="120" w:after="60" w:line="260" w:lineRule="exact"/>
      <w:outlineLvl w:val="3"/>
    </w:pPr>
    <w:rPr>
      <w:rFonts w:eastAsiaTheme="majorEastAsia" w:cstheme="majorBidi"/>
      <w:b/>
      <w:bCs/>
      <w:iCs/>
      <w:sz w:val="22"/>
      <w:szCs w:val="24"/>
      <w:lang w:eastAsia="en-GB"/>
    </w:rPr>
  </w:style>
  <w:style w:type="paragraph" w:styleId="Rubrik5">
    <w:name w:val="heading 5"/>
    <w:next w:val="Brdtext"/>
    <w:link w:val="Rubrik5Char"/>
    <w:qFormat/>
    <w:rsid w:val="00382118"/>
    <w:pPr>
      <w:keepNext/>
      <w:keepLines/>
      <w:spacing w:before="120" w:after="60" w:line="260" w:lineRule="exact"/>
      <w:outlineLvl w:val="4"/>
    </w:pPr>
    <w:rPr>
      <w:rFonts w:eastAsiaTheme="majorEastAsia" w:cstheme="majorBidi"/>
      <w:i/>
      <w:sz w:val="22"/>
      <w:szCs w:val="24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80422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804222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semiHidden/>
    <w:rsid w:val="0033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3376FE"/>
  </w:style>
  <w:style w:type="paragraph" w:customStyle="1" w:styleId="Sidhuvudsuppgifter">
    <w:name w:val="Sidhuvudsuppgifter"/>
    <w:semiHidden/>
    <w:qFormat/>
    <w:rsid w:val="00F47FA8"/>
    <w:pPr>
      <w:spacing w:line="280" w:lineRule="exact"/>
    </w:pPr>
    <w:rPr>
      <w:rFonts w:ascii="Arial" w:hAnsi="Arial" w:cs="Arial"/>
      <w:sz w:val="22"/>
      <w:szCs w:val="22"/>
      <w:lang w:val="en-GB" w:eastAsia="en-GB"/>
    </w:rPr>
  </w:style>
  <w:style w:type="paragraph" w:customStyle="1" w:styleId="SidhuvudsuppgifterKMH">
    <w:name w:val="Sidhuvudsuppgifter KMH"/>
    <w:link w:val="SidhuvudsuppgifterKMHChar"/>
    <w:rsid w:val="00382118"/>
    <w:pPr>
      <w:spacing w:line="280" w:lineRule="exact"/>
    </w:pPr>
    <w:rPr>
      <w:rFonts w:ascii="Arial" w:hAnsi="Arial" w:cs="Arial"/>
      <w:sz w:val="24"/>
      <w:szCs w:val="22"/>
      <w:lang w:val="en-GB" w:eastAsia="en-GB"/>
    </w:rPr>
  </w:style>
  <w:style w:type="character" w:customStyle="1" w:styleId="SidhuvudsuppgifterKMHChar">
    <w:name w:val="Sidhuvudsuppgifter KMH Char"/>
    <w:basedOn w:val="Standardstycketeckensnitt"/>
    <w:link w:val="SidhuvudsuppgifterKMH"/>
    <w:rsid w:val="00382118"/>
    <w:rPr>
      <w:rFonts w:ascii="Arial" w:hAnsi="Arial" w:cs="Arial"/>
      <w:sz w:val="24"/>
      <w:szCs w:val="22"/>
      <w:lang w:val="en-GB" w:eastAsia="en-GB"/>
    </w:rPr>
  </w:style>
  <w:style w:type="paragraph" w:styleId="Brdtext">
    <w:name w:val="Body Text"/>
    <w:link w:val="BrdtextChar"/>
    <w:qFormat/>
    <w:rsid w:val="00A6558F"/>
    <w:pPr>
      <w:spacing w:after="120"/>
    </w:pPr>
    <w:rPr>
      <w:sz w:val="22"/>
      <w:szCs w:val="24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1C5BBF"/>
    <w:rPr>
      <w:sz w:val="22"/>
      <w:szCs w:val="24"/>
      <w:lang w:val="en-GB" w:eastAsia="en-GB" w:bidi="ar-SA"/>
    </w:rPr>
  </w:style>
  <w:style w:type="paragraph" w:styleId="Rubrik">
    <w:name w:val="Title"/>
    <w:next w:val="Brdtext"/>
    <w:link w:val="RubrikChar"/>
    <w:qFormat/>
    <w:rsid w:val="004D19E2"/>
    <w:pPr>
      <w:spacing w:before="480" w:after="120" w:line="400" w:lineRule="exact"/>
    </w:pPr>
    <w:rPr>
      <w:rFonts w:ascii="Arial" w:eastAsiaTheme="majorEastAsia" w:hAnsi="Arial" w:cstheme="majorBidi"/>
      <w:b/>
      <w:spacing w:val="5"/>
      <w:kern w:val="28"/>
      <w:sz w:val="32"/>
      <w:szCs w:val="52"/>
      <w:lang w:eastAsia="en-GB"/>
    </w:rPr>
  </w:style>
  <w:style w:type="character" w:customStyle="1" w:styleId="Rubrik4Char">
    <w:name w:val="Rubrik 4 Char"/>
    <w:basedOn w:val="Standardstycketeckensnitt"/>
    <w:link w:val="Rubrik4"/>
    <w:rsid w:val="00382118"/>
    <w:rPr>
      <w:rFonts w:eastAsiaTheme="majorEastAsia" w:cstheme="majorBidi"/>
      <w:b/>
      <w:bCs/>
      <w:iCs/>
      <w:sz w:val="22"/>
      <w:szCs w:val="24"/>
      <w:lang w:eastAsia="en-GB"/>
    </w:rPr>
  </w:style>
  <w:style w:type="character" w:customStyle="1" w:styleId="Rubrik5Char">
    <w:name w:val="Rubrik 5 Char"/>
    <w:basedOn w:val="Standardstycketeckensnitt"/>
    <w:link w:val="Rubrik5"/>
    <w:rsid w:val="00382118"/>
    <w:rPr>
      <w:rFonts w:eastAsiaTheme="majorEastAsia" w:cstheme="majorBidi"/>
      <w:i/>
      <w:sz w:val="22"/>
      <w:szCs w:val="24"/>
      <w:lang w:eastAsia="en-GB"/>
    </w:rPr>
  </w:style>
  <w:style w:type="paragraph" w:customStyle="1" w:styleId="Alfabetisklista">
    <w:name w:val="Alfabetisk lista"/>
    <w:basedOn w:val="Numreradlista"/>
    <w:uiPriority w:val="9"/>
    <w:qFormat/>
    <w:rsid w:val="00365BF8"/>
    <w:pPr>
      <w:numPr>
        <w:numId w:val="1"/>
      </w:numPr>
      <w:ind w:left="357" w:hanging="357"/>
    </w:pPr>
  </w:style>
  <w:style w:type="paragraph" w:styleId="Punktlista">
    <w:name w:val="List Bullet"/>
    <w:uiPriority w:val="7"/>
    <w:qFormat/>
    <w:rsid w:val="00365BF8"/>
    <w:pPr>
      <w:numPr>
        <w:numId w:val="6"/>
      </w:numPr>
      <w:spacing w:after="120"/>
      <w:ind w:left="340" w:hanging="340"/>
    </w:pPr>
    <w:rPr>
      <w:sz w:val="22"/>
      <w:szCs w:val="24"/>
      <w:lang w:eastAsia="en-GB"/>
    </w:rPr>
  </w:style>
  <w:style w:type="paragraph" w:styleId="Numreradlista">
    <w:name w:val="List Number"/>
    <w:uiPriority w:val="7"/>
    <w:qFormat/>
    <w:rsid w:val="00365BF8"/>
    <w:pPr>
      <w:spacing w:after="120"/>
    </w:pPr>
    <w:rPr>
      <w:sz w:val="22"/>
      <w:szCs w:val="24"/>
      <w:lang w:eastAsia="en-GB"/>
    </w:rPr>
  </w:style>
  <w:style w:type="character" w:customStyle="1" w:styleId="RubrikChar">
    <w:name w:val="Rubrik Char"/>
    <w:basedOn w:val="Standardstycketeckensnitt"/>
    <w:link w:val="Rubrik"/>
    <w:rsid w:val="004D19E2"/>
    <w:rPr>
      <w:rFonts w:ascii="Arial" w:eastAsiaTheme="majorEastAsia" w:hAnsi="Arial" w:cstheme="majorBidi"/>
      <w:b/>
      <w:spacing w:val="5"/>
      <w:kern w:val="28"/>
      <w:sz w:val="32"/>
      <w:szCs w:val="52"/>
      <w:lang w:eastAsia="en-GB"/>
    </w:rPr>
  </w:style>
  <w:style w:type="paragraph" w:styleId="Ballongtext">
    <w:name w:val="Balloon Text"/>
    <w:basedOn w:val="Normal"/>
    <w:link w:val="BallongtextChar"/>
    <w:rsid w:val="00BC096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C0965"/>
    <w:rPr>
      <w:rFonts w:ascii="Lucida Grande" w:hAnsi="Lucida Grande" w:cs="Lucida Grande"/>
      <w:sz w:val="18"/>
      <w:szCs w:val="18"/>
      <w:lang w:eastAsia="en-GB"/>
    </w:rPr>
  </w:style>
  <w:style w:type="character" w:styleId="Hyperlnk">
    <w:name w:val="Hyperlink"/>
    <w:basedOn w:val="Standardstycketeckensnitt"/>
    <w:rsid w:val="004B5E4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3B0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es_nordling:Library:Application%20Support:Microsoft:Office:Dokumentmallar:Mina%20mallar:KMH%20Brevmallar:Dokumentmall_KM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Macintosh%20HD:Users:claes_nordling:Library:Application%20Support:Microsoft:Office:Dokumentmallar:Mina%20mallar:KMH%20Brevmallar:Dokumentmall_KMH.dotx</Template>
  <TotalTime>7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KMH</dc:creator>
  <cp:keywords>KMH Dokumentmall</cp:keywords>
  <dc:description>April 2012, MS Office 2007_x000d_
LexiConsult, 08-566 107 00, MC</dc:description>
  <cp:lastModifiedBy>Sigrid Crafoord</cp:lastModifiedBy>
  <cp:revision>5</cp:revision>
  <cp:lastPrinted>2019-09-12T11:47:00Z</cp:lastPrinted>
  <dcterms:created xsi:type="dcterms:W3CDTF">2019-09-12T11:44:00Z</dcterms:created>
  <dcterms:modified xsi:type="dcterms:W3CDTF">2019-09-20T09:17:00Z</dcterms:modified>
</cp:coreProperties>
</file>