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Look w:val="04A0" w:firstRow="1" w:lastRow="0" w:firstColumn="1" w:lastColumn="0" w:noHBand="0" w:noVBand="1"/>
      </w:tblPr>
      <w:tblGrid>
        <w:gridCol w:w="5508"/>
        <w:gridCol w:w="3247"/>
      </w:tblGrid>
      <w:tr w:rsidR="000C78EC" w:rsidRPr="0014762C" w14:paraId="2F3F75DD" w14:textId="77777777">
        <w:trPr>
          <w:trHeight w:val="2080"/>
        </w:trPr>
        <w:tc>
          <w:tcPr>
            <w:tcW w:w="5508" w:type="dxa"/>
            <w:tcBorders>
              <w:bottom w:val="nil"/>
            </w:tcBorders>
          </w:tcPr>
          <w:p w14:paraId="165815CE" w14:textId="77777777" w:rsidR="000C78EC" w:rsidRPr="0014762C" w:rsidRDefault="000C78EC" w:rsidP="000C78EC">
            <w:pPr>
              <w:spacing w:after="0"/>
            </w:pPr>
            <w:bookmarkStart w:id="0" w:name="_GoBack"/>
            <w:bookmarkEnd w:id="0"/>
          </w:p>
        </w:tc>
        <w:tc>
          <w:tcPr>
            <w:tcW w:w="3247" w:type="dxa"/>
            <w:tcBorders>
              <w:bottom w:val="nil"/>
            </w:tcBorders>
          </w:tcPr>
          <w:p w14:paraId="4C49333C" w14:textId="77777777" w:rsidR="000C78EC" w:rsidRPr="0014762C" w:rsidRDefault="000C78EC" w:rsidP="000C78EC">
            <w:pPr>
              <w:spacing w:line="260" w:lineRule="exact"/>
            </w:pPr>
            <w:bookmarkStart w:id="1" w:name="bMot_namn"/>
            <w:bookmarkEnd w:id="1"/>
            <w:r>
              <w:t>Adressat</w:t>
            </w:r>
          </w:p>
        </w:tc>
      </w:tr>
    </w:tbl>
    <w:p w14:paraId="30997CCC" w14:textId="77777777" w:rsidR="000C78EC" w:rsidRDefault="000C78EC" w:rsidP="000C78EC">
      <w:pPr>
        <w:tabs>
          <w:tab w:val="left" w:pos="4423"/>
        </w:tabs>
      </w:pPr>
    </w:p>
    <w:p w14:paraId="0B556BF7" w14:textId="77777777" w:rsidR="000C78EC" w:rsidRDefault="000C78EC" w:rsidP="000C78EC">
      <w:pPr>
        <w:tabs>
          <w:tab w:val="left" w:pos="4423"/>
        </w:tabs>
        <w:sectPr w:rsidR="000C78EC" w:rsidSect="000C78E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851" w:footer="1134" w:gutter="0"/>
          <w:cols w:space="708"/>
          <w:titlePg/>
          <w:docGrid w:linePitch="360"/>
        </w:sectPr>
      </w:pPr>
    </w:p>
    <w:p w14:paraId="671B8BA4" w14:textId="77777777" w:rsidR="000C78EC" w:rsidRPr="0075055E" w:rsidRDefault="000C78EC" w:rsidP="000C78EC">
      <w:pPr>
        <w:pStyle w:val="Rubrik"/>
      </w:pPr>
      <w:bookmarkStart w:id="4" w:name="bRubrik"/>
      <w:r w:rsidRPr="0075055E">
        <w:t>Rubrik</w:t>
      </w:r>
    </w:p>
    <w:p w14:paraId="26C8F32A" w14:textId="77777777" w:rsidR="000C78EC" w:rsidRDefault="000C78EC" w:rsidP="000C78EC">
      <w:bookmarkStart w:id="5" w:name="bDelges"/>
      <w:bookmarkEnd w:id="4"/>
      <w:bookmarkEnd w:id="5"/>
      <w:r>
        <w:t>Brötext</w:t>
      </w:r>
    </w:p>
    <w:p w14:paraId="06254AE8" w14:textId="77777777" w:rsidR="000C78EC" w:rsidRDefault="000C78EC" w:rsidP="000C78EC">
      <w:pPr>
        <w:pStyle w:val="Rubrik1"/>
      </w:pPr>
      <w:r>
        <w:t>Rubrik 2</w:t>
      </w:r>
    </w:p>
    <w:p w14:paraId="5FB7660B" w14:textId="77777777" w:rsidR="000C78EC" w:rsidRDefault="000C78EC" w:rsidP="000C78EC"/>
    <w:p w14:paraId="19D2A3F1" w14:textId="77777777" w:rsidR="000C78EC" w:rsidRDefault="000C78EC" w:rsidP="000C78EC"/>
    <w:p w14:paraId="40E81643" w14:textId="77777777" w:rsidR="000C78EC" w:rsidRDefault="000C78EC" w:rsidP="000C78EC"/>
    <w:p w14:paraId="22AAEDA5" w14:textId="77777777" w:rsidR="000C78EC" w:rsidRDefault="000C78EC" w:rsidP="000C78EC"/>
    <w:p w14:paraId="126B9C99" w14:textId="77777777" w:rsidR="000C78EC" w:rsidRDefault="000C78EC" w:rsidP="000C78EC"/>
    <w:p w14:paraId="45636243" w14:textId="77777777" w:rsidR="000C78EC" w:rsidRDefault="000C78EC" w:rsidP="000C78EC"/>
    <w:p w14:paraId="10BD8586" w14:textId="77777777" w:rsidR="000C78EC" w:rsidRDefault="000C78EC" w:rsidP="000C78EC"/>
    <w:p w14:paraId="51B82FB5" w14:textId="77777777" w:rsidR="000C78EC" w:rsidRDefault="000C78EC" w:rsidP="000C78EC"/>
    <w:p w14:paraId="220B1E47" w14:textId="77777777" w:rsidR="000C78EC" w:rsidRDefault="000C78EC" w:rsidP="000C78EC"/>
    <w:p w14:paraId="1F95565F" w14:textId="77777777" w:rsidR="000C78EC" w:rsidRDefault="000C78EC" w:rsidP="000C78EC"/>
    <w:p w14:paraId="3F1F466A" w14:textId="77777777" w:rsidR="000C78EC" w:rsidRDefault="000C78EC" w:rsidP="000C78EC"/>
    <w:p w14:paraId="2DDD2A6C" w14:textId="77777777" w:rsidR="000C78EC" w:rsidRDefault="000C78EC" w:rsidP="000C78EC"/>
    <w:p w14:paraId="18B149E1" w14:textId="77777777" w:rsidR="000C78EC" w:rsidRDefault="000C78EC" w:rsidP="000C78EC"/>
    <w:p w14:paraId="646BEBA4" w14:textId="77777777" w:rsidR="000C78EC" w:rsidRDefault="000C78EC" w:rsidP="000C78EC"/>
    <w:p w14:paraId="1B3BE78B" w14:textId="77777777" w:rsidR="000C78EC" w:rsidRDefault="000C78EC" w:rsidP="000C78EC"/>
    <w:p w14:paraId="642E87BA" w14:textId="77777777" w:rsidR="000C78EC" w:rsidRDefault="000C78EC" w:rsidP="000C78EC"/>
    <w:p w14:paraId="6819C84E" w14:textId="77777777" w:rsidR="000C78EC" w:rsidRDefault="000C78EC" w:rsidP="000C78EC"/>
    <w:p w14:paraId="40263B17" w14:textId="77777777" w:rsidR="000C78EC" w:rsidRDefault="000C78EC" w:rsidP="000C78EC"/>
    <w:p w14:paraId="15B5CAA2" w14:textId="77777777" w:rsidR="000C78EC" w:rsidRDefault="000C78EC" w:rsidP="000C78EC"/>
    <w:p w14:paraId="7A2B6431" w14:textId="77777777" w:rsidR="000C78EC" w:rsidRDefault="000C78EC" w:rsidP="000C78EC"/>
    <w:p w14:paraId="6DAFA69B" w14:textId="77777777" w:rsidR="000C78EC" w:rsidRDefault="000C78EC" w:rsidP="000C78EC"/>
    <w:p w14:paraId="06977D6D" w14:textId="77777777" w:rsidR="000C78EC" w:rsidRDefault="000C78EC" w:rsidP="000C78EC"/>
    <w:p w14:paraId="7CB36E79" w14:textId="77777777" w:rsidR="000C78EC" w:rsidRDefault="000C78EC" w:rsidP="000C78EC"/>
    <w:p w14:paraId="0AA21AC9" w14:textId="77777777" w:rsidR="000C78EC" w:rsidRDefault="000C78EC" w:rsidP="000C78EC"/>
    <w:sectPr w:rsidR="000C78EC" w:rsidSect="000C78EC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B97F" w14:textId="77777777" w:rsidR="00C3189C" w:rsidRDefault="00C3189C">
      <w:r>
        <w:separator/>
      </w:r>
    </w:p>
    <w:p w14:paraId="4AA8DF4E" w14:textId="77777777" w:rsidR="00C3189C" w:rsidRDefault="00C3189C"/>
  </w:endnote>
  <w:endnote w:type="continuationSeparator" w:id="0">
    <w:p w14:paraId="42B6D466" w14:textId="77777777" w:rsidR="00C3189C" w:rsidRDefault="00C3189C">
      <w:r>
        <w:continuationSeparator/>
      </w:r>
    </w:p>
    <w:p w14:paraId="7AFF37D3" w14:textId="77777777" w:rsidR="00C3189C" w:rsidRDefault="00C31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C053" w14:textId="77777777" w:rsidR="000C78EC" w:rsidRDefault="000C78EC" w:rsidP="000C78EC">
    <w:pPr>
      <w:pStyle w:val="Sidfot"/>
      <w:spacing w:line="240" w:lineRule="auto"/>
      <w:ind w:left="-1260"/>
    </w:pPr>
    <w:r>
      <w:t xml:space="preserve">   </w:t>
    </w:r>
    <w:r w:rsidR="00D10131">
      <w:rPr>
        <w:noProof/>
      </w:rPr>
      <w:drawing>
        <wp:inline distT="0" distB="0" distL="0" distR="0" wp14:anchorId="44DF606B" wp14:editId="4882BA05">
          <wp:extent cx="2120900" cy="7747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sändare_svar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CEBF" w14:textId="77777777" w:rsidR="00C3189C" w:rsidRDefault="00C3189C">
      <w:r>
        <w:separator/>
      </w:r>
    </w:p>
  </w:footnote>
  <w:footnote w:type="continuationSeparator" w:id="0">
    <w:p w14:paraId="4572D98D" w14:textId="77777777" w:rsidR="00C3189C" w:rsidRDefault="00C3189C">
      <w:r>
        <w:continuationSeparator/>
      </w:r>
    </w:p>
    <w:p w14:paraId="6210BF93" w14:textId="77777777" w:rsidR="00C3189C" w:rsidRDefault="00C318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C687" w14:textId="77777777" w:rsidR="000C78EC" w:rsidRPr="00D61963" w:rsidRDefault="00D10131" w:rsidP="000C78EC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998721" wp14:editId="68E1BF09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762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8EC">
      <w:tab/>
    </w:r>
    <w:r w:rsidR="000C78EC">
      <w:tab/>
    </w:r>
    <w:r w:rsidR="000C78EC" w:rsidRPr="00D61963">
      <w:rPr>
        <w:rStyle w:val="Sidnummer"/>
        <w:sz w:val="18"/>
        <w:szCs w:val="18"/>
      </w:rPr>
      <w:fldChar w:fldCharType="begin"/>
    </w:r>
    <w:r w:rsidR="000C78EC" w:rsidRPr="00D61963">
      <w:rPr>
        <w:rStyle w:val="Sidnummer"/>
        <w:sz w:val="18"/>
        <w:szCs w:val="18"/>
      </w:rPr>
      <w:instrText xml:space="preserve"> PAGE </w:instrText>
    </w:r>
    <w:r w:rsidR="000C78EC" w:rsidRPr="00D61963">
      <w:rPr>
        <w:rStyle w:val="Sidnummer"/>
        <w:sz w:val="18"/>
        <w:szCs w:val="18"/>
      </w:rPr>
      <w:fldChar w:fldCharType="separate"/>
    </w:r>
    <w:r w:rsidR="000C78EC">
      <w:rPr>
        <w:rStyle w:val="Sidnummer"/>
        <w:noProof/>
        <w:sz w:val="18"/>
        <w:szCs w:val="18"/>
      </w:rPr>
      <w:t>2</w:t>
    </w:r>
    <w:r w:rsidR="000C78EC" w:rsidRPr="00D61963">
      <w:rPr>
        <w:rStyle w:val="Sidnummer"/>
        <w:sz w:val="18"/>
        <w:szCs w:val="18"/>
      </w:rPr>
      <w:fldChar w:fldCharType="end"/>
    </w:r>
    <w:r w:rsidR="000C78EC" w:rsidRPr="00D61963">
      <w:rPr>
        <w:rStyle w:val="Sidnummer"/>
        <w:sz w:val="18"/>
        <w:szCs w:val="18"/>
      </w:rPr>
      <w:t>(</w:t>
    </w:r>
    <w:r w:rsidR="000C78EC" w:rsidRPr="00D61963">
      <w:rPr>
        <w:rStyle w:val="Sidnummer"/>
        <w:sz w:val="18"/>
        <w:szCs w:val="18"/>
      </w:rPr>
      <w:fldChar w:fldCharType="begin"/>
    </w:r>
    <w:r w:rsidR="000C78EC" w:rsidRPr="00D61963">
      <w:rPr>
        <w:rStyle w:val="Sidnummer"/>
        <w:sz w:val="18"/>
        <w:szCs w:val="18"/>
      </w:rPr>
      <w:instrText xml:space="preserve"> NUMPAGES </w:instrText>
    </w:r>
    <w:r w:rsidR="000C78EC" w:rsidRPr="00D61963">
      <w:rPr>
        <w:rStyle w:val="Sidnummer"/>
        <w:sz w:val="18"/>
        <w:szCs w:val="18"/>
      </w:rPr>
      <w:fldChar w:fldCharType="separate"/>
    </w:r>
    <w:r w:rsidR="005B3CAA">
      <w:rPr>
        <w:rStyle w:val="Sidnummer"/>
        <w:noProof/>
        <w:sz w:val="18"/>
        <w:szCs w:val="18"/>
      </w:rPr>
      <w:t>2</w:t>
    </w:r>
    <w:r w:rsidR="000C78EC" w:rsidRPr="00D61963">
      <w:rPr>
        <w:rStyle w:val="Sidnummer"/>
        <w:sz w:val="18"/>
        <w:szCs w:val="18"/>
      </w:rPr>
      <w:fldChar w:fldCharType="end"/>
    </w:r>
    <w:r w:rsidR="000C78EC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4" w:type="dxa"/>
      <w:tblInd w:w="-1152" w:type="dxa"/>
      <w:tblLook w:val="01E0" w:firstRow="1" w:lastRow="1" w:firstColumn="1" w:lastColumn="1" w:noHBand="0" w:noVBand="0"/>
    </w:tblPr>
    <w:tblGrid>
      <w:gridCol w:w="4320"/>
      <w:gridCol w:w="2340"/>
      <w:gridCol w:w="3105"/>
      <w:gridCol w:w="709"/>
    </w:tblGrid>
    <w:tr w:rsidR="000C78EC" w14:paraId="4C9D2EAF" w14:textId="77777777">
      <w:trPr>
        <w:trHeight w:val="1787"/>
      </w:trPr>
      <w:tc>
        <w:tcPr>
          <w:tcW w:w="4320" w:type="dxa"/>
        </w:tcPr>
        <w:p w14:paraId="55C2DFE3" w14:textId="77777777" w:rsidR="000C78EC" w:rsidRDefault="00D10131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</w:pPr>
          <w:r>
            <w:rPr>
              <w:noProof/>
            </w:rPr>
            <w:drawing>
              <wp:inline distT="0" distB="0" distL="0" distR="0" wp14:anchorId="376AADB6" wp14:editId="1296F91C">
                <wp:extent cx="1422400" cy="571500"/>
                <wp:effectExtent l="0" t="0" r="0" b="12700"/>
                <wp:docPr id="3" name="Bild 3" descr="Logo_KMH_Bl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KMH_Bl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14:paraId="3013EF04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  <w:b/>
            </w:rPr>
          </w:pPr>
          <w:r w:rsidRPr="0075055E">
            <w:rPr>
              <w:rFonts w:ascii="Arial" w:hAnsi="Arial"/>
              <w:b/>
            </w:rPr>
            <w:t>Typ av ärende</w:t>
          </w:r>
        </w:p>
        <w:p w14:paraId="07C54758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Datum</w:t>
          </w:r>
        </w:p>
        <w:p w14:paraId="364EBB1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Dnr</w:t>
          </w:r>
        </w:p>
        <w:p w14:paraId="056CE73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</w:p>
        <w:p w14:paraId="3DEF95E7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bookmarkStart w:id="2" w:name="bDoktyp"/>
          <w:bookmarkEnd w:id="2"/>
        </w:p>
        <w:p w14:paraId="2B56A619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</w:pPr>
          <w:bookmarkStart w:id="3" w:name="bDatum"/>
          <w:bookmarkEnd w:id="3"/>
        </w:p>
      </w:tc>
      <w:tc>
        <w:tcPr>
          <w:tcW w:w="3105" w:type="dxa"/>
        </w:tcPr>
        <w:p w14:paraId="362EC521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  <w:b/>
            </w:rPr>
          </w:pPr>
          <w:r w:rsidRPr="0075055E">
            <w:rPr>
              <w:rFonts w:ascii="Arial" w:hAnsi="Arial"/>
              <w:b/>
            </w:rPr>
            <w:t>Avdelning</w:t>
          </w:r>
        </w:p>
        <w:p w14:paraId="3B4D57B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Handläggare:</w:t>
          </w:r>
        </w:p>
        <w:p w14:paraId="212B8B7C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rFonts w:ascii="Arial" w:hAnsi="Arial"/>
            </w:rPr>
          </w:pPr>
          <w:r w:rsidRPr="0075055E">
            <w:rPr>
              <w:rFonts w:ascii="Arial" w:hAnsi="Arial"/>
            </w:rPr>
            <w:t>Titel</w:t>
          </w:r>
        </w:p>
        <w:p w14:paraId="1E92D2C4" w14:textId="77777777" w:rsidR="000C78EC" w:rsidRPr="0075055E" w:rsidRDefault="000C78EC" w:rsidP="000C78EC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/>
            <w:ind w:right="-1021"/>
            <w:rPr>
              <w:b/>
            </w:rPr>
          </w:pPr>
        </w:p>
      </w:tc>
      <w:tc>
        <w:tcPr>
          <w:tcW w:w="709" w:type="dxa"/>
        </w:tcPr>
        <w:p w14:paraId="01AC5DF5" w14:textId="77777777" w:rsidR="000C78EC" w:rsidRPr="00A11BCF" w:rsidRDefault="000C78EC" w:rsidP="000C78EC">
          <w:pPr>
            <w:spacing w:after="120"/>
            <w:jc w:val="right"/>
          </w:pPr>
          <w:r w:rsidRPr="008E460A">
            <w:rPr>
              <w:rStyle w:val="Sidnummer"/>
              <w:sz w:val="18"/>
              <w:szCs w:val="18"/>
            </w:rPr>
            <w:fldChar w:fldCharType="begin"/>
          </w:r>
          <w:r w:rsidRPr="008E460A">
            <w:rPr>
              <w:rStyle w:val="Sidnummer"/>
              <w:sz w:val="18"/>
              <w:szCs w:val="18"/>
            </w:rPr>
            <w:instrText xml:space="preserve"> PAGE </w:instrText>
          </w:r>
          <w:r w:rsidRPr="008E460A">
            <w:rPr>
              <w:rStyle w:val="Sidnummer"/>
              <w:sz w:val="18"/>
              <w:szCs w:val="18"/>
            </w:rPr>
            <w:fldChar w:fldCharType="separate"/>
          </w:r>
          <w:r w:rsidR="005B3CAA">
            <w:rPr>
              <w:rStyle w:val="Sidnummer"/>
              <w:noProof/>
              <w:sz w:val="18"/>
              <w:szCs w:val="18"/>
            </w:rPr>
            <w:t>1</w:t>
          </w:r>
          <w:r w:rsidRPr="008E460A">
            <w:rPr>
              <w:rStyle w:val="Sidnummer"/>
              <w:sz w:val="18"/>
              <w:szCs w:val="18"/>
            </w:rPr>
            <w:fldChar w:fldCharType="end"/>
          </w:r>
          <w:r w:rsidRPr="008E460A">
            <w:rPr>
              <w:rStyle w:val="Sidnummer"/>
              <w:sz w:val="18"/>
              <w:szCs w:val="18"/>
            </w:rPr>
            <w:t xml:space="preserve"> (</w:t>
          </w:r>
          <w:r w:rsidRPr="008E460A">
            <w:rPr>
              <w:rStyle w:val="Sidnummer"/>
              <w:sz w:val="18"/>
              <w:szCs w:val="18"/>
            </w:rPr>
            <w:fldChar w:fldCharType="begin"/>
          </w:r>
          <w:r w:rsidRPr="008E460A">
            <w:rPr>
              <w:rStyle w:val="Sidnummer"/>
              <w:sz w:val="18"/>
              <w:szCs w:val="18"/>
            </w:rPr>
            <w:instrText xml:space="preserve"> NUMPAGES </w:instrText>
          </w:r>
          <w:r w:rsidRPr="008E460A">
            <w:rPr>
              <w:rStyle w:val="Sidnummer"/>
              <w:sz w:val="18"/>
              <w:szCs w:val="18"/>
            </w:rPr>
            <w:fldChar w:fldCharType="separate"/>
          </w:r>
          <w:r w:rsidR="005B3CAA">
            <w:rPr>
              <w:rStyle w:val="Sidnummer"/>
              <w:noProof/>
              <w:sz w:val="18"/>
              <w:szCs w:val="18"/>
            </w:rPr>
            <w:t>2</w:t>
          </w:r>
          <w:r w:rsidRPr="008E460A">
            <w:rPr>
              <w:rStyle w:val="Sidnummer"/>
              <w:sz w:val="18"/>
              <w:szCs w:val="18"/>
            </w:rPr>
            <w:fldChar w:fldCharType="end"/>
          </w:r>
          <w:r w:rsidRPr="008E460A">
            <w:rPr>
              <w:rStyle w:val="Sidnummer"/>
              <w:sz w:val="18"/>
              <w:szCs w:val="18"/>
            </w:rPr>
            <w:t>)</w:t>
          </w:r>
        </w:p>
      </w:tc>
    </w:tr>
  </w:tbl>
  <w:p w14:paraId="4514CFA2" w14:textId="77777777" w:rsidR="000C78EC" w:rsidRPr="00837FEC" w:rsidRDefault="000C78EC" w:rsidP="000C78EC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661D" w14:textId="77777777" w:rsidR="000C78EC" w:rsidRDefault="000C78E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5CB2" w14:textId="77777777" w:rsidR="000C78EC" w:rsidRDefault="000C78EC" w:rsidP="000C78EC">
    <w:pPr>
      <w:pStyle w:val="Sidhuvud"/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5B3CAA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5B3CAA"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14:paraId="0DC3E924" w14:textId="77777777" w:rsidR="000C78EC" w:rsidRDefault="000C78EC" w:rsidP="000C78EC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14:paraId="2FD3C0B4" w14:textId="77777777" w:rsidR="000C78EC" w:rsidRPr="00D61963" w:rsidRDefault="00D10131" w:rsidP="000C78EC">
    <w:pPr>
      <w:pStyle w:val="Sidhuvud"/>
      <w:tabs>
        <w:tab w:val="clear" w:pos="9072"/>
        <w:tab w:val="right" w:pos="9356"/>
      </w:tabs>
      <w:spacing w:after="0"/>
      <w:ind w:left="-900"/>
      <w:rPr>
        <w:sz w:val="18"/>
        <w:szCs w:val="18"/>
      </w:rPr>
    </w:pPr>
    <w:bookmarkStart w:id="6" w:name="bLogoLeftHeader2"/>
    <w:bookmarkEnd w:id="6"/>
    <w:r>
      <w:rPr>
        <w:noProof/>
      </w:rPr>
      <w:drawing>
        <wp:inline distT="0" distB="0" distL="0" distR="0" wp14:anchorId="5A2720CA" wp14:editId="2A21D075">
          <wp:extent cx="1028700" cy="419100"/>
          <wp:effectExtent l="0" t="0" r="12700" b="12700"/>
          <wp:docPr id="1" name="Bild 1" descr="Logo_KMH_Bl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MH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47CD3" w14:textId="77777777" w:rsidR="000C78EC" w:rsidRDefault="000C78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7D6866"/>
    <w:multiLevelType w:val="hybridMultilevel"/>
    <w:tmpl w:val="E0C0A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AA"/>
    <w:rsid w:val="000C78EC"/>
    <w:rsid w:val="005B3CAA"/>
    <w:rsid w:val="00AB4093"/>
    <w:rsid w:val="00B81469"/>
    <w:rsid w:val="00C0181B"/>
    <w:rsid w:val="00C3189C"/>
    <w:rsid w:val="00D10131"/>
    <w:rsid w:val="00EC7448"/>
    <w:rsid w:val="00EE7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AE8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55E"/>
    <w:pPr>
      <w:spacing w:after="260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75055E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75055E"/>
    <w:pPr>
      <w:spacing w:before="360" w:after="240"/>
      <w:outlineLvl w:val="0"/>
    </w:pPr>
    <w:rPr>
      <w:rFonts w:ascii="Arial" w:hAnsi="Arial" w:cs="Arial"/>
      <w:b/>
      <w:bCs/>
      <w:sz w:val="28"/>
      <w:szCs w:val="32"/>
    </w:rPr>
  </w:style>
  <w:style w:type="paragraph" w:styleId="Ballongtext">
    <w:name w:val="Balloon Text"/>
    <w:basedOn w:val="Normal"/>
    <w:link w:val="BallongtextChar"/>
    <w:rsid w:val="00DD2A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2A4B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rsid w:val="001F25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1F25AC"/>
  </w:style>
  <w:style w:type="character" w:styleId="Fotnotsreferens">
    <w:name w:val="footnote reference"/>
    <w:basedOn w:val="Standardstycketeckensnitt"/>
    <w:rsid w:val="001F25AC"/>
    <w:rPr>
      <w:vertAlign w:val="superscript"/>
    </w:rPr>
  </w:style>
  <w:style w:type="character" w:styleId="Hyperlnk">
    <w:name w:val="Hyperlink"/>
    <w:basedOn w:val="Standardstycketeckensnitt"/>
    <w:rsid w:val="00A6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a_sorbom_oster/Downloads/2016-08-10_kmh_brevmall_sva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2016-08-10_kmh_brevmall_svart.dotx</Template>
  <TotalTime>0</TotalTime>
  <Pages>2</Pages>
  <Words>5</Words>
  <Characters>28</Characters>
  <Application>Microsoft Office Word</Application>
  <DocSecurity>0</DocSecurity>
  <Lines>30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Mall</vt:lpstr>
      <vt:lpstr>SU Mall</vt:lpstr>
    </vt:vector>
  </TitlesOfParts>
  <Manager/>
  <Company/>
  <LinksUpToDate>false</LinksUpToDate>
  <CharactersWithSpaces>28</CharactersWithSpaces>
  <SharedDoc>false</SharedDoc>
  <HyperlinkBase/>
  <HLinks>
    <vt:vector size="18" baseType="variant">
      <vt:variant>
        <vt:i4>131169</vt:i4>
      </vt:variant>
      <vt:variant>
        <vt:i4>2155</vt:i4>
      </vt:variant>
      <vt:variant>
        <vt:i4>1025</vt:i4>
      </vt:variant>
      <vt:variant>
        <vt:i4>1</vt:i4>
      </vt:variant>
      <vt:variant>
        <vt:lpwstr>Logo_KMH_Blck</vt:lpwstr>
      </vt:variant>
      <vt:variant>
        <vt:lpwstr/>
      </vt:variant>
      <vt:variant>
        <vt:i4>2753402</vt:i4>
      </vt:variant>
      <vt:variant>
        <vt:i4>2248</vt:i4>
      </vt:variant>
      <vt:variant>
        <vt:i4>1026</vt:i4>
      </vt:variant>
      <vt:variant>
        <vt:i4>1</vt:i4>
      </vt:variant>
      <vt:variant>
        <vt:lpwstr>Avsändare_svart-1</vt:lpwstr>
      </vt:variant>
      <vt:variant>
        <vt:lpwstr/>
      </vt:variant>
      <vt:variant>
        <vt:i4>131169</vt:i4>
      </vt:variant>
      <vt:variant>
        <vt:i4>2284</vt:i4>
      </vt:variant>
      <vt:variant>
        <vt:i4>1027</vt:i4>
      </vt:variant>
      <vt:variant>
        <vt:i4>1</vt:i4>
      </vt:variant>
      <vt:variant>
        <vt:lpwstr>Logo_KMH_Blck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(Word) med svart logotyp</dc:title>
  <dc:subject/>
  <dc:creator/>
  <cp:keywords/>
  <dc:description/>
  <cp:lastModifiedBy/>
  <cp:revision>1</cp:revision>
  <cp:lastPrinted>2011-05-24T10:51:00Z</cp:lastPrinted>
  <dcterms:created xsi:type="dcterms:W3CDTF">2017-11-07T09:59:00Z</dcterms:created>
  <dcterms:modified xsi:type="dcterms:W3CDTF">2018-08-20T08:30:00Z</dcterms:modified>
  <cp:category/>
</cp:coreProperties>
</file>